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D1E" w14:textId="5F1C9EF6" w:rsidR="000200EA" w:rsidRPr="005A427F" w:rsidRDefault="003B6D6D" w:rsidP="003B6D6D">
      <w:pPr>
        <w:pStyle w:val="Overskrift1"/>
        <w:spacing w:before="240" w:line="240" w:lineRule="auto"/>
        <w:ind w:right="284"/>
        <w:rPr>
          <w:b/>
          <w:bCs/>
          <w:color w:val="000000" w:themeColor="text1"/>
        </w:rPr>
      </w:pPr>
      <w:r w:rsidRPr="005A427F">
        <w:rPr>
          <w:b/>
          <w:bCs/>
          <w:color w:val="000000" w:themeColor="text1"/>
        </w:rPr>
        <w:t xml:space="preserve">Umsókn um </w:t>
      </w:r>
      <w:proofErr w:type="spellStart"/>
      <w:r w:rsidRPr="005A427F">
        <w:rPr>
          <w:b/>
          <w:bCs/>
          <w:color w:val="000000" w:themeColor="text1"/>
        </w:rPr>
        <w:t>læruplássgóðkenning</w:t>
      </w:r>
      <w:proofErr w:type="spellEnd"/>
      <w:r w:rsidRPr="005A427F">
        <w:rPr>
          <w:b/>
          <w:bCs/>
          <w:color w:val="000000" w:themeColor="text1"/>
        </w:rPr>
        <w:t xml:space="preserve">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8073"/>
      </w:tblGrid>
      <w:tr w:rsidR="009A5A7C" w:rsidRPr="009A5A7C" w14:paraId="52FE0E89" w14:textId="77777777" w:rsidTr="002441A7">
        <w:tc>
          <w:tcPr>
            <w:tcW w:w="1560" w:type="dxa"/>
          </w:tcPr>
          <w:p w14:paraId="105DAD55" w14:textId="7C4C0C33" w:rsidR="009A5A7C" w:rsidRPr="009A5A7C" w:rsidRDefault="009A5A7C" w:rsidP="009A5A7C">
            <w:pPr>
              <w:rPr>
                <w:sz w:val="20"/>
                <w:szCs w:val="20"/>
                <w:lang w:eastAsia="da-DK"/>
              </w:rPr>
            </w:pPr>
            <w:r w:rsidRPr="009A5A7C">
              <w:rPr>
                <w:sz w:val="20"/>
                <w:szCs w:val="20"/>
                <w:lang w:eastAsia="da-DK"/>
              </w:rPr>
              <w:t>Yrki</w:t>
            </w:r>
          </w:p>
        </w:tc>
        <w:tc>
          <w:tcPr>
            <w:tcW w:w="8073" w:type="dxa"/>
          </w:tcPr>
          <w:p w14:paraId="74CF6261" w14:textId="52AFF862" w:rsidR="009A5A7C" w:rsidRPr="009A5A7C" w:rsidRDefault="009A5A7C" w:rsidP="009A5A7C">
            <w:pPr>
              <w:rPr>
                <w:b/>
                <w:bCs/>
                <w:sz w:val="20"/>
                <w:szCs w:val="20"/>
                <w:lang w:eastAsia="da-DK"/>
              </w:rPr>
            </w:pPr>
            <w:r w:rsidRPr="009A5A7C">
              <w:rPr>
                <w:b/>
                <w:bCs/>
                <w:sz w:val="20"/>
                <w:szCs w:val="20"/>
                <w:lang w:eastAsia="da-DK"/>
              </w:rPr>
              <w:t>Alari</w:t>
            </w:r>
          </w:p>
        </w:tc>
      </w:tr>
    </w:tbl>
    <w:p w14:paraId="77807BCD" w14:textId="77777777" w:rsidR="009A5A7C" w:rsidRPr="009A5A7C" w:rsidRDefault="009A5A7C" w:rsidP="009A5A7C">
      <w:pPr>
        <w:rPr>
          <w:sz w:val="20"/>
          <w:szCs w:val="20"/>
          <w:lang w:eastAsia="da-DK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992"/>
        <w:gridCol w:w="3396"/>
      </w:tblGrid>
      <w:tr w:rsidR="009A5A7C" w:rsidRPr="009A5A7C" w14:paraId="276CBCBF" w14:textId="77777777" w:rsidTr="00D86776">
        <w:trPr>
          <w:trHeight w:val="411"/>
        </w:trPr>
        <w:tc>
          <w:tcPr>
            <w:tcW w:w="1560" w:type="dxa"/>
          </w:tcPr>
          <w:p w14:paraId="171A661B" w14:textId="77777777" w:rsidR="009A5A7C" w:rsidRPr="009A5A7C" w:rsidRDefault="009A5A7C" w:rsidP="009A5A7C">
            <w:pPr>
              <w:rPr>
                <w:sz w:val="20"/>
                <w:szCs w:val="20"/>
                <w:lang w:eastAsia="da-DK"/>
              </w:rPr>
            </w:pPr>
            <w:r w:rsidRPr="009A5A7C">
              <w:rPr>
                <w:sz w:val="20"/>
                <w:szCs w:val="20"/>
                <w:lang w:eastAsia="da-DK"/>
              </w:rPr>
              <w:t>Navn á fyritøku</w:t>
            </w:r>
          </w:p>
        </w:tc>
        <w:tc>
          <w:tcPr>
            <w:tcW w:w="8073" w:type="dxa"/>
            <w:gridSpan w:val="3"/>
          </w:tcPr>
          <w:p w14:paraId="6ACBCC62" w14:textId="77777777" w:rsidR="009A5A7C" w:rsidRPr="009A5A7C" w:rsidRDefault="009A5A7C" w:rsidP="009A5A7C">
            <w:pPr>
              <w:rPr>
                <w:sz w:val="20"/>
                <w:szCs w:val="20"/>
                <w:lang w:eastAsia="da-DK"/>
              </w:rPr>
            </w:pPr>
          </w:p>
        </w:tc>
      </w:tr>
      <w:tr w:rsidR="009A5A7C" w:rsidRPr="009A5A7C" w14:paraId="4BBB1143" w14:textId="77777777" w:rsidTr="002441A7">
        <w:tc>
          <w:tcPr>
            <w:tcW w:w="1560" w:type="dxa"/>
          </w:tcPr>
          <w:p w14:paraId="1191A9A8" w14:textId="77777777" w:rsidR="009A5A7C" w:rsidRPr="009A5A7C" w:rsidRDefault="009A5A7C" w:rsidP="009A5A7C">
            <w:pPr>
              <w:rPr>
                <w:sz w:val="20"/>
                <w:szCs w:val="20"/>
                <w:lang w:eastAsia="da-DK"/>
              </w:rPr>
            </w:pPr>
            <w:r w:rsidRPr="009A5A7C">
              <w:rPr>
                <w:sz w:val="20"/>
                <w:szCs w:val="20"/>
                <w:lang w:eastAsia="da-DK"/>
              </w:rPr>
              <w:t xml:space="preserve">Bústaður </w:t>
            </w:r>
          </w:p>
        </w:tc>
        <w:tc>
          <w:tcPr>
            <w:tcW w:w="3685" w:type="dxa"/>
          </w:tcPr>
          <w:p w14:paraId="1C264356" w14:textId="77777777" w:rsidR="009A5A7C" w:rsidRPr="009A5A7C" w:rsidRDefault="009A5A7C" w:rsidP="009A5A7C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02F201A7" w14:textId="77777777" w:rsidR="009A5A7C" w:rsidRPr="009A5A7C" w:rsidRDefault="009A5A7C" w:rsidP="009A5A7C">
            <w:pPr>
              <w:rPr>
                <w:sz w:val="20"/>
                <w:szCs w:val="20"/>
                <w:lang w:eastAsia="da-DK"/>
              </w:rPr>
            </w:pPr>
            <w:r w:rsidRPr="009A5A7C">
              <w:rPr>
                <w:sz w:val="20"/>
                <w:szCs w:val="20"/>
                <w:lang w:eastAsia="da-DK"/>
              </w:rPr>
              <w:t>Telefon</w:t>
            </w:r>
          </w:p>
        </w:tc>
        <w:tc>
          <w:tcPr>
            <w:tcW w:w="3396" w:type="dxa"/>
          </w:tcPr>
          <w:p w14:paraId="19361B1E" w14:textId="77777777" w:rsidR="009A5A7C" w:rsidRPr="009A5A7C" w:rsidRDefault="009A5A7C" w:rsidP="009A5A7C">
            <w:pPr>
              <w:rPr>
                <w:sz w:val="20"/>
                <w:szCs w:val="20"/>
                <w:lang w:eastAsia="da-DK"/>
              </w:rPr>
            </w:pPr>
          </w:p>
        </w:tc>
      </w:tr>
      <w:tr w:rsidR="009A5A7C" w:rsidRPr="009A5A7C" w14:paraId="05506955" w14:textId="77777777" w:rsidTr="00D86776">
        <w:trPr>
          <w:trHeight w:val="266"/>
        </w:trPr>
        <w:tc>
          <w:tcPr>
            <w:tcW w:w="1560" w:type="dxa"/>
          </w:tcPr>
          <w:p w14:paraId="62920D22" w14:textId="77777777" w:rsidR="009A5A7C" w:rsidRPr="009A5A7C" w:rsidRDefault="009A5A7C" w:rsidP="009A5A7C">
            <w:pPr>
              <w:rPr>
                <w:sz w:val="20"/>
                <w:szCs w:val="20"/>
                <w:lang w:eastAsia="da-DK"/>
              </w:rPr>
            </w:pPr>
            <w:proofErr w:type="spellStart"/>
            <w:r w:rsidRPr="009A5A7C">
              <w:rPr>
                <w:sz w:val="20"/>
                <w:szCs w:val="20"/>
                <w:lang w:eastAsia="da-DK"/>
              </w:rPr>
              <w:t>V-tal</w:t>
            </w:r>
            <w:proofErr w:type="spellEnd"/>
          </w:p>
        </w:tc>
        <w:tc>
          <w:tcPr>
            <w:tcW w:w="3685" w:type="dxa"/>
          </w:tcPr>
          <w:p w14:paraId="180EAA5E" w14:textId="77777777" w:rsidR="009A5A7C" w:rsidRPr="009A5A7C" w:rsidRDefault="009A5A7C" w:rsidP="009A5A7C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05AAA9E6" w14:textId="77777777" w:rsidR="009A5A7C" w:rsidRPr="009A5A7C" w:rsidRDefault="009A5A7C" w:rsidP="009A5A7C">
            <w:pPr>
              <w:rPr>
                <w:sz w:val="20"/>
                <w:szCs w:val="20"/>
                <w:lang w:eastAsia="da-DK"/>
              </w:rPr>
            </w:pPr>
            <w:proofErr w:type="spellStart"/>
            <w:r w:rsidRPr="009A5A7C">
              <w:rPr>
                <w:sz w:val="20"/>
                <w:szCs w:val="20"/>
                <w:lang w:eastAsia="da-DK"/>
              </w:rPr>
              <w:t>T-postur</w:t>
            </w:r>
            <w:proofErr w:type="spellEnd"/>
          </w:p>
        </w:tc>
        <w:tc>
          <w:tcPr>
            <w:tcW w:w="3396" w:type="dxa"/>
          </w:tcPr>
          <w:p w14:paraId="7F44968C" w14:textId="77777777" w:rsidR="009A5A7C" w:rsidRPr="009A5A7C" w:rsidRDefault="009A5A7C" w:rsidP="009A5A7C">
            <w:pPr>
              <w:rPr>
                <w:sz w:val="20"/>
                <w:szCs w:val="20"/>
                <w:lang w:eastAsia="da-DK"/>
              </w:rPr>
            </w:pPr>
          </w:p>
        </w:tc>
      </w:tr>
    </w:tbl>
    <w:p w14:paraId="6B1E3E5F" w14:textId="77777777" w:rsidR="00945D6D" w:rsidRPr="00945D6D" w:rsidRDefault="00945D6D" w:rsidP="00945D6D">
      <w:pPr>
        <w:spacing w:after="0" w:line="276" w:lineRule="auto"/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380"/>
      </w:tblGrid>
      <w:tr w:rsidR="00945D6D" w:rsidRPr="00945D6D" w14:paraId="4E1D239E" w14:textId="77777777" w:rsidTr="007E0BDD">
        <w:tc>
          <w:tcPr>
            <w:tcW w:w="4253" w:type="dxa"/>
          </w:tcPr>
          <w:p w14:paraId="024BC138" w14:textId="77777777" w:rsidR="00945D6D" w:rsidRPr="00945D6D" w:rsidRDefault="00945D6D" w:rsidP="00945D6D">
            <w:pPr>
              <w:spacing w:after="0" w:line="276" w:lineRule="auto"/>
              <w:ind w:left="360" w:hanging="360"/>
              <w:rPr>
                <w:sz w:val="20"/>
                <w:szCs w:val="20"/>
              </w:rPr>
            </w:pPr>
            <w:r w:rsidRPr="00945D6D">
              <w:rPr>
                <w:sz w:val="20"/>
                <w:szCs w:val="20"/>
              </w:rPr>
              <w:t xml:space="preserve">Umsóknin fevnir um deild </w:t>
            </w:r>
          </w:p>
        </w:tc>
        <w:tc>
          <w:tcPr>
            <w:tcW w:w="5380" w:type="dxa"/>
          </w:tcPr>
          <w:p w14:paraId="2F403AD1" w14:textId="77777777" w:rsidR="00945D6D" w:rsidRPr="00945D6D" w:rsidRDefault="00945D6D" w:rsidP="00945D6D">
            <w:pPr>
              <w:spacing w:after="0" w:line="276" w:lineRule="auto"/>
              <w:ind w:left="360" w:hanging="360"/>
            </w:pPr>
          </w:p>
        </w:tc>
      </w:tr>
      <w:tr w:rsidR="00945D6D" w:rsidRPr="00945D6D" w14:paraId="0CF4361A" w14:textId="77777777" w:rsidTr="007E0BDD">
        <w:tc>
          <w:tcPr>
            <w:tcW w:w="4253" w:type="dxa"/>
          </w:tcPr>
          <w:p w14:paraId="4EEC3E03" w14:textId="77777777" w:rsidR="00945D6D" w:rsidRPr="00945D6D" w:rsidRDefault="00945D6D" w:rsidP="00945D6D">
            <w:pPr>
              <w:spacing w:after="0" w:line="276" w:lineRule="auto"/>
              <w:ind w:left="360" w:hanging="360"/>
              <w:rPr>
                <w:sz w:val="20"/>
                <w:szCs w:val="20"/>
              </w:rPr>
            </w:pPr>
            <w:r w:rsidRPr="00945D6D">
              <w:rPr>
                <w:sz w:val="20"/>
                <w:szCs w:val="20"/>
              </w:rPr>
              <w:t xml:space="preserve">Dagligur leiðari </w:t>
            </w:r>
          </w:p>
        </w:tc>
        <w:tc>
          <w:tcPr>
            <w:tcW w:w="5380" w:type="dxa"/>
          </w:tcPr>
          <w:p w14:paraId="5813DC38" w14:textId="77777777" w:rsidR="00945D6D" w:rsidRPr="00945D6D" w:rsidRDefault="00945D6D" w:rsidP="00945D6D">
            <w:pPr>
              <w:spacing w:after="0" w:line="276" w:lineRule="auto"/>
              <w:ind w:left="360" w:hanging="360"/>
            </w:pPr>
          </w:p>
        </w:tc>
      </w:tr>
      <w:tr w:rsidR="00945D6D" w:rsidRPr="00945D6D" w14:paraId="5D0996C2" w14:textId="77777777" w:rsidTr="007E0BDD">
        <w:tc>
          <w:tcPr>
            <w:tcW w:w="4253" w:type="dxa"/>
          </w:tcPr>
          <w:p w14:paraId="0FCC2A30" w14:textId="77777777" w:rsidR="00945D6D" w:rsidRPr="00945D6D" w:rsidRDefault="00945D6D" w:rsidP="00945D6D">
            <w:pPr>
              <w:spacing w:after="0" w:line="276" w:lineRule="auto"/>
              <w:ind w:left="360" w:hanging="360"/>
              <w:rPr>
                <w:sz w:val="20"/>
                <w:szCs w:val="20"/>
              </w:rPr>
            </w:pPr>
            <w:r w:rsidRPr="00945D6D">
              <w:rPr>
                <w:sz w:val="20"/>
                <w:szCs w:val="20"/>
              </w:rPr>
              <w:t>Ábyrgdari av verkligu læruni hjá lærlingum</w:t>
            </w:r>
          </w:p>
        </w:tc>
        <w:tc>
          <w:tcPr>
            <w:tcW w:w="5380" w:type="dxa"/>
          </w:tcPr>
          <w:p w14:paraId="267B2365" w14:textId="77777777" w:rsidR="00945D6D" w:rsidRPr="00945D6D" w:rsidRDefault="00945D6D" w:rsidP="00945D6D">
            <w:pPr>
              <w:spacing w:after="0" w:line="276" w:lineRule="auto"/>
              <w:ind w:left="360" w:hanging="360"/>
            </w:pPr>
          </w:p>
        </w:tc>
      </w:tr>
      <w:tr w:rsidR="00945D6D" w:rsidRPr="00945D6D" w14:paraId="223FAF65" w14:textId="77777777" w:rsidTr="007E0BDD">
        <w:tc>
          <w:tcPr>
            <w:tcW w:w="4253" w:type="dxa"/>
          </w:tcPr>
          <w:p w14:paraId="53E96BBD" w14:textId="77777777" w:rsidR="00945D6D" w:rsidRPr="00945D6D" w:rsidRDefault="00945D6D" w:rsidP="00945D6D">
            <w:pPr>
              <w:spacing w:after="0" w:line="276" w:lineRule="auto"/>
              <w:ind w:left="360" w:hanging="360"/>
              <w:rPr>
                <w:sz w:val="20"/>
                <w:szCs w:val="20"/>
              </w:rPr>
            </w:pPr>
            <w:r w:rsidRPr="00945D6D">
              <w:rPr>
                <w:sz w:val="20"/>
                <w:szCs w:val="20"/>
              </w:rPr>
              <w:t xml:space="preserve">Hevur virkið fleiri </w:t>
            </w:r>
            <w:proofErr w:type="spellStart"/>
            <w:r w:rsidRPr="00945D6D">
              <w:rPr>
                <w:sz w:val="20"/>
                <w:szCs w:val="20"/>
              </w:rPr>
              <w:t>arbeiðsstaðir</w:t>
            </w:r>
            <w:proofErr w:type="spellEnd"/>
            <w:r w:rsidRPr="00945D6D">
              <w:rPr>
                <w:sz w:val="20"/>
                <w:szCs w:val="20"/>
              </w:rPr>
              <w:t>?</w:t>
            </w:r>
          </w:p>
        </w:tc>
        <w:tc>
          <w:tcPr>
            <w:tcW w:w="5380" w:type="dxa"/>
          </w:tcPr>
          <w:p w14:paraId="3CD714A4" w14:textId="77777777" w:rsidR="00945D6D" w:rsidRPr="00945D6D" w:rsidRDefault="00945D6D" w:rsidP="00945D6D">
            <w:pPr>
              <w:spacing w:after="0" w:line="276" w:lineRule="auto"/>
              <w:ind w:left="360" w:hanging="360"/>
            </w:pPr>
          </w:p>
        </w:tc>
      </w:tr>
    </w:tbl>
    <w:p w14:paraId="00388B0A" w14:textId="77777777" w:rsidR="00945D6D" w:rsidRPr="00945D6D" w:rsidRDefault="00945D6D" w:rsidP="00945D6D">
      <w:pPr>
        <w:spacing w:after="0" w:line="276" w:lineRule="auto"/>
        <w:ind w:left="360" w:hanging="360"/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380"/>
      </w:tblGrid>
      <w:tr w:rsidR="00945D6D" w:rsidRPr="00945D6D" w14:paraId="6E9F8B75" w14:textId="77777777" w:rsidTr="007E0BDD">
        <w:tc>
          <w:tcPr>
            <w:tcW w:w="4253" w:type="dxa"/>
          </w:tcPr>
          <w:p w14:paraId="143AADD7" w14:textId="77777777" w:rsidR="00945D6D" w:rsidRPr="00945D6D" w:rsidRDefault="00945D6D" w:rsidP="00945D6D">
            <w:pPr>
              <w:spacing w:after="0" w:line="276" w:lineRule="auto"/>
              <w:ind w:left="360" w:hanging="360"/>
              <w:rPr>
                <w:sz w:val="20"/>
                <w:szCs w:val="20"/>
              </w:rPr>
            </w:pPr>
            <w:r w:rsidRPr="00945D6D">
              <w:rPr>
                <w:sz w:val="20"/>
                <w:szCs w:val="20"/>
              </w:rPr>
              <w:t>Tal av starvsfólkum</w:t>
            </w:r>
          </w:p>
        </w:tc>
        <w:tc>
          <w:tcPr>
            <w:tcW w:w="5380" w:type="dxa"/>
          </w:tcPr>
          <w:p w14:paraId="2A2BD538" w14:textId="77777777" w:rsidR="00945D6D" w:rsidRPr="00945D6D" w:rsidRDefault="00945D6D" w:rsidP="00945D6D">
            <w:pPr>
              <w:spacing w:after="0" w:line="276" w:lineRule="auto"/>
              <w:ind w:left="360" w:hanging="360"/>
            </w:pPr>
          </w:p>
        </w:tc>
      </w:tr>
      <w:tr w:rsidR="00945D6D" w:rsidRPr="00945D6D" w14:paraId="32BD30B0" w14:textId="77777777" w:rsidTr="007E0BDD">
        <w:tc>
          <w:tcPr>
            <w:tcW w:w="4253" w:type="dxa"/>
          </w:tcPr>
          <w:p w14:paraId="79B5E9CE" w14:textId="6C188229" w:rsidR="00945D6D" w:rsidRPr="00945D6D" w:rsidRDefault="00945D6D" w:rsidP="00945D6D">
            <w:pPr>
              <w:spacing w:after="0" w:line="276" w:lineRule="auto"/>
              <w:ind w:left="360" w:hanging="360"/>
              <w:rPr>
                <w:sz w:val="20"/>
                <w:szCs w:val="20"/>
              </w:rPr>
            </w:pPr>
            <w:r w:rsidRPr="00945D6D">
              <w:rPr>
                <w:sz w:val="20"/>
                <w:szCs w:val="20"/>
              </w:rPr>
              <w:t xml:space="preserve">Yrkislærd í føstum fulltíðarstarvi sum </w:t>
            </w:r>
            <w:r w:rsidR="004F4280">
              <w:rPr>
                <w:sz w:val="20"/>
                <w:szCs w:val="20"/>
              </w:rPr>
              <w:t>alari</w:t>
            </w:r>
          </w:p>
        </w:tc>
        <w:tc>
          <w:tcPr>
            <w:tcW w:w="5380" w:type="dxa"/>
          </w:tcPr>
          <w:p w14:paraId="52D79007" w14:textId="77777777" w:rsidR="00945D6D" w:rsidRPr="00945D6D" w:rsidRDefault="00945D6D" w:rsidP="00945D6D">
            <w:pPr>
              <w:spacing w:after="0" w:line="276" w:lineRule="auto"/>
              <w:ind w:left="360" w:hanging="360"/>
            </w:pPr>
          </w:p>
        </w:tc>
      </w:tr>
      <w:tr w:rsidR="00945D6D" w:rsidRPr="00945D6D" w14:paraId="167A0C1B" w14:textId="77777777" w:rsidTr="007E0BDD">
        <w:tc>
          <w:tcPr>
            <w:tcW w:w="4253" w:type="dxa"/>
          </w:tcPr>
          <w:p w14:paraId="1F01A91B" w14:textId="0C7601E5" w:rsidR="00945D6D" w:rsidRPr="00945D6D" w:rsidRDefault="00945D6D" w:rsidP="00945D6D">
            <w:pPr>
              <w:spacing w:after="0" w:line="276" w:lineRule="auto"/>
              <w:ind w:left="360" w:hanging="360"/>
              <w:rPr>
                <w:sz w:val="20"/>
                <w:szCs w:val="20"/>
              </w:rPr>
            </w:pPr>
            <w:r w:rsidRPr="00945D6D">
              <w:rPr>
                <w:sz w:val="20"/>
                <w:szCs w:val="20"/>
              </w:rPr>
              <w:t xml:space="preserve">Útlærdir </w:t>
            </w:r>
            <w:r w:rsidR="004F4280">
              <w:rPr>
                <w:sz w:val="20"/>
                <w:szCs w:val="20"/>
              </w:rPr>
              <w:t>alarar</w:t>
            </w:r>
            <w:r w:rsidRPr="00945D6D">
              <w:rPr>
                <w:sz w:val="20"/>
                <w:szCs w:val="20"/>
              </w:rPr>
              <w:t xml:space="preserve"> við meiri enn 3 ára </w:t>
            </w:r>
            <w:proofErr w:type="spellStart"/>
            <w:r w:rsidRPr="00945D6D">
              <w:rPr>
                <w:sz w:val="20"/>
                <w:szCs w:val="20"/>
              </w:rPr>
              <w:t>starvsroyndum</w:t>
            </w:r>
            <w:proofErr w:type="spellEnd"/>
            <w:r w:rsidRPr="00945D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</w:tcPr>
          <w:p w14:paraId="1DC12A22" w14:textId="77777777" w:rsidR="00945D6D" w:rsidRPr="00945D6D" w:rsidRDefault="00945D6D" w:rsidP="00945D6D">
            <w:pPr>
              <w:spacing w:after="0" w:line="276" w:lineRule="auto"/>
              <w:ind w:left="360" w:hanging="360"/>
            </w:pPr>
          </w:p>
        </w:tc>
      </w:tr>
      <w:tr w:rsidR="00945D6D" w:rsidRPr="00945D6D" w14:paraId="2B3DEC14" w14:textId="77777777" w:rsidTr="007E0BDD">
        <w:tc>
          <w:tcPr>
            <w:tcW w:w="4253" w:type="dxa"/>
          </w:tcPr>
          <w:p w14:paraId="632F32A9" w14:textId="77777777" w:rsidR="00945D6D" w:rsidRPr="00945D6D" w:rsidRDefault="00945D6D" w:rsidP="00945D6D">
            <w:pPr>
              <w:spacing w:after="0" w:line="276" w:lineRule="auto"/>
              <w:ind w:left="360" w:hanging="360"/>
              <w:rPr>
                <w:sz w:val="20"/>
                <w:szCs w:val="20"/>
              </w:rPr>
            </w:pPr>
            <w:r w:rsidRPr="00945D6D">
              <w:rPr>
                <w:sz w:val="20"/>
                <w:szCs w:val="20"/>
              </w:rPr>
              <w:t xml:space="preserve">Hevur fyritøkan áður havt </w:t>
            </w:r>
            <w:proofErr w:type="spellStart"/>
            <w:r w:rsidRPr="00945D6D">
              <w:rPr>
                <w:sz w:val="20"/>
                <w:szCs w:val="20"/>
              </w:rPr>
              <w:t>læruplássgóðkenning</w:t>
            </w:r>
            <w:proofErr w:type="spellEnd"/>
          </w:p>
        </w:tc>
        <w:tc>
          <w:tcPr>
            <w:tcW w:w="5380" w:type="dxa"/>
          </w:tcPr>
          <w:p w14:paraId="24B768D8" w14:textId="77777777" w:rsidR="00945D6D" w:rsidRPr="00945D6D" w:rsidRDefault="00945D6D" w:rsidP="00945D6D">
            <w:pPr>
              <w:spacing w:after="0" w:line="276" w:lineRule="auto"/>
              <w:ind w:left="360" w:hanging="360"/>
            </w:pPr>
          </w:p>
        </w:tc>
      </w:tr>
    </w:tbl>
    <w:p w14:paraId="01968B4B" w14:textId="77777777" w:rsidR="00945D6D" w:rsidRPr="00945D6D" w:rsidRDefault="00945D6D" w:rsidP="00945D6D">
      <w:pPr>
        <w:spacing w:after="0" w:line="276" w:lineRule="auto"/>
        <w:ind w:left="360" w:hanging="360"/>
      </w:pPr>
    </w:p>
    <w:p w14:paraId="748BE042" w14:textId="77777777" w:rsidR="00945D6D" w:rsidRPr="00A94937" w:rsidRDefault="00945D6D" w:rsidP="003B6D6D">
      <w:pPr>
        <w:spacing w:after="0" w:line="276" w:lineRule="auto"/>
        <w:ind w:left="360" w:hanging="360"/>
        <w:rPr>
          <w:sz w:val="20"/>
          <w:szCs w:val="20"/>
        </w:rPr>
      </w:pPr>
    </w:p>
    <w:p w14:paraId="634EE24B" w14:textId="764A998D" w:rsidR="00566EB4" w:rsidRPr="00A94937" w:rsidRDefault="00575858" w:rsidP="003B6D6D">
      <w:pPr>
        <w:spacing w:after="0" w:line="276" w:lineRule="auto"/>
        <w:ind w:left="360" w:hanging="360"/>
        <w:rPr>
          <w:sz w:val="20"/>
          <w:szCs w:val="20"/>
        </w:rPr>
      </w:pPr>
      <w:r w:rsidRPr="00A94937">
        <w:rPr>
          <w:sz w:val="20"/>
          <w:szCs w:val="20"/>
        </w:rPr>
        <w:t>Aliøki</w:t>
      </w: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F14107" w:rsidRPr="00A94937" w14:paraId="153CA9B2" w14:textId="77777777" w:rsidTr="00F14107">
        <w:tc>
          <w:tcPr>
            <w:tcW w:w="2835" w:type="dxa"/>
          </w:tcPr>
          <w:p w14:paraId="6A7FD672" w14:textId="35AA97C2" w:rsidR="00F14107" w:rsidRPr="00A94937" w:rsidRDefault="00F14107" w:rsidP="00566EB4">
            <w:pPr>
              <w:spacing w:after="0" w:line="276" w:lineRule="auto"/>
              <w:rPr>
                <w:sz w:val="20"/>
                <w:szCs w:val="20"/>
              </w:rPr>
            </w:pPr>
            <w:r w:rsidRPr="00A94937">
              <w:rPr>
                <w:sz w:val="20"/>
                <w:szCs w:val="20"/>
              </w:rPr>
              <w:t>Heiti á aliøki/staður:</w:t>
            </w:r>
          </w:p>
        </w:tc>
        <w:tc>
          <w:tcPr>
            <w:tcW w:w="6804" w:type="dxa"/>
          </w:tcPr>
          <w:p w14:paraId="4552D185" w14:textId="0C22FF58" w:rsidR="00F14107" w:rsidRPr="00A94937" w:rsidRDefault="00F14107" w:rsidP="00566EB4">
            <w:pPr>
              <w:spacing w:after="0" w:line="276" w:lineRule="auto"/>
              <w:rPr>
                <w:sz w:val="20"/>
                <w:szCs w:val="20"/>
              </w:rPr>
            </w:pPr>
            <w:r w:rsidRPr="00A94937">
              <w:rPr>
                <w:sz w:val="20"/>
                <w:szCs w:val="20"/>
              </w:rPr>
              <w:t>Navn á serkønum, ið læra upp á staðnum:</w:t>
            </w:r>
          </w:p>
        </w:tc>
      </w:tr>
      <w:tr w:rsidR="00F14107" w:rsidRPr="00A94937" w14:paraId="6540165B" w14:textId="77777777" w:rsidTr="00F14107">
        <w:tc>
          <w:tcPr>
            <w:tcW w:w="2835" w:type="dxa"/>
          </w:tcPr>
          <w:p w14:paraId="5346C4FD" w14:textId="48B3CF5F" w:rsidR="00F14107" w:rsidRPr="00A94937" w:rsidRDefault="00F14107" w:rsidP="00566EB4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5D000802" w14:textId="2156F787" w:rsidR="00F14107" w:rsidRPr="00A94937" w:rsidRDefault="00F14107" w:rsidP="00566EB4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14107" w:rsidRPr="00A94937" w14:paraId="43D01720" w14:textId="77777777" w:rsidTr="00F14107">
        <w:tc>
          <w:tcPr>
            <w:tcW w:w="2835" w:type="dxa"/>
          </w:tcPr>
          <w:p w14:paraId="17F73928" w14:textId="77777777" w:rsidR="00F14107" w:rsidRPr="00A94937" w:rsidRDefault="00F14107" w:rsidP="00566EB4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15ED1876" w14:textId="77777777" w:rsidR="00F14107" w:rsidRPr="00A94937" w:rsidRDefault="00F14107" w:rsidP="00566EB4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14107" w14:paraId="1459A051" w14:textId="77777777" w:rsidTr="00F14107">
        <w:tc>
          <w:tcPr>
            <w:tcW w:w="2835" w:type="dxa"/>
          </w:tcPr>
          <w:p w14:paraId="1CB21146" w14:textId="77777777" w:rsidR="00F14107" w:rsidRDefault="00F14107" w:rsidP="00566EB4">
            <w:pPr>
              <w:spacing w:after="0" w:line="276" w:lineRule="auto"/>
            </w:pPr>
          </w:p>
        </w:tc>
        <w:tc>
          <w:tcPr>
            <w:tcW w:w="6804" w:type="dxa"/>
          </w:tcPr>
          <w:p w14:paraId="117A1A8F" w14:textId="77777777" w:rsidR="00F14107" w:rsidRDefault="00F14107" w:rsidP="00566EB4">
            <w:pPr>
              <w:spacing w:after="0" w:line="276" w:lineRule="auto"/>
            </w:pPr>
          </w:p>
        </w:tc>
      </w:tr>
      <w:tr w:rsidR="00F14107" w14:paraId="411DBB81" w14:textId="77777777" w:rsidTr="00F14107">
        <w:tc>
          <w:tcPr>
            <w:tcW w:w="2835" w:type="dxa"/>
          </w:tcPr>
          <w:p w14:paraId="5FE6360A" w14:textId="77777777" w:rsidR="00F14107" w:rsidRDefault="00F14107" w:rsidP="00566EB4">
            <w:pPr>
              <w:spacing w:after="0" w:line="276" w:lineRule="auto"/>
            </w:pPr>
          </w:p>
        </w:tc>
        <w:tc>
          <w:tcPr>
            <w:tcW w:w="6804" w:type="dxa"/>
          </w:tcPr>
          <w:p w14:paraId="1C9CA975" w14:textId="77777777" w:rsidR="00F14107" w:rsidRDefault="00F14107" w:rsidP="00566EB4">
            <w:pPr>
              <w:spacing w:after="0" w:line="276" w:lineRule="auto"/>
            </w:pPr>
          </w:p>
        </w:tc>
      </w:tr>
      <w:tr w:rsidR="00F14107" w14:paraId="5296422C" w14:textId="77777777" w:rsidTr="00F14107">
        <w:tc>
          <w:tcPr>
            <w:tcW w:w="2835" w:type="dxa"/>
          </w:tcPr>
          <w:p w14:paraId="347B8760" w14:textId="77777777" w:rsidR="00F14107" w:rsidRDefault="00F14107" w:rsidP="00566EB4">
            <w:pPr>
              <w:spacing w:after="0" w:line="276" w:lineRule="auto"/>
            </w:pPr>
          </w:p>
        </w:tc>
        <w:tc>
          <w:tcPr>
            <w:tcW w:w="6804" w:type="dxa"/>
          </w:tcPr>
          <w:p w14:paraId="20AE1CDE" w14:textId="77777777" w:rsidR="00F14107" w:rsidRDefault="00F14107" w:rsidP="00566EB4">
            <w:pPr>
              <w:spacing w:after="0" w:line="276" w:lineRule="auto"/>
            </w:pPr>
          </w:p>
        </w:tc>
      </w:tr>
      <w:tr w:rsidR="00F14107" w14:paraId="48056684" w14:textId="77777777" w:rsidTr="00F14107">
        <w:tc>
          <w:tcPr>
            <w:tcW w:w="2835" w:type="dxa"/>
          </w:tcPr>
          <w:p w14:paraId="5C1E4F45" w14:textId="77777777" w:rsidR="00F14107" w:rsidRDefault="00F14107" w:rsidP="00566EB4">
            <w:pPr>
              <w:spacing w:after="0" w:line="276" w:lineRule="auto"/>
            </w:pPr>
          </w:p>
        </w:tc>
        <w:tc>
          <w:tcPr>
            <w:tcW w:w="6804" w:type="dxa"/>
          </w:tcPr>
          <w:p w14:paraId="0D53197C" w14:textId="77777777" w:rsidR="00F14107" w:rsidRDefault="00F14107" w:rsidP="00566EB4">
            <w:pPr>
              <w:spacing w:after="0" w:line="276" w:lineRule="auto"/>
            </w:pPr>
          </w:p>
        </w:tc>
      </w:tr>
      <w:tr w:rsidR="00F14107" w14:paraId="083594E6" w14:textId="77777777" w:rsidTr="00F14107">
        <w:tc>
          <w:tcPr>
            <w:tcW w:w="2835" w:type="dxa"/>
          </w:tcPr>
          <w:p w14:paraId="39097877" w14:textId="77777777" w:rsidR="00F14107" w:rsidRDefault="00F14107" w:rsidP="00566EB4">
            <w:pPr>
              <w:spacing w:after="0" w:line="276" w:lineRule="auto"/>
            </w:pPr>
          </w:p>
        </w:tc>
        <w:tc>
          <w:tcPr>
            <w:tcW w:w="6804" w:type="dxa"/>
          </w:tcPr>
          <w:p w14:paraId="5081375C" w14:textId="77777777" w:rsidR="00F14107" w:rsidRDefault="00F14107" w:rsidP="00566EB4">
            <w:pPr>
              <w:spacing w:after="0" w:line="276" w:lineRule="auto"/>
            </w:pPr>
          </w:p>
        </w:tc>
      </w:tr>
      <w:tr w:rsidR="00F14107" w14:paraId="60DDA3C8" w14:textId="77777777" w:rsidTr="00F14107">
        <w:tc>
          <w:tcPr>
            <w:tcW w:w="2835" w:type="dxa"/>
          </w:tcPr>
          <w:p w14:paraId="700AD1E9" w14:textId="77777777" w:rsidR="00F14107" w:rsidRDefault="00F14107" w:rsidP="00566EB4">
            <w:pPr>
              <w:spacing w:after="0" w:line="276" w:lineRule="auto"/>
            </w:pPr>
          </w:p>
        </w:tc>
        <w:tc>
          <w:tcPr>
            <w:tcW w:w="6804" w:type="dxa"/>
          </w:tcPr>
          <w:p w14:paraId="795C3156" w14:textId="77777777" w:rsidR="00F14107" w:rsidRDefault="00F14107" w:rsidP="00566EB4">
            <w:pPr>
              <w:spacing w:after="0" w:line="276" w:lineRule="auto"/>
            </w:pPr>
          </w:p>
        </w:tc>
      </w:tr>
      <w:tr w:rsidR="00F14107" w14:paraId="19632D37" w14:textId="77777777" w:rsidTr="00F14107">
        <w:tc>
          <w:tcPr>
            <w:tcW w:w="2835" w:type="dxa"/>
          </w:tcPr>
          <w:p w14:paraId="04F9ACD1" w14:textId="77777777" w:rsidR="00F14107" w:rsidRDefault="00F14107" w:rsidP="00566EB4">
            <w:pPr>
              <w:spacing w:after="0" w:line="276" w:lineRule="auto"/>
            </w:pPr>
          </w:p>
        </w:tc>
        <w:tc>
          <w:tcPr>
            <w:tcW w:w="6804" w:type="dxa"/>
          </w:tcPr>
          <w:p w14:paraId="14298F17" w14:textId="77777777" w:rsidR="00F14107" w:rsidRDefault="00F14107" w:rsidP="00566EB4">
            <w:pPr>
              <w:spacing w:after="0" w:line="276" w:lineRule="auto"/>
            </w:pPr>
          </w:p>
        </w:tc>
      </w:tr>
      <w:tr w:rsidR="00F14107" w14:paraId="5E1C7BEA" w14:textId="77777777" w:rsidTr="00F14107">
        <w:tc>
          <w:tcPr>
            <w:tcW w:w="2835" w:type="dxa"/>
          </w:tcPr>
          <w:p w14:paraId="39C96278" w14:textId="77777777" w:rsidR="00F14107" w:rsidRDefault="00F14107" w:rsidP="00566EB4">
            <w:pPr>
              <w:spacing w:after="0" w:line="276" w:lineRule="auto"/>
            </w:pPr>
          </w:p>
        </w:tc>
        <w:tc>
          <w:tcPr>
            <w:tcW w:w="6804" w:type="dxa"/>
          </w:tcPr>
          <w:p w14:paraId="3058EA2D" w14:textId="77777777" w:rsidR="00F14107" w:rsidRDefault="00F14107" w:rsidP="00566EB4">
            <w:pPr>
              <w:spacing w:after="0" w:line="276" w:lineRule="auto"/>
            </w:pPr>
          </w:p>
        </w:tc>
      </w:tr>
    </w:tbl>
    <w:p w14:paraId="6F1F5768" w14:textId="77777777" w:rsidR="003C6AFE" w:rsidRDefault="003C6AFE" w:rsidP="00101E17">
      <w:pPr>
        <w:spacing w:after="0" w:line="276" w:lineRule="auto"/>
        <w:ind w:left="360" w:hanging="360"/>
        <w:rPr>
          <w:b/>
          <w:bCs/>
          <w:i/>
          <w:iCs/>
          <w:sz w:val="18"/>
          <w:szCs w:val="18"/>
        </w:rPr>
      </w:pPr>
    </w:p>
    <w:p w14:paraId="0DB4929F" w14:textId="77777777" w:rsidR="003C6AFE" w:rsidRDefault="003C6AFE" w:rsidP="00101E17">
      <w:pPr>
        <w:spacing w:after="0" w:line="276" w:lineRule="auto"/>
        <w:ind w:left="360" w:hanging="360"/>
        <w:rPr>
          <w:b/>
          <w:bCs/>
          <w:i/>
          <w:iCs/>
          <w:sz w:val="18"/>
          <w:szCs w:val="18"/>
        </w:rPr>
      </w:pPr>
    </w:p>
    <w:p w14:paraId="52B8BD4C" w14:textId="0178ADEA" w:rsidR="00702902" w:rsidRPr="0074002B" w:rsidRDefault="00101E17" w:rsidP="00101E17">
      <w:pPr>
        <w:spacing w:after="0" w:line="276" w:lineRule="auto"/>
        <w:ind w:left="360" w:hanging="360"/>
        <w:rPr>
          <w:i/>
          <w:iCs/>
          <w:sz w:val="18"/>
          <w:szCs w:val="18"/>
        </w:rPr>
      </w:pPr>
      <w:r w:rsidRPr="0074002B">
        <w:rPr>
          <w:b/>
          <w:bCs/>
          <w:i/>
          <w:iCs/>
          <w:sz w:val="18"/>
          <w:szCs w:val="18"/>
        </w:rPr>
        <w:t>Gev gætur</w:t>
      </w:r>
      <w:r w:rsidRPr="0074002B">
        <w:rPr>
          <w:i/>
          <w:iCs/>
          <w:sz w:val="18"/>
          <w:szCs w:val="18"/>
        </w:rPr>
        <w:t xml:space="preserve">: </w:t>
      </w:r>
    </w:p>
    <w:p w14:paraId="0D20191F" w14:textId="5F96AEC6" w:rsidR="00101E17" w:rsidRPr="0074002B" w:rsidRDefault="0011360D" w:rsidP="00101E17">
      <w:pPr>
        <w:spacing w:after="0" w:line="276" w:lineRule="auto"/>
        <w:ind w:left="360" w:hanging="360"/>
        <w:rPr>
          <w:i/>
          <w:iCs/>
          <w:sz w:val="18"/>
          <w:szCs w:val="18"/>
        </w:rPr>
      </w:pPr>
      <w:r w:rsidRPr="0074002B">
        <w:rPr>
          <w:i/>
          <w:iCs/>
          <w:sz w:val="18"/>
          <w:szCs w:val="18"/>
        </w:rPr>
        <w:t xml:space="preserve">1. </w:t>
      </w:r>
      <w:proofErr w:type="spellStart"/>
      <w:r w:rsidR="00702902" w:rsidRPr="0074002B">
        <w:rPr>
          <w:i/>
          <w:iCs/>
          <w:sz w:val="18"/>
          <w:szCs w:val="18"/>
        </w:rPr>
        <w:t>Sk</w:t>
      </w:r>
      <w:r w:rsidRPr="0074002B">
        <w:rPr>
          <w:i/>
          <w:iCs/>
          <w:sz w:val="18"/>
          <w:szCs w:val="18"/>
        </w:rPr>
        <w:t>á</w:t>
      </w:r>
      <w:r w:rsidR="00702902" w:rsidRPr="0074002B">
        <w:rPr>
          <w:i/>
          <w:iCs/>
          <w:sz w:val="18"/>
          <w:szCs w:val="18"/>
        </w:rPr>
        <w:t>rsetingaskjal</w:t>
      </w:r>
      <w:proofErr w:type="spellEnd"/>
      <w:r w:rsidR="00702902" w:rsidRPr="0074002B">
        <w:rPr>
          <w:i/>
          <w:iCs/>
          <w:sz w:val="18"/>
          <w:szCs w:val="18"/>
        </w:rPr>
        <w:t xml:space="preserve"> fyri skráseting í </w:t>
      </w:r>
      <w:proofErr w:type="spellStart"/>
      <w:r w:rsidR="00702902" w:rsidRPr="0074002B">
        <w:rPr>
          <w:i/>
          <w:iCs/>
          <w:sz w:val="18"/>
          <w:szCs w:val="18"/>
        </w:rPr>
        <w:t>vinnuskránni</w:t>
      </w:r>
      <w:proofErr w:type="spellEnd"/>
      <w:r w:rsidR="00702902" w:rsidRPr="0074002B">
        <w:rPr>
          <w:i/>
          <w:iCs/>
          <w:sz w:val="18"/>
          <w:szCs w:val="18"/>
        </w:rPr>
        <w:t xml:space="preserve"> skal </w:t>
      </w:r>
      <w:r w:rsidRPr="0074002B">
        <w:rPr>
          <w:i/>
          <w:iCs/>
          <w:sz w:val="18"/>
          <w:szCs w:val="18"/>
        </w:rPr>
        <w:t xml:space="preserve">leggjast við. </w:t>
      </w:r>
    </w:p>
    <w:p w14:paraId="1251D2AE" w14:textId="77777777" w:rsidR="0074002B" w:rsidRPr="0074002B" w:rsidRDefault="0074002B" w:rsidP="0074002B">
      <w:pPr>
        <w:spacing w:after="0" w:line="276" w:lineRule="auto"/>
        <w:ind w:left="360" w:hanging="360"/>
        <w:rPr>
          <w:i/>
          <w:iCs/>
          <w:sz w:val="18"/>
          <w:szCs w:val="18"/>
        </w:rPr>
      </w:pPr>
      <w:r w:rsidRPr="0074002B">
        <w:rPr>
          <w:i/>
          <w:iCs/>
          <w:sz w:val="18"/>
          <w:szCs w:val="18"/>
        </w:rPr>
        <w:t>2. Læru- ella sveinabræv hjá ábyrgdara av verkligu læruni hjá lærlingum skal leggjast við. Er eingin í føstum</w:t>
      </w:r>
      <w:r w:rsidRPr="0074002B">
        <w:rPr>
          <w:i/>
          <w:iCs/>
          <w:sz w:val="18"/>
          <w:szCs w:val="18"/>
        </w:rPr>
        <w:t xml:space="preserve"> </w:t>
      </w:r>
    </w:p>
    <w:p w14:paraId="069E216D" w14:textId="77777777" w:rsidR="003C6AFE" w:rsidRDefault="0074002B" w:rsidP="0074002B">
      <w:pPr>
        <w:spacing w:after="0" w:line="276" w:lineRule="auto"/>
        <w:ind w:left="360" w:hanging="360"/>
        <w:rPr>
          <w:i/>
          <w:iCs/>
          <w:sz w:val="18"/>
          <w:szCs w:val="18"/>
        </w:rPr>
      </w:pPr>
      <w:r w:rsidRPr="0074002B">
        <w:rPr>
          <w:i/>
          <w:iCs/>
          <w:sz w:val="18"/>
          <w:szCs w:val="18"/>
        </w:rPr>
        <w:t xml:space="preserve">fulltíðarstarvi við hesi útbúgvingini, skal virkið gera viðmerking um hetta </w:t>
      </w:r>
      <w:r w:rsidR="003C6AFE">
        <w:rPr>
          <w:i/>
          <w:iCs/>
          <w:sz w:val="18"/>
          <w:szCs w:val="18"/>
        </w:rPr>
        <w:t>í næsta teigi</w:t>
      </w:r>
    </w:p>
    <w:p w14:paraId="519C8DEA" w14:textId="77777777" w:rsidR="003C6AFE" w:rsidRDefault="003C6AFE" w:rsidP="0074002B">
      <w:pPr>
        <w:spacing w:after="0" w:line="276" w:lineRule="auto"/>
        <w:ind w:left="360" w:hanging="360"/>
        <w:rPr>
          <w:i/>
          <w:iCs/>
          <w:sz w:val="18"/>
          <w:szCs w:val="18"/>
        </w:rPr>
      </w:pPr>
    </w:p>
    <w:p w14:paraId="71B16062" w14:textId="77777777" w:rsidR="003C6AFE" w:rsidRDefault="003C6AFE" w:rsidP="0074002B">
      <w:pPr>
        <w:spacing w:after="0" w:line="276" w:lineRule="auto"/>
        <w:ind w:left="360" w:hanging="360"/>
        <w:rPr>
          <w:i/>
          <w:iCs/>
          <w:sz w:val="18"/>
          <w:szCs w:val="18"/>
        </w:rPr>
      </w:pPr>
    </w:p>
    <w:p w14:paraId="6675B94F" w14:textId="77777777" w:rsidR="003C6AFE" w:rsidRDefault="003C6AFE" w:rsidP="0074002B">
      <w:pPr>
        <w:spacing w:after="0" w:line="276" w:lineRule="auto"/>
        <w:ind w:left="360" w:hanging="360"/>
        <w:rPr>
          <w:i/>
          <w:iCs/>
          <w:sz w:val="18"/>
          <w:szCs w:val="18"/>
        </w:rPr>
      </w:pPr>
    </w:p>
    <w:p w14:paraId="50C544CE" w14:textId="7DCF1C89" w:rsidR="0074002B" w:rsidRPr="0074002B" w:rsidRDefault="0074002B" w:rsidP="00AF6286">
      <w:pPr>
        <w:spacing w:after="0" w:line="276" w:lineRule="auto"/>
        <w:rPr>
          <w:i/>
          <w:iCs/>
          <w:sz w:val="18"/>
          <w:szCs w:val="18"/>
        </w:rPr>
      </w:pPr>
    </w:p>
    <w:tbl>
      <w:tblPr>
        <w:tblpPr w:leftFromText="141" w:rightFromText="141" w:vertAnchor="text" w:horzAnchor="margin" w:tblpY="-19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6286" w:rsidRPr="003C6AFE" w14:paraId="42C3D368" w14:textId="77777777" w:rsidTr="00AF6286">
        <w:trPr>
          <w:trHeight w:val="626"/>
        </w:trPr>
        <w:tc>
          <w:tcPr>
            <w:tcW w:w="9634" w:type="dxa"/>
            <w:shd w:val="clear" w:color="auto" w:fill="auto"/>
          </w:tcPr>
          <w:p w14:paraId="31025D58" w14:textId="77777777" w:rsidR="00AF6286" w:rsidRPr="003C6AFE" w:rsidRDefault="00AF6286" w:rsidP="00AF6286">
            <w:pPr>
              <w:spacing w:after="0" w:line="276" w:lineRule="auto"/>
            </w:pPr>
            <w:r w:rsidRPr="003C6AFE">
              <w:rPr>
                <w:sz w:val="20"/>
                <w:szCs w:val="20"/>
              </w:rPr>
              <w:lastRenderedPageBreak/>
              <w:t xml:space="preserve">Stutt lýsing av virkseminum hjá fyritøkuni, og tær vørur og tænastur sum fyritøkan veitir. Umframt hetta, møguligar aðrar viðkomandi upplýsingar í samband við umsókn um </w:t>
            </w:r>
            <w:proofErr w:type="spellStart"/>
            <w:r w:rsidRPr="003C6AFE">
              <w:rPr>
                <w:sz w:val="20"/>
                <w:szCs w:val="20"/>
              </w:rPr>
              <w:t>læruplássgóðkenning</w:t>
            </w:r>
            <w:r w:rsidRPr="00C81A21">
              <w:rPr>
                <w:sz w:val="20"/>
                <w:szCs w:val="20"/>
              </w:rPr>
              <w:t>ina</w:t>
            </w:r>
            <w:proofErr w:type="spellEnd"/>
          </w:p>
        </w:tc>
      </w:tr>
      <w:tr w:rsidR="00AF6286" w:rsidRPr="003C6AFE" w14:paraId="21B81FE7" w14:textId="77777777" w:rsidTr="00AF6286">
        <w:trPr>
          <w:trHeight w:val="3541"/>
        </w:trPr>
        <w:tc>
          <w:tcPr>
            <w:tcW w:w="9634" w:type="dxa"/>
            <w:shd w:val="clear" w:color="auto" w:fill="auto"/>
          </w:tcPr>
          <w:p w14:paraId="6D921FD6" w14:textId="77777777" w:rsidR="00AF6286" w:rsidRPr="003C6AFE" w:rsidRDefault="00AF6286" w:rsidP="00AF6286">
            <w:pPr>
              <w:spacing w:after="0" w:line="276" w:lineRule="auto"/>
            </w:pPr>
          </w:p>
          <w:p w14:paraId="19DC3387" w14:textId="77777777" w:rsidR="00AF6286" w:rsidRPr="003C6AFE" w:rsidRDefault="00AF6286" w:rsidP="00AF6286">
            <w:pPr>
              <w:spacing w:after="0" w:line="276" w:lineRule="auto"/>
            </w:pPr>
          </w:p>
          <w:p w14:paraId="2FB19357" w14:textId="77777777" w:rsidR="00AF6286" w:rsidRPr="003C6AFE" w:rsidRDefault="00AF6286" w:rsidP="00AF6286">
            <w:pPr>
              <w:spacing w:after="0" w:line="276" w:lineRule="auto"/>
            </w:pPr>
          </w:p>
          <w:p w14:paraId="4A6E4D84" w14:textId="77777777" w:rsidR="00AF6286" w:rsidRPr="003C6AFE" w:rsidRDefault="00AF6286" w:rsidP="00AF6286">
            <w:pPr>
              <w:spacing w:after="0" w:line="276" w:lineRule="auto"/>
            </w:pPr>
          </w:p>
          <w:p w14:paraId="04A0A3CA" w14:textId="77777777" w:rsidR="00AF6286" w:rsidRPr="003C6AFE" w:rsidRDefault="00AF6286" w:rsidP="00AF6286">
            <w:pPr>
              <w:spacing w:after="0" w:line="276" w:lineRule="auto"/>
            </w:pPr>
          </w:p>
        </w:tc>
      </w:tr>
    </w:tbl>
    <w:p w14:paraId="274D00E8" w14:textId="77777777" w:rsidR="00566EB4" w:rsidRDefault="00566EB4" w:rsidP="0074002B">
      <w:pPr>
        <w:spacing w:after="0" w:line="276" w:lineRule="auto"/>
      </w:pPr>
    </w:p>
    <w:p w14:paraId="56C5895A" w14:textId="77777777" w:rsidR="002917A5" w:rsidRPr="00AF6286" w:rsidRDefault="002917A5" w:rsidP="002917A5">
      <w:pPr>
        <w:rPr>
          <w:b/>
          <w:sz w:val="20"/>
          <w:szCs w:val="20"/>
          <w:lang w:eastAsia="da-DK"/>
        </w:rPr>
      </w:pPr>
      <w:r w:rsidRPr="00AF6286">
        <w:rPr>
          <w:b/>
          <w:sz w:val="20"/>
          <w:szCs w:val="20"/>
          <w:lang w:eastAsia="da-DK"/>
        </w:rPr>
        <w:t>Uppgávur, lærlingurin kemur at takast við</w:t>
      </w:r>
    </w:p>
    <w:p w14:paraId="6E9CA3C1" w14:textId="117AA2DE" w:rsidR="00956356" w:rsidRPr="00AF6286" w:rsidRDefault="002917A5" w:rsidP="002917A5">
      <w:pPr>
        <w:rPr>
          <w:sz w:val="20"/>
          <w:szCs w:val="20"/>
          <w:lang w:eastAsia="da-DK"/>
        </w:rPr>
      </w:pPr>
      <w:r w:rsidRPr="00AF6286">
        <w:rPr>
          <w:sz w:val="20"/>
          <w:szCs w:val="20"/>
          <w:lang w:eastAsia="da-DK"/>
        </w:rPr>
        <w:t xml:space="preserve">Fyri at virki kann góðkennast sum lærupláss til </w:t>
      </w:r>
      <w:r w:rsidR="0094104E" w:rsidRPr="00AF6286">
        <w:rPr>
          <w:sz w:val="20"/>
          <w:szCs w:val="20"/>
          <w:lang w:eastAsia="da-DK"/>
        </w:rPr>
        <w:t xml:space="preserve">lærling, sum fer í læru sum </w:t>
      </w:r>
      <w:r w:rsidR="00E01F94" w:rsidRPr="00AF6286">
        <w:rPr>
          <w:i/>
          <w:iCs/>
          <w:sz w:val="20"/>
          <w:szCs w:val="20"/>
          <w:lang w:eastAsia="da-DK"/>
        </w:rPr>
        <w:t>alari</w:t>
      </w:r>
      <w:r w:rsidRPr="00AF6286">
        <w:rPr>
          <w:sz w:val="20"/>
          <w:szCs w:val="20"/>
          <w:lang w:eastAsia="da-DK"/>
        </w:rPr>
        <w:t>, er neyðugt, at lærling</w:t>
      </w:r>
      <w:r w:rsidR="00984937" w:rsidRPr="00AF6286">
        <w:rPr>
          <w:sz w:val="20"/>
          <w:szCs w:val="20"/>
          <w:lang w:eastAsia="da-DK"/>
        </w:rPr>
        <w:t>ur</w:t>
      </w:r>
      <w:r w:rsidRPr="00AF6286">
        <w:rPr>
          <w:sz w:val="20"/>
          <w:szCs w:val="20"/>
          <w:lang w:eastAsia="da-DK"/>
        </w:rPr>
        <w:t xml:space="preserve"> arbeið</w:t>
      </w:r>
      <w:r w:rsidR="00984937" w:rsidRPr="00AF6286">
        <w:rPr>
          <w:sz w:val="20"/>
          <w:szCs w:val="20"/>
          <w:lang w:eastAsia="da-DK"/>
        </w:rPr>
        <w:t>ir</w:t>
      </w:r>
      <w:r w:rsidRPr="00AF6286">
        <w:rPr>
          <w:sz w:val="20"/>
          <w:szCs w:val="20"/>
          <w:lang w:eastAsia="da-DK"/>
        </w:rPr>
        <w:t xml:space="preserve"> við </w:t>
      </w:r>
      <w:r w:rsidR="00E01F94" w:rsidRPr="00AF6286">
        <w:rPr>
          <w:sz w:val="20"/>
          <w:szCs w:val="20"/>
          <w:lang w:eastAsia="da-DK"/>
        </w:rPr>
        <w:t xml:space="preserve">nøkrum </w:t>
      </w:r>
      <w:r w:rsidR="00956356" w:rsidRPr="00AF6286">
        <w:rPr>
          <w:sz w:val="20"/>
          <w:szCs w:val="20"/>
          <w:lang w:eastAsia="da-DK"/>
        </w:rPr>
        <w:t xml:space="preserve">niðanfyristandandi virksemi </w:t>
      </w:r>
      <w:proofErr w:type="spellStart"/>
      <w:r w:rsidR="00E01F94" w:rsidRPr="00AF6286">
        <w:rPr>
          <w:sz w:val="20"/>
          <w:szCs w:val="20"/>
          <w:lang w:eastAsia="da-DK"/>
        </w:rPr>
        <w:t>arbeiðsuppgávum</w:t>
      </w:r>
      <w:proofErr w:type="spellEnd"/>
      <w:r w:rsidR="00E01F94" w:rsidRPr="00AF6286">
        <w:rPr>
          <w:sz w:val="20"/>
          <w:szCs w:val="20"/>
          <w:lang w:eastAsia="da-DK"/>
        </w:rPr>
        <w:t xml:space="preserve"> og at fáa upplæring í teimum</w:t>
      </w:r>
    </w:p>
    <w:p w14:paraId="2D6F30E6" w14:textId="396F99D9" w:rsidR="00956356" w:rsidRPr="00AF6286" w:rsidRDefault="00956356" w:rsidP="00956356">
      <w:pPr>
        <w:spacing w:after="0" w:line="240" w:lineRule="auto"/>
        <w:rPr>
          <w:sz w:val="20"/>
          <w:szCs w:val="20"/>
          <w:lang w:eastAsia="da-DK"/>
        </w:rPr>
      </w:pPr>
      <w:proofErr w:type="spellStart"/>
      <w:r w:rsidRPr="00AF6286">
        <w:rPr>
          <w:sz w:val="20"/>
          <w:szCs w:val="20"/>
          <w:lang w:eastAsia="da-DK"/>
        </w:rPr>
        <w:t>Upplýs</w:t>
      </w:r>
      <w:proofErr w:type="spellEnd"/>
      <w:r w:rsidRPr="00AF6286">
        <w:rPr>
          <w:sz w:val="20"/>
          <w:szCs w:val="20"/>
          <w:lang w:eastAsia="da-DK"/>
        </w:rPr>
        <w:t xml:space="preserve"> tí hvat virksemi lærlingarnir </w:t>
      </w:r>
      <w:r w:rsidR="00E01F94" w:rsidRPr="00AF6286">
        <w:rPr>
          <w:sz w:val="20"/>
          <w:szCs w:val="20"/>
          <w:lang w:eastAsia="da-DK"/>
        </w:rPr>
        <w:t>fara</w:t>
      </w:r>
      <w:r w:rsidRPr="00AF6286">
        <w:rPr>
          <w:sz w:val="20"/>
          <w:szCs w:val="20"/>
          <w:lang w:eastAsia="da-DK"/>
        </w:rPr>
        <w:t xml:space="preserve"> at arbeiða við.</w:t>
      </w:r>
    </w:p>
    <w:p w14:paraId="1DB3A779" w14:textId="77777777" w:rsidR="00956356" w:rsidRPr="00AF6286" w:rsidRDefault="00956356" w:rsidP="00956356">
      <w:pPr>
        <w:spacing w:after="0" w:line="240" w:lineRule="auto"/>
        <w:rPr>
          <w:sz w:val="20"/>
          <w:szCs w:val="20"/>
          <w:lang w:eastAsia="da-DK"/>
        </w:rPr>
      </w:pPr>
    </w:p>
    <w:p w14:paraId="102C7E1D" w14:textId="77777777" w:rsidR="00956356" w:rsidRPr="00AF6286" w:rsidRDefault="00956356" w:rsidP="00956356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AF6286">
        <w:rPr>
          <w:sz w:val="20"/>
          <w:szCs w:val="20"/>
          <w:lang w:eastAsia="da-DK"/>
        </w:rPr>
        <w:t xml:space="preserve">Hugtakið “Javnan” verður brúkt um arbeiðsuppgávur, sum eru </w:t>
      </w:r>
      <w:proofErr w:type="spellStart"/>
      <w:r w:rsidRPr="00AF6286">
        <w:rPr>
          <w:sz w:val="20"/>
          <w:szCs w:val="20"/>
          <w:lang w:eastAsia="da-DK"/>
        </w:rPr>
        <w:t>rutina</w:t>
      </w:r>
      <w:proofErr w:type="spellEnd"/>
      <w:r w:rsidRPr="00AF6286">
        <w:rPr>
          <w:sz w:val="20"/>
          <w:szCs w:val="20"/>
          <w:lang w:eastAsia="da-DK"/>
        </w:rPr>
        <w:t xml:space="preserve"> hjá virkinum</w:t>
      </w:r>
    </w:p>
    <w:p w14:paraId="06E1846B" w14:textId="77777777" w:rsidR="00956356" w:rsidRPr="00AF6286" w:rsidRDefault="00956356" w:rsidP="00956356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AF6286">
        <w:rPr>
          <w:sz w:val="20"/>
          <w:szCs w:val="20"/>
          <w:lang w:eastAsia="da-DK"/>
        </w:rPr>
        <w:t>Hugtakið “Ongantíð” verður brúkt um arbeiðsuppgávur, sum als ikki verða gjørdar av virkinum</w:t>
      </w:r>
    </w:p>
    <w:p w14:paraId="58DC6E28" w14:textId="77777777" w:rsidR="00E01F94" w:rsidRPr="00AF6286" w:rsidRDefault="00E01F94" w:rsidP="002917A5">
      <w:pPr>
        <w:rPr>
          <w:b/>
          <w:sz w:val="20"/>
          <w:szCs w:val="20"/>
          <w:lang w:eastAsia="da-DK"/>
        </w:rPr>
      </w:pPr>
    </w:p>
    <w:p w14:paraId="327AF6C9" w14:textId="6B5CF965" w:rsidR="00E01F94" w:rsidRPr="008C679D" w:rsidRDefault="00E01F94" w:rsidP="00AF628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C679D">
        <w:rPr>
          <w:rFonts w:eastAsia="Calibri"/>
          <w:b/>
          <w:bCs/>
          <w:sz w:val="20"/>
          <w:szCs w:val="20"/>
        </w:rPr>
        <w:t>Aling av fiski og øðrum lívverum</w:t>
      </w:r>
      <w:r w:rsidR="002917A5" w:rsidRPr="008C679D">
        <w:rPr>
          <w:b/>
          <w:bCs/>
          <w:sz w:val="20"/>
          <w:szCs w:val="20"/>
        </w:rPr>
        <w:t xml:space="preserve"> </w:t>
      </w:r>
      <w:r w:rsidR="00BD2C19" w:rsidRPr="008C679D">
        <w:rPr>
          <w:b/>
          <w:bCs/>
          <w:sz w:val="20"/>
          <w:szCs w:val="20"/>
        </w:rPr>
        <w:tab/>
      </w:r>
      <w:r w:rsidR="00BD2C19" w:rsidRPr="008C679D">
        <w:rPr>
          <w:b/>
          <w:bCs/>
          <w:sz w:val="20"/>
          <w:szCs w:val="20"/>
        </w:rPr>
        <w:tab/>
        <w:t xml:space="preserve">                    </w:t>
      </w:r>
      <w:r w:rsidR="005A427F" w:rsidRPr="008C679D">
        <w:rPr>
          <w:b/>
          <w:bCs/>
          <w:sz w:val="20"/>
          <w:szCs w:val="20"/>
        </w:rPr>
        <w:t xml:space="preserve">                  </w:t>
      </w:r>
      <w:r w:rsidR="00BD2C19" w:rsidRPr="008C679D">
        <w:rPr>
          <w:b/>
          <w:bCs/>
          <w:sz w:val="20"/>
          <w:szCs w:val="20"/>
        </w:rPr>
        <w:t xml:space="preserve"> </w:t>
      </w:r>
      <w:r w:rsidR="00130FF9" w:rsidRPr="008C679D">
        <w:rPr>
          <w:b/>
          <w:sz w:val="20"/>
          <w:szCs w:val="20"/>
          <w:lang w:val="da-DK" w:eastAsia="da-DK"/>
        </w:rPr>
        <w:t xml:space="preserve">Set </w:t>
      </w:r>
      <w:proofErr w:type="spellStart"/>
      <w:r w:rsidR="00130FF9" w:rsidRPr="008C679D">
        <w:rPr>
          <w:b/>
          <w:sz w:val="20"/>
          <w:szCs w:val="20"/>
          <w:lang w:val="da-DK" w:eastAsia="da-DK"/>
        </w:rPr>
        <w:t>kross</w:t>
      </w:r>
      <w:proofErr w:type="spellEnd"/>
      <w:r w:rsidR="00130FF9" w:rsidRPr="008C679D">
        <w:rPr>
          <w:b/>
          <w:sz w:val="20"/>
          <w:szCs w:val="20"/>
          <w:lang w:val="da-DK" w:eastAsia="da-DK"/>
        </w:rPr>
        <w:t xml:space="preserve"> ella viðmerk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134"/>
        <w:gridCol w:w="1276"/>
      </w:tblGrid>
      <w:tr w:rsidR="005A427F" w:rsidRPr="008C679D" w14:paraId="05CC3870" w14:textId="77777777" w:rsidTr="005A427F">
        <w:tc>
          <w:tcPr>
            <w:tcW w:w="7083" w:type="dxa"/>
            <w:shd w:val="clear" w:color="auto" w:fill="auto"/>
          </w:tcPr>
          <w:p w14:paraId="325A4F71" w14:textId="77777777" w:rsidR="005A427F" w:rsidRPr="008C679D" w:rsidRDefault="005A427F" w:rsidP="00E01F94">
            <w:pPr>
              <w:rPr>
                <w:b/>
                <w:sz w:val="20"/>
                <w:szCs w:val="20"/>
                <w:lang w:val="da-DK" w:eastAsia="da-DK"/>
              </w:rPr>
            </w:pPr>
            <w:r w:rsidRPr="008C679D">
              <w:rPr>
                <w:b/>
                <w:sz w:val="20"/>
                <w:szCs w:val="20"/>
                <w:lang w:val="da-DK" w:eastAsia="da-DK"/>
              </w:rPr>
              <w:t xml:space="preserve">Skal </w:t>
            </w:r>
            <w:proofErr w:type="spellStart"/>
            <w:r w:rsidRPr="008C679D">
              <w:rPr>
                <w:b/>
                <w:sz w:val="20"/>
                <w:szCs w:val="20"/>
                <w:lang w:val="da-DK" w:eastAsia="da-DK"/>
              </w:rPr>
              <w:t>hava</w:t>
            </w:r>
            <w:proofErr w:type="spellEnd"/>
            <w:r w:rsidRPr="008C679D">
              <w:rPr>
                <w:b/>
                <w:sz w:val="20"/>
                <w:szCs w:val="20"/>
                <w:lang w:val="da-DK" w:eastAsia="da-DK"/>
              </w:rPr>
              <w:t xml:space="preserve"> í </w:t>
            </w:r>
            <w:proofErr w:type="spellStart"/>
            <w:r w:rsidRPr="008C679D">
              <w:rPr>
                <w:b/>
                <w:sz w:val="20"/>
                <w:szCs w:val="20"/>
                <w:lang w:val="da-DK" w:eastAsia="da-DK"/>
              </w:rPr>
              <w:t>minsta</w:t>
            </w:r>
            <w:proofErr w:type="spellEnd"/>
            <w:r w:rsidRPr="008C679D">
              <w:rPr>
                <w:b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/>
                <w:sz w:val="20"/>
                <w:szCs w:val="20"/>
                <w:lang w:val="da-DK" w:eastAsia="da-DK"/>
              </w:rPr>
              <w:t>lagi</w:t>
            </w:r>
            <w:proofErr w:type="spellEnd"/>
            <w:r w:rsidRPr="008C679D">
              <w:rPr>
                <w:b/>
                <w:sz w:val="20"/>
                <w:szCs w:val="20"/>
                <w:lang w:val="da-DK" w:eastAsia="da-DK"/>
              </w:rPr>
              <w:t xml:space="preserve"> 4 av </w:t>
            </w:r>
            <w:proofErr w:type="spellStart"/>
            <w:r w:rsidRPr="008C679D">
              <w:rPr>
                <w:b/>
                <w:sz w:val="20"/>
                <w:szCs w:val="20"/>
                <w:lang w:val="da-DK" w:eastAsia="da-DK"/>
              </w:rPr>
              <w:t>niðanfyristandandi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D9EE00B" w14:textId="7E2E8AD0" w:rsidR="005A427F" w:rsidRPr="008C679D" w:rsidRDefault="005A427F" w:rsidP="00E01F94">
            <w:pPr>
              <w:rPr>
                <w:b/>
                <w:sz w:val="20"/>
                <w:szCs w:val="20"/>
                <w:lang w:val="da-DK" w:eastAsia="da-DK"/>
              </w:rPr>
            </w:pPr>
            <w:proofErr w:type="spellStart"/>
            <w:r w:rsidRPr="008C679D">
              <w:rPr>
                <w:b/>
                <w:sz w:val="20"/>
                <w:szCs w:val="20"/>
                <w:lang w:val="da-DK" w:eastAsia="da-DK"/>
              </w:rPr>
              <w:t>Javnan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DA67465" w14:textId="717282D4" w:rsidR="005A427F" w:rsidRPr="008C679D" w:rsidRDefault="005A427F" w:rsidP="00E01F94">
            <w:pPr>
              <w:rPr>
                <w:b/>
                <w:sz w:val="20"/>
                <w:szCs w:val="20"/>
                <w:lang w:val="da-DK" w:eastAsia="da-DK"/>
              </w:rPr>
            </w:pPr>
            <w:proofErr w:type="spellStart"/>
            <w:r w:rsidRPr="008C679D">
              <w:rPr>
                <w:b/>
                <w:sz w:val="20"/>
                <w:szCs w:val="20"/>
                <w:lang w:val="da-DK" w:eastAsia="da-DK"/>
              </w:rPr>
              <w:t>Ongantíð</w:t>
            </w:r>
            <w:proofErr w:type="spellEnd"/>
          </w:p>
        </w:tc>
      </w:tr>
      <w:tr w:rsidR="005A427F" w:rsidRPr="008C679D" w14:paraId="7F1A31EF" w14:textId="77777777" w:rsidTr="005A427F">
        <w:tc>
          <w:tcPr>
            <w:tcW w:w="7083" w:type="dxa"/>
            <w:shd w:val="clear" w:color="auto" w:fill="auto"/>
          </w:tcPr>
          <w:p w14:paraId="38C40EF1" w14:textId="2B848A31" w:rsidR="005A427F" w:rsidRPr="008C679D" w:rsidRDefault="005A427F" w:rsidP="00E01F94">
            <w:pPr>
              <w:rPr>
                <w:bCs/>
                <w:sz w:val="20"/>
                <w:szCs w:val="20"/>
                <w:lang w:eastAsia="da-DK"/>
              </w:rPr>
            </w:pPr>
            <w:r w:rsidRPr="008C679D">
              <w:rPr>
                <w:bCs/>
                <w:sz w:val="20"/>
                <w:szCs w:val="20"/>
                <w:lang w:eastAsia="da-DK"/>
              </w:rPr>
              <w:t xml:space="preserve">Útinna dagliga røkt av </w:t>
            </w:r>
            <w:proofErr w:type="spellStart"/>
            <w:r w:rsidRPr="008C679D">
              <w:rPr>
                <w:bCs/>
                <w:sz w:val="20"/>
                <w:szCs w:val="20"/>
                <w:lang w:eastAsia="da-DK"/>
              </w:rPr>
              <w:t>aliverum</w:t>
            </w:r>
            <w:proofErr w:type="spellEnd"/>
            <w:r w:rsidRPr="008C679D">
              <w:rPr>
                <w:bCs/>
                <w:sz w:val="20"/>
                <w:szCs w:val="20"/>
                <w:lang w:eastAsia="da-DK"/>
              </w:rPr>
              <w:t xml:space="preserve"> í øllum pørtum at framleiðslugongdini, í tráð við galdandi regluverk, </w:t>
            </w:r>
            <w:proofErr w:type="spellStart"/>
            <w:r w:rsidRPr="008C679D">
              <w:rPr>
                <w:bCs/>
                <w:sz w:val="20"/>
                <w:szCs w:val="20"/>
                <w:lang w:eastAsia="da-DK"/>
              </w:rPr>
              <w:t>herundir</w:t>
            </w:r>
            <w:proofErr w:type="spellEnd"/>
            <w:r w:rsidRPr="008C679D">
              <w:rPr>
                <w:bCs/>
                <w:sz w:val="20"/>
                <w:szCs w:val="20"/>
                <w:lang w:eastAsia="da-DK"/>
              </w:rPr>
              <w:t xml:space="preserve"> fyri </w:t>
            </w:r>
            <w:proofErr w:type="spellStart"/>
            <w:r w:rsidRPr="008C679D">
              <w:rPr>
                <w:bCs/>
                <w:sz w:val="20"/>
                <w:szCs w:val="20"/>
                <w:lang w:eastAsia="da-DK"/>
              </w:rPr>
              <w:t>djóravælferð</w:t>
            </w:r>
            <w:proofErr w:type="spellEnd"/>
            <w:r w:rsidRPr="008C679D">
              <w:rPr>
                <w:bCs/>
                <w:sz w:val="20"/>
                <w:szCs w:val="20"/>
                <w:lang w:eastAsia="da-DK"/>
              </w:rPr>
              <w:t xml:space="preserve"> og umhvørvi. </w:t>
            </w:r>
          </w:p>
        </w:tc>
        <w:tc>
          <w:tcPr>
            <w:tcW w:w="1134" w:type="dxa"/>
            <w:shd w:val="clear" w:color="auto" w:fill="auto"/>
          </w:tcPr>
          <w:p w14:paraId="56249995" w14:textId="77777777" w:rsidR="005A427F" w:rsidRPr="008C679D" w:rsidRDefault="005A427F" w:rsidP="00E01F94">
            <w:pPr>
              <w:spacing w:before="240"/>
              <w:rPr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547DF483" w14:textId="58191AC3" w:rsidR="005A427F" w:rsidRPr="008C679D" w:rsidRDefault="005A427F" w:rsidP="00E01F94">
            <w:pPr>
              <w:spacing w:before="240"/>
              <w:rPr>
                <w:bCs/>
                <w:sz w:val="20"/>
                <w:szCs w:val="20"/>
                <w:lang w:eastAsia="da-DK"/>
              </w:rPr>
            </w:pPr>
          </w:p>
        </w:tc>
      </w:tr>
      <w:tr w:rsidR="005A427F" w:rsidRPr="008C679D" w14:paraId="605AB402" w14:textId="77777777" w:rsidTr="005A427F">
        <w:tc>
          <w:tcPr>
            <w:tcW w:w="7083" w:type="dxa"/>
            <w:shd w:val="clear" w:color="auto" w:fill="auto"/>
          </w:tcPr>
          <w:p w14:paraId="788C0AB3" w14:textId="0A34321A" w:rsidR="005A427F" w:rsidRPr="008C679D" w:rsidRDefault="005A427F" w:rsidP="00E01F94">
            <w:pPr>
              <w:rPr>
                <w:bCs/>
                <w:sz w:val="20"/>
                <w:szCs w:val="20"/>
                <w:lang w:val="da-DK" w:eastAsia="da-DK"/>
              </w:rPr>
            </w:pP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Taka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upp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,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flyta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og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levera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aliverur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(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alifisk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22EB571" w14:textId="77777777" w:rsidR="005A427F" w:rsidRPr="008C679D" w:rsidRDefault="005A427F" w:rsidP="00E01F94">
            <w:pPr>
              <w:rPr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2F836F89" w14:textId="7CEE047A" w:rsidR="005A427F" w:rsidRPr="008C679D" w:rsidRDefault="005A427F" w:rsidP="00E01F94">
            <w:pPr>
              <w:rPr>
                <w:bCs/>
                <w:sz w:val="20"/>
                <w:szCs w:val="20"/>
                <w:lang w:val="da-DK" w:eastAsia="da-DK"/>
              </w:rPr>
            </w:pPr>
          </w:p>
        </w:tc>
      </w:tr>
      <w:tr w:rsidR="005A427F" w:rsidRPr="008C679D" w14:paraId="1509AD64" w14:textId="77777777" w:rsidTr="005A427F">
        <w:tc>
          <w:tcPr>
            <w:tcW w:w="7083" w:type="dxa"/>
            <w:shd w:val="clear" w:color="auto" w:fill="auto"/>
          </w:tcPr>
          <w:p w14:paraId="4FE474AD" w14:textId="67E2E371" w:rsidR="005A427F" w:rsidRPr="008C679D" w:rsidRDefault="005A427F" w:rsidP="00E01F94">
            <w:pPr>
              <w:rPr>
                <w:bCs/>
                <w:sz w:val="20"/>
                <w:szCs w:val="20"/>
                <w:lang w:val="da-DK" w:eastAsia="da-DK"/>
              </w:rPr>
            </w:pP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Kontrollera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vøkstur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og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menningarstig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hjá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aliveru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A5CE957" w14:textId="77777777" w:rsidR="005A427F" w:rsidRPr="008C679D" w:rsidRDefault="005A427F" w:rsidP="00E01F94">
            <w:pPr>
              <w:rPr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5A694F07" w14:textId="77777777" w:rsidR="005A427F" w:rsidRPr="008C679D" w:rsidRDefault="005A427F" w:rsidP="00E01F94">
            <w:pPr>
              <w:rPr>
                <w:bCs/>
                <w:sz w:val="20"/>
                <w:szCs w:val="20"/>
                <w:lang w:val="da-DK" w:eastAsia="da-DK"/>
              </w:rPr>
            </w:pPr>
          </w:p>
        </w:tc>
      </w:tr>
      <w:tr w:rsidR="005A427F" w:rsidRPr="008C679D" w14:paraId="6CBD69F5" w14:textId="77777777" w:rsidTr="005A427F">
        <w:tc>
          <w:tcPr>
            <w:tcW w:w="7083" w:type="dxa"/>
            <w:shd w:val="clear" w:color="auto" w:fill="auto"/>
          </w:tcPr>
          <w:p w14:paraId="7DC15649" w14:textId="2AFDF56A" w:rsidR="005A427F" w:rsidRPr="008C679D" w:rsidRDefault="005A427F" w:rsidP="00E01F94">
            <w:pPr>
              <w:rPr>
                <w:bCs/>
                <w:sz w:val="20"/>
                <w:szCs w:val="20"/>
                <w:lang w:val="da-DK" w:eastAsia="da-DK"/>
              </w:rPr>
            </w:pPr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At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viga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aliverur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fyri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at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finna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miðalvektina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D181E16" w14:textId="77777777" w:rsidR="005A427F" w:rsidRPr="008C679D" w:rsidRDefault="005A427F" w:rsidP="00E01F94">
            <w:pPr>
              <w:rPr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4049DD59" w14:textId="77777777" w:rsidR="005A427F" w:rsidRPr="008C679D" w:rsidRDefault="005A427F" w:rsidP="00E01F94">
            <w:pPr>
              <w:rPr>
                <w:bCs/>
                <w:sz w:val="20"/>
                <w:szCs w:val="20"/>
                <w:lang w:val="da-DK" w:eastAsia="da-DK"/>
              </w:rPr>
            </w:pPr>
          </w:p>
        </w:tc>
      </w:tr>
      <w:tr w:rsidR="005A427F" w:rsidRPr="008C679D" w14:paraId="31608FC0" w14:textId="77777777" w:rsidTr="005A427F">
        <w:tc>
          <w:tcPr>
            <w:tcW w:w="7083" w:type="dxa"/>
            <w:shd w:val="clear" w:color="auto" w:fill="auto"/>
          </w:tcPr>
          <w:p w14:paraId="25C87415" w14:textId="3905D7B9" w:rsidR="005A427F" w:rsidRPr="008C679D" w:rsidRDefault="005A427F" w:rsidP="00E01F94">
            <w:pPr>
              <w:rPr>
                <w:bCs/>
                <w:sz w:val="20"/>
                <w:szCs w:val="20"/>
                <w:lang w:val="da-DK" w:eastAsia="da-DK"/>
              </w:rPr>
            </w:pPr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Kanna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fyri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parasittar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og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fremja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eina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lúsateljing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61A18AE" w14:textId="77777777" w:rsidR="005A427F" w:rsidRPr="008C679D" w:rsidRDefault="005A427F" w:rsidP="00E01F94">
            <w:pPr>
              <w:rPr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43766DD6" w14:textId="77777777" w:rsidR="005A427F" w:rsidRPr="008C679D" w:rsidRDefault="005A427F" w:rsidP="00E01F94">
            <w:pPr>
              <w:rPr>
                <w:bCs/>
                <w:sz w:val="20"/>
                <w:szCs w:val="20"/>
                <w:lang w:val="da-DK" w:eastAsia="da-DK"/>
              </w:rPr>
            </w:pPr>
          </w:p>
        </w:tc>
      </w:tr>
      <w:tr w:rsidR="005A427F" w:rsidRPr="008C679D" w14:paraId="6EC41C5F" w14:textId="77777777" w:rsidTr="004B498D">
        <w:tc>
          <w:tcPr>
            <w:tcW w:w="9493" w:type="dxa"/>
            <w:gridSpan w:val="3"/>
            <w:shd w:val="clear" w:color="auto" w:fill="auto"/>
          </w:tcPr>
          <w:p w14:paraId="6C936CDC" w14:textId="748AFC56" w:rsidR="005A427F" w:rsidRPr="008C679D" w:rsidRDefault="005A427F" w:rsidP="00E01F94">
            <w:pPr>
              <w:rPr>
                <w:b/>
                <w:sz w:val="20"/>
                <w:szCs w:val="20"/>
                <w:lang w:val="da-DK" w:eastAsia="da-DK"/>
              </w:rPr>
            </w:pPr>
            <w:r w:rsidRPr="008C679D">
              <w:rPr>
                <w:b/>
                <w:sz w:val="20"/>
                <w:szCs w:val="20"/>
                <w:lang w:val="da-DK" w:eastAsia="da-DK"/>
              </w:rPr>
              <w:t xml:space="preserve">Í </w:t>
            </w:r>
            <w:proofErr w:type="spellStart"/>
            <w:r w:rsidRPr="008C679D">
              <w:rPr>
                <w:b/>
                <w:sz w:val="20"/>
                <w:szCs w:val="20"/>
                <w:lang w:val="da-DK" w:eastAsia="da-DK"/>
              </w:rPr>
              <w:t>minsta</w:t>
            </w:r>
            <w:proofErr w:type="spellEnd"/>
            <w:r w:rsidRPr="008C679D">
              <w:rPr>
                <w:b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/>
                <w:sz w:val="20"/>
                <w:szCs w:val="20"/>
                <w:lang w:val="da-DK" w:eastAsia="da-DK"/>
              </w:rPr>
              <w:t>lagi</w:t>
            </w:r>
            <w:proofErr w:type="spellEnd"/>
            <w:r w:rsidRPr="008C679D">
              <w:rPr>
                <w:b/>
                <w:sz w:val="20"/>
                <w:szCs w:val="20"/>
                <w:lang w:val="da-DK" w:eastAsia="da-DK"/>
              </w:rPr>
              <w:t xml:space="preserve"> 2 av </w:t>
            </w:r>
            <w:proofErr w:type="spellStart"/>
            <w:r w:rsidRPr="008C679D">
              <w:rPr>
                <w:b/>
                <w:sz w:val="20"/>
                <w:szCs w:val="20"/>
                <w:lang w:val="da-DK" w:eastAsia="da-DK"/>
              </w:rPr>
              <w:t>niðanfyristandandi</w:t>
            </w:r>
            <w:proofErr w:type="spellEnd"/>
            <w:r w:rsidRPr="008C679D">
              <w:rPr>
                <w:b/>
                <w:sz w:val="20"/>
                <w:szCs w:val="20"/>
                <w:lang w:val="da-DK" w:eastAsia="da-DK"/>
              </w:rPr>
              <w:t xml:space="preserve">: </w:t>
            </w:r>
          </w:p>
        </w:tc>
      </w:tr>
      <w:tr w:rsidR="005A427F" w:rsidRPr="008C679D" w14:paraId="653B461E" w14:textId="77777777" w:rsidTr="005A427F">
        <w:tc>
          <w:tcPr>
            <w:tcW w:w="7083" w:type="dxa"/>
            <w:shd w:val="clear" w:color="auto" w:fill="auto"/>
          </w:tcPr>
          <w:p w14:paraId="062BA3AE" w14:textId="15AD4679" w:rsidR="005A427F" w:rsidRPr="008C679D" w:rsidRDefault="005A427F" w:rsidP="00E01F94">
            <w:pPr>
              <w:rPr>
                <w:bCs/>
                <w:sz w:val="20"/>
                <w:szCs w:val="20"/>
                <w:lang w:val="da-DK" w:eastAsia="da-DK"/>
              </w:rPr>
            </w:pP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Eyðmerkja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sjúkutekin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hjá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aliverum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65D8434" w14:textId="77777777" w:rsidR="005A427F" w:rsidRPr="008C679D" w:rsidRDefault="005A427F" w:rsidP="00E01F94">
            <w:pPr>
              <w:rPr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0CA5A146" w14:textId="77777777" w:rsidR="005A427F" w:rsidRPr="008C679D" w:rsidRDefault="005A427F" w:rsidP="00E01F94">
            <w:pPr>
              <w:rPr>
                <w:bCs/>
                <w:sz w:val="20"/>
                <w:szCs w:val="20"/>
                <w:lang w:val="da-DK" w:eastAsia="da-DK"/>
              </w:rPr>
            </w:pPr>
          </w:p>
        </w:tc>
      </w:tr>
      <w:tr w:rsidR="005A427F" w:rsidRPr="008C679D" w14:paraId="0DCD900B" w14:textId="77777777" w:rsidTr="005A427F">
        <w:tc>
          <w:tcPr>
            <w:tcW w:w="7083" w:type="dxa"/>
            <w:shd w:val="clear" w:color="auto" w:fill="auto"/>
          </w:tcPr>
          <w:p w14:paraId="6E38076F" w14:textId="19E85EFB" w:rsidR="005A427F" w:rsidRPr="008C679D" w:rsidRDefault="005A427F" w:rsidP="00BD2C19">
            <w:pPr>
              <w:rPr>
                <w:bCs/>
                <w:sz w:val="20"/>
                <w:szCs w:val="20"/>
                <w:lang w:eastAsia="da-DK"/>
              </w:rPr>
            </w:pPr>
            <w:r w:rsidRPr="008C679D">
              <w:rPr>
                <w:bCs/>
                <w:sz w:val="20"/>
                <w:szCs w:val="20"/>
                <w:lang w:eastAsia="da-DK"/>
              </w:rPr>
              <w:t xml:space="preserve">Kenna </w:t>
            </w:r>
            <w:proofErr w:type="spellStart"/>
            <w:r w:rsidRPr="008C679D">
              <w:rPr>
                <w:bCs/>
                <w:sz w:val="20"/>
                <w:szCs w:val="20"/>
                <w:lang w:eastAsia="da-DK"/>
              </w:rPr>
              <w:t>arbeiðsgongdir</w:t>
            </w:r>
            <w:proofErr w:type="spellEnd"/>
            <w:r w:rsidRPr="008C679D">
              <w:rPr>
                <w:bCs/>
                <w:sz w:val="20"/>
                <w:szCs w:val="20"/>
                <w:lang w:eastAsia="da-DK"/>
              </w:rPr>
              <w:t xml:space="preserve"> vanligu </w:t>
            </w:r>
            <w:proofErr w:type="spellStart"/>
            <w:r w:rsidRPr="008C679D">
              <w:rPr>
                <w:bCs/>
                <w:sz w:val="20"/>
                <w:szCs w:val="20"/>
                <w:lang w:eastAsia="da-DK"/>
              </w:rPr>
              <w:t>smittukeldunum</w:t>
            </w:r>
            <w:proofErr w:type="spellEnd"/>
            <w:r w:rsidRPr="008C679D">
              <w:rPr>
                <w:bCs/>
                <w:sz w:val="20"/>
                <w:szCs w:val="20"/>
                <w:lang w:eastAsia="da-DK"/>
              </w:rPr>
              <w:t xml:space="preserve"> í </w:t>
            </w:r>
            <w:proofErr w:type="spellStart"/>
            <w:r w:rsidRPr="008C679D">
              <w:rPr>
                <w:bCs/>
                <w:sz w:val="20"/>
                <w:szCs w:val="20"/>
                <w:lang w:eastAsia="da-DK"/>
              </w:rPr>
              <w:t>s.v</w:t>
            </w:r>
            <w:proofErr w:type="spellEnd"/>
            <w:r w:rsidRPr="008C679D">
              <w:rPr>
                <w:bCs/>
                <w:sz w:val="20"/>
                <w:szCs w:val="20"/>
                <w:lang w:eastAsia="da-DK"/>
              </w:rPr>
              <w:t xml:space="preserve">. fiskasjúkur og hvussu </w:t>
            </w:r>
            <w:proofErr w:type="spellStart"/>
            <w:r w:rsidRPr="008C679D">
              <w:rPr>
                <w:bCs/>
                <w:sz w:val="20"/>
                <w:szCs w:val="20"/>
                <w:lang w:eastAsia="da-DK"/>
              </w:rPr>
              <w:t>smittuspjaðing</w:t>
            </w:r>
            <w:proofErr w:type="spellEnd"/>
            <w:r w:rsidRPr="008C679D">
              <w:rPr>
                <w:bCs/>
                <w:sz w:val="20"/>
                <w:szCs w:val="20"/>
                <w:lang w:eastAsia="da-DK"/>
              </w:rPr>
              <w:t xml:space="preserve"> kann fyribyrgjast. </w:t>
            </w:r>
          </w:p>
        </w:tc>
        <w:tc>
          <w:tcPr>
            <w:tcW w:w="1134" w:type="dxa"/>
            <w:shd w:val="clear" w:color="auto" w:fill="auto"/>
          </w:tcPr>
          <w:p w14:paraId="7682273B" w14:textId="77777777" w:rsidR="005A427F" w:rsidRPr="008C679D" w:rsidRDefault="005A427F" w:rsidP="00BD2C19">
            <w:pPr>
              <w:rPr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7A27F0A6" w14:textId="77777777" w:rsidR="005A427F" w:rsidRPr="008C679D" w:rsidRDefault="005A427F" w:rsidP="00BD2C19">
            <w:pPr>
              <w:rPr>
                <w:bCs/>
                <w:sz w:val="20"/>
                <w:szCs w:val="20"/>
                <w:lang w:eastAsia="da-DK"/>
              </w:rPr>
            </w:pPr>
          </w:p>
        </w:tc>
      </w:tr>
      <w:tr w:rsidR="005A427F" w:rsidRPr="008C679D" w14:paraId="4FA5EFFB" w14:textId="77777777" w:rsidTr="005A427F">
        <w:tc>
          <w:tcPr>
            <w:tcW w:w="7083" w:type="dxa"/>
            <w:shd w:val="clear" w:color="auto" w:fill="auto"/>
          </w:tcPr>
          <w:p w14:paraId="300A6D3B" w14:textId="029091A3" w:rsidR="005A427F" w:rsidRPr="008C679D" w:rsidRDefault="005A427F" w:rsidP="00BD2C19">
            <w:pPr>
              <w:rPr>
                <w:bCs/>
                <w:sz w:val="20"/>
                <w:szCs w:val="20"/>
                <w:lang w:val="da-DK" w:eastAsia="da-DK"/>
              </w:rPr>
            </w:pP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Fyrireika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og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hjálpa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við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koppsetingum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av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aliverum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.  </w:t>
            </w:r>
          </w:p>
        </w:tc>
        <w:tc>
          <w:tcPr>
            <w:tcW w:w="1134" w:type="dxa"/>
            <w:shd w:val="clear" w:color="auto" w:fill="auto"/>
          </w:tcPr>
          <w:p w14:paraId="1B0D4AA6" w14:textId="77777777" w:rsidR="005A427F" w:rsidRPr="008C679D" w:rsidRDefault="005A427F" w:rsidP="00BD2C19">
            <w:pPr>
              <w:rPr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67F59074" w14:textId="77777777" w:rsidR="005A427F" w:rsidRPr="008C679D" w:rsidRDefault="005A427F" w:rsidP="00BD2C19">
            <w:pPr>
              <w:rPr>
                <w:bCs/>
                <w:sz w:val="20"/>
                <w:szCs w:val="20"/>
                <w:lang w:val="da-DK" w:eastAsia="da-DK"/>
              </w:rPr>
            </w:pPr>
          </w:p>
        </w:tc>
      </w:tr>
      <w:tr w:rsidR="005A427F" w:rsidRPr="008C679D" w14:paraId="74CA4391" w14:textId="77777777" w:rsidTr="005A427F">
        <w:tc>
          <w:tcPr>
            <w:tcW w:w="7083" w:type="dxa"/>
            <w:shd w:val="clear" w:color="auto" w:fill="auto"/>
          </w:tcPr>
          <w:p w14:paraId="7E3FA521" w14:textId="7F2FD481" w:rsidR="005A427F" w:rsidRPr="008C679D" w:rsidRDefault="005A427F" w:rsidP="00BD2C19">
            <w:pPr>
              <w:rPr>
                <w:bCs/>
                <w:sz w:val="20"/>
                <w:szCs w:val="20"/>
                <w:lang w:eastAsia="da-DK"/>
              </w:rPr>
            </w:pPr>
            <w:r w:rsidRPr="008C679D">
              <w:rPr>
                <w:bCs/>
                <w:sz w:val="20"/>
                <w:szCs w:val="20"/>
                <w:lang w:eastAsia="da-DK"/>
              </w:rPr>
              <w:t xml:space="preserve">Greiða frá </w:t>
            </w:r>
            <w:proofErr w:type="spellStart"/>
            <w:r w:rsidRPr="008C679D">
              <w:rPr>
                <w:bCs/>
                <w:sz w:val="20"/>
                <w:szCs w:val="20"/>
                <w:lang w:eastAsia="da-DK"/>
              </w:rPr>
              <w:t>hættum</w:t>
            </w:r>
            <w:proofErr w:type="spellEnd"/>
            <w:r w:rsidRPr="008C679D">
              <w:rPr>
                <w:bCs/>
                <w:sz w:val="20"/>
                <w:szCs w:val="20"/>
                <w:lang w:eastAsia="da-DK"/>
              </w:rPr>
              <w:t xml:space="preserve"> at fyribyrgja parasittum í aliringum, og at útinna viðgerð móti parasittum. </w:t>
            </w:r>
          </w:p>
        </w:tc>
        <w:tc>
          <w:tcPr>
            <w:tcW w:w="1134" w:type="dxa"/>
            <w:shd w:val="clear" w:color="auto" w:fill="auto"/>
          </w:tcPr>
          <w:p w14:paraId="6AAEF146" w14:textId="77777777" w:rsidR="005A427F" w:rsidRPr="008C679D" w:rsidRDefault="005A427F" w:rsidP="00BD2C19">
            <w:pPr>
              <w:rPr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546B083C" w14:textId="77777777" w:rsidR="005A427F" w:rsidRPr="008C679D" w:rsidRDefault="005A427F" w:rsidP="00BD2C19">
            <w:pPr>
              <w:rPr>
                <w:bCs/>
                <w:sz w:val="20"/>
                <w:szCs w:val="20"/>
                <w:lang w:eastAsia="da-DK"/>
              </w:rPr>
            </w:pPr>
          </w:p>
        </w:tc>
      </w:tr>
      <w:tr w:rsidR="005A427F" w:rsidRPr="008C679D" w14:paraId="64D2FE2E" w14:textId="77777777" w:rsidTr="005A427F">
        <w:tc>
          <w:tcPr>
            <w:tcW w:w="7083" w:type="dxa"/>
            <w:shd w:val="clear" w:color="auto" w:fill="auto"/>
          </w:tcPr>
          <w:p w14:paraId="36777976" w14:textId="68F86534" w:rsidR="005A427F" w:rsidRPr="008C679D" w:rsidRDefault="005A427F" w:rsidP="00BD2C19">
            <w:pPr>
              <w:rPr>
                <w:bCs/>
                <w:sz w:val="20"/>
                <w:szCs w:val="20"/>
                <w:lang w:val="da-DK" w:eastAsia="da-DK"/>
              </w:rPr>
            </w:pP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Duga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at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handfara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kóp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og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onnur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djór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, sum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amast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upp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á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alibrúk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07B741E" w14:textId="77777777" w:rsidR="005A427F" w:rsidRPr="008C679D" w:rsidRDefault="005A427F" w:rsidP="00BD2C19">
            <w:pPr>
              <w:rPr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3B226AFB" w14:textId="77777777" w:rsidR="005A427F" w:rsidRPr="008C679D" w:rsidRDefault="005A427F" w:rsidP="00BD2C19">
            <w:pPr>
              <w:rPr>
                <w:bCs/>
                <w:sz w:val="20"/>
                <w:szCs w:val="20"/>
                <w:lang w:val="da-DK" w:eastAsia="da-DK"/>
              </w:rPr>
            </w:pPr>
          </w:p>
        </w:tc>
      </w:tr>
    </w:tbl>
    <w:p w14:paraId="19D08012" w14:textId="4A7DB23E" w:rsidR="00E01F94" w:rsidRPr="008C679D" w:rsidRDefault="00E01F94" w:rsidP="00E01F94">
      <w:pPr>
        <w:rPr>
          <w:b/>
          <w:bCs/>
          <w:sz w:val="20"/>
          <w:szCs w:val="20"/>
          <w:lang w:val="da-DK" w:eastAsia="da-DK"/>
        </w:rPr>
      </w:pPr>
      <w:proofErr w:type="spellStart"/>
      <w:r w:rsidRPr="008C679D">
        <w:rPr>
          <w:b/>
          <w:bCs/>
          <w:sz w:val="20"/>
          <w:szCs w:val="20"/>
          <w:lang w:val="da-DK" w:eastAsia="da-DK"/>
        </w:rPr>
        <w:lastRenderedPageBreak/>
        <w:t>Alitøkni</w:t>
      </w:r>
      <w:proofErr w:type="spellEnd"/>
      <w:r w:rsidR="00BD2C19" w:rsidRPr="008C679D">
        <w:rPr>
          <w:b/>
          <w:bCs/>
          <w:sz w:val="20"/>
          <w:szCs w:val="20"/>
          <w:lang w:val="da-DK" w:eastAsia="da-DK"/>
        </w:rPr>
        <w:t xml:space="preserve"> </w:t>
      </w:r>
      <w:r w:rsidR="00BD2C19" w:rsidRPr="008C679D">
        <w:rPr>
          <w:b/>
          <w:bCs/>
          <w:sz w:val="20"/>
          <w:szCs w:val="20"/>
          <w:lang w:val="da-DK" w:eastAsia="da-DK"/>
        </w:rPr>
        <w:tab/>
      </w:r>
      <w:r w:rsidR="00BD2C19" w:rsidRPr="008C679D">
        <w:rPr>
          <w:b/>
          <w:bCs/>
          <w:sz w:val="20"/>
          <w:szCs w:val="20"/>
          <w:lang w:val="da-DK" w:eastAsia="da-DK"/>
        </w:rPr>
        <w:tab/>
      </w:r>
      <w:r w:rsidR="00BD2C19" w:rsidRPr="008C679D">
        <w:rPr>
          <w:b/>
          <w:bCs/>
          <w:sz w:val="20"/>
          <w:szCs w:val="20"/>
          <w:lang w:val="da-DK" w:eastAsia="da-DK"/>
        </w:rPr>
        <w:tab/>
      </w:r>
      <w:r w:rsidR="00BD2C19" w:rsidRPr="008C679D">
        <w:rPr>
          <w:b/>
          <w:bCs/>
          <w:sz w:val="20"/>
          <w:szCs w:val="20"/>
          <w:lang w:val="da-DK" w:eastAsia="da-DK"/>
        </w:rPr>
        <w:tab/>
        <w:t xml:space="preserve">                     </w:t>
      </w:r>
      <w:r w:rsidR="00575858" w:rsidRPr="008C679D">
        <w:rPr>
          <w:b/>
          <w:bCs/>
          <w:sz w:val="20"/>
          <w:szCs w:val="20"/>
          <w:lang w:val="da-DK" w:eastAsia="da-DK"/>
        </w:rPr>
        <w:t xml:space="preserve">                  </w:t>
      </w:r>
      <w:r w:rsidR="00BD2C19" w:rsidRPr="008C679D">
        <w:rPr>
          <w:b/>
          <w:bCs/>
          <w:sz w:val="20"/>
          <w:szCs w:val="20"/>
          <w:lang w:val="da-DK" w:eastAsia="da-DK"/>
        </w:rPr>
        <w:t xml:space="preserve">Set </w:t>
      </w:r>
      <w:proofErr w:type="spellStart"/>
      <w:r w:rsidR="00BD2C19" w:rsidRPr="008C679D">
        <w:rPr>
          <w:b/>
          <w:bCs/>
          <w:sz w:val="20"/>
          <w:szCs w:val="20"/>
          <w:lang w:val="da-DK" w:eastAsia="da-DK"/>
        </w:rPr>
        <w:t>kross</w:t>
      </w:r>
      <w:proofErr w:type="spellEnd"/>
      <w:r w:rsidR="00BD2C19" w:rsidRPr="008C679D">
        <w:rPr>
          <w:b/>
          <w:bCs/>
          <w:sz w:val="20"/>
          <w:szCs w:val="20"/>
          <w:lang w:val="da-DK" w:eastAsia="da-DK"/>
        </w:rPr>
        <w:t xml:space="preserve"> </w:t>
      </w:r>
      <w:proofErr w:type="spellStart"/>
      <w:r w:rsidR="00BD2C19" w:rsidRPr="008C679D">
        <w:rPr>
          <w:b/>
          <w:bCs/>
          <w:sz w:val="20"/>
          <w:szCs w:val="20"/>
          <w:lang w:val="da-DK" w:eastAsia="da-DK"/>
        </w:rPr>
        <w:t>ella</w:t>
      </w:r>
      <w:proofErr w:type="spellEnd"/>
      <w:r w:rsidR="00BD2C19" w:rsidRPr="008C679D">
        <w:rPr>
          <w:b/>
          <w:bCs/>
          <w:sz w:val="20"/>
          <w:szCs w:val="20"/>
          <w:lang w:val="da-DK" w:eastAsia="da-DK"/>
        </w:rPr>
        <w:t xml:space="preserve"> </w:t>
      </w:r>
      <w:proofErr w:type="spellStart"/>
      <w:r w:rsidR="00BD2C19" w:rsidRPr="008C679D">
        <w:rPr>
          <w:b/>
          <w:bCs/>
          <w:sz w:val="20"/>
          <w:szCs w:val="20"/>
          <w:lang w:val="da-DK" w:eastAsia="da-DK"/>
        </w:rPr>
        <w:t>viðmerk</w:t>
      </w:r>
      <w:proofErr w:type="spellEnd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134"/>
        <w:gridCol w:w="1276"/>
      </w:tblGrid>
      <w:tr w:rsidR="005A427F" w:rsidRPr="008C679D" w14:paraId="6F5A621D" w14:textId="77777777" w:rsidTr="00575858">
        <w:tc>
          <w:tcPr>
            <w:tcW w:w="7083" w:type="dxa"/>
            <w:shd w:val="clear" w:color="auto" w:fill="auto"/>
          </w:tcPr>
          <w:p w14:paraId="6ECDF3A6" w14:textId="19F52195" w:rsidR="005A427F" w:rsidRPr="008C679D" w:rsidRDefault="005A427F" w:rsidP="00BD2C19">
            <w:pPr>
              <w:rPr>
                <w:b/>
                <w:bCs/>
                <w:sz w:val="20"/>
                <w:szCs w:val="20"/>
                <w:lang w:val="da-DK" w:eastAsia="da-DK"/>
              </w:rPr>
            </w:pPr>
            <w:r w:rsidRPr="008C679D">
              <w:rPr>
                <w:b/>
                <w:bCs/>
                <w:sz w:val="20"/>
                <w:szCs w:val="20"/>
                <w:lang w:val="da-DK" w:eastAsia="da-DK"/>
              </w:rPr>
              <w:t xml:space="preserve">Skal </w:t>
            </w:r>
            <w:proofErr w:type="spellStart"/>
            <w:r w:rsidRPr="008C679D">
              <w:rPr>
                <w:b/>
                <w:bCs/>
                <w:sz w:val="20"/>
                <w:szCs w:val="20"/>
                <w:lang w:val="da-DK" w:eastAsia="da-DK"/>
              </w:rPr>
              <w:t>hava</w:t>
            </w:r>
            <w:proofErr w:type="spellEnd"/>
            <w:r w:rsidRPr="008C679D">
              <w:rPr>
                <w:b/>
                <w:bCs/>
                <w:sz w:val="20"/>
                <w:szCs w:val="20"/>
                <w:lang w:val="da-DK" w:eastAsia="da-DK"/>
              </w:rPr>
              <w:t xml:space="preserve"> í </w:t>
            </w:r>
            <w:proofErr w:type="spellStart"/>
            <w:r w:rsidRPr="008C679D">
              <w:rPr>
                <w:b/>
                <w:bCs/>
                <w:sz w:val="20"/>
                <w:szCs w:val="20"/>
                <w:lang w:val="da-DK" w:eastAsia="da-DK"/>
              </w:rPr>
              <w:t>minsta</w:t>
            </w:r>
            <w:proofErr w:type="spellEnd"/>
            <w:r w:rsidRPr="008C679D">
              <w:rPr>
                <w:b/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/>
                <w:bCs/>
                <w:sz w:val="20"/>
                <w:szCs w:val="20"/>
                <w:lang w:val="da-DK" w:eastAsia="da-DK"/>
              </w:rPr>
              <w:t>lagi</w:t>
            </w:r>
            <w:proofErr w:type="spellEnd"/>
            <w:r w:rsidRPr="008C679D">
              <w:rPr>
                <w:b/>
                <w:bCs/>
                <w:sz w:val="20"/>
                <w:szCs w:val="20"/>
                <w:lang w:val="da-DK" w:eastAsia="da-DK"/>
              </w:rPr>
              <w:t xml:space="preserve"> 4 av </w:t>
            </w:r>
            <w:proofErr w:type="spellStart"/>
            <w:r w:rsidRPr="008C679D">
              <w:rPr>
                <w:b/>
                <w:sz w:val="20"/>
                <w:szCs w:val="20"/>
                <w:lang w:val="da-DK" w:eastAsia="da-DK"/>
              </w:rPr>
              <w:t>niðanfyristandandi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12BF3F3" w14:textId="3B267115" w:rsidR="005A427F" w:rsidRPr="008C679D" w:rsidRDefault="005A427F" w:rsidP="00575858">
            <w:pPr>
              <w:jc w:val="center"/>
              <w:rPr>
                <w:b/>
                <w:bCs/>
                <w:sz w:val="20"/>
                <w:szCs w:val="20"/>
                <w:lang w:val="da-DK" w:eastAsia="da-DK"/>
              </w:rPr>
            </w:pPr>
            <w:proofErr w:type="spellStart"/>
            <w:r w:rsidRPr="008C679D">
              <w:rPr>
                <w:b/>
                <w:sz w:val="20"/>
                <w:szCs w:val="20"/>
                <w:lang w:val="da-DK" w:eastAsia="da-DK"/>
              </w:rPr>
              <w:t>Javnan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E092196" w14:textId="712D8BB8" w:rsidR="005A427F" w:rsidRPr="008C679D" w:rsidRDefault="005A427F" w:rsidP="00575858">
            <w:pPr>
              <w:jc w:val="center"/>
              <w:rPr>
                <w:b/>
                <w:bCs/>
                <w:sz w:val="20"/>
                <w:szCs w:val="20"/>
                <w:lang w:val="da-DK" w:eastAsia="da-DK"/>
              </w:rPr>
            </w:pPr>
            <w:proofErr w:type="spellStart"/>
            <w:r w:rsidRPr="008C679D">
              <w:rPr>
                <w:b/>
                <w:sz w:val="20"/>
                <w:szCs w:val="20"/>
                <w:lang w:val="da-DK" w:eastAsia="da-DK"/>
              </w:rPr>
              <w:t>Ongantíð</w:t>
            </w:r>
            <w:proofErr w:type="spellEnd"/>
          </w:p>
        </w:tc>
      </w:tr>
      <w:tr w:rsidR="005A427F" w:rsidRPr="008C679D" w14:paraId="00754694" w14:textId="77777777" w:rsidTr="00575858">
        <w:tc>
          <w:tcPr>
            <w:tcW w:w="7083" w:type="dxa"/>
            <w:shd w:val="clear" w:color="auto" w:fill="auto"/>
          </w:tcPr>
          <w:p w14:paraId="519B1C38" w14:textId="4129ECF6" w:rsidR="005A427F" w:rsidRPr="008C679D" w:rsidRDefault="005A427F" w:rsidP="00BD2C19">
            <w:pPr>
              <w:rPr>
                <w:b/>
                <w:bCs/>
                <w:sz w:val="20"/>
                <w:szCs w:val="20"/>
                <w:lang w:val="da-DK" w:eastAsia="da-DK"/>
              </w:rPr>
            </w:pP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Arbeiða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við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framleiðslustýringum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6967BF1" w14:textId="77777777" w:rsidR="005A427F" w:rsidRPr="008C679D" w:rsidRDefault="005A427F" w:rsidP="00575858">
            <w:pPr>
              <w:jc w:val="center"/>
              <w:rPr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0993A6DE" w14:textId="77777777" w:rsidR="005A427F" w:rsidRPr="008C679D" w:rsidRDefault="005A427F" w:rsidP="00575858">
            <w:pPr>
              <w:jc w:val="center"/>
              <w:rPr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5A427F" w:rsidRPr="008C679D" w14:paraId="6A8B447C" w14:textId="77777777" w:rsidTr="00575858">
        <w:tc>
          <w:tcPr>
            <w:tcW w:w="7083" w:type="dxa"/>
            <w:shd w:val="clear" w:color="auto" w:fill="auto"/>
          </w:tcPr>
          <w:p w14:paraId="4A868832" w14:textId="00748199" w:rsidR="005A427F" w:rsidRPr="008C679D" w:rsidRDefault="005A427F" w:rsidP="00BD2C19">
            <w:pPr>
              <w:rPr>
                <w:b/>
                <w:bCs/>
                <w:sz w:val="20"/>
                <w:szCs w:val="20"/>
                <w:lang w:val="da-DK" w:eastAsia="da-DK"/>
              </w:rPr>
            </w:pP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Halda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resirkuleringsanlegg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við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líka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623D210" w14:textId="77777777" w:rsidR="005A427F" w:rsidRPr="008C679D" w:rsidRDefault="005A427F" w:rsidP="00575858">
            <w:pPr>
              <w:jc w:val="center"/>
              <w:rPr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42AFBA4F" w14:textId="77777777" w:rsidR="005A427F" w:rsidRPr="008C679D" w:rsidRDefault="005A427F" w:rsidP="00575858">
            <w:pPr>
              <w:jc w:val="center"/>
              <w:rPr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5A427F" w:rsidRPr="008C679D" w14:paraId="40E9F7AA" w14:textId="77777777" w:rsidTr="00575858">
        <w:tc>
          <w:tcPr>
            <w:tcW w:w="7083" w:type="dxa"/>
            <w:shd w:val="clear" w:color="auto" w:fill="auto"/>
          </w:tcPr>
          <w:p w14:paraId="156DE488" w14:textId="109C7119" w:rsidR="005A427F" w:rsidRPr="008C679D" w:rsidRDefault="005A427F" w:rsidP="00BD2C19">
            <w:pPr>
              <w:rPr>
                <w:b/>
                <w:bCs/>
                <w:sz w:val="20"/>
                <w:szCs w:val="20"/>
                <w:lang w:val="da-DK" w:eastAsia="da-DK"/>
              </w:rPr>
            </w:pP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Optimera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fóðringina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og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duga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at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nýta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eina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fóðurskipan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33E4FA7E" w14:textId="77777777" w:rsidR="005A427F" w:rsidRPr="008C679D" w:rsidRDefault="005A427F" w:rsidP="00575858">
            <w:pPr>
              <w:jc w:val="center"/>
              <w:rPr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79BF749F" w14:textId="77777777" w:rsidR="005A427F" w:rsidRPr="008C679D" w:rsidRDefault="005A427F" w:rsidP="00575858">
            <w:pPr>
              <w:jc w:val="center"/>
              <w:rPr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5A427F" w:rsidRPr="008C679D" w14:paraId="133F1E27" w14:textId="77777777" w:rsidTr="00575858">
        <w:tc>
          <w:tcPr>
            <w:tcW w:w="7083" w:type="dxa"/>
            <w:shd w:val="clear" w:color="auto" w:fill="auto"/>
          </w:tcPr>
          <w:p w14:paraId="1B0F1389" w14:textId="5CAB8D7F" w:rsidR="005A427F" w:rsidRPr="008C679D" w:rsidRDefault="005A427F" w:rsidP="00BD2C19">
            <w:pPr>
              <w:rPr>
                <w:b/>
                <w:bCs/>
                <w:sz w:val="20"/>
                <w:szCs w:val="20"/>
                <w:lang w:eastAsia="da-DK"/>
              </w:rPr>
            </w:pPr>
            <w:r w:rsidRPr="008C679D">
              <w:rPr>
                <w:bCs/>
                <w:sz w:val="20"/>
                <w:szCs w:val="20"/>
                <w:lang w:eastAsia="da-DK"/>
              </w:rPr>
              <w:t xml:space="preserve">Dagligt viðlíkahald, sóttreinsing, eftirkanna og viðlíkahalda útgerð og høli eftir galdandi </w:t>
            </w:r>
            <w:proofErr w:type="spellStart"/>
            <w:r w:rsidRPr="008C679D">
              <w:rPr>
                <w:bCs/>
                <w:sz w:val="20"/>
                <w:szCs w:val="20"/>
                <w:lang w:eastAsia="da-DK"/>
              </w:rPr>
              <w:t>viðlíkahaldsætlan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C6D1C07" w14:textId="77777777" w:rsidR="005A427F" w:rsidRPr="008C679D" w:rsidRDefault="005A427F" w:rsidP="00BD2C19">
            <w:pPr>
              <w:rPr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50F99E6A" w14:textId="77777777" w:rsidR="005A427F" w:rsidRPr="008C679D" w:rsidRDefault="005A427F" w:rsidP="00BD2C19">
            <w:pPr>
              <w:rPr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5A427F" w:rsidRPr="008C679D" w14:paraId="0FB86E31" w14:textId="77777777" w:rsidTr="00575858">
        <w:tc>
          <w:tcPr>
            <w:tcW w:w="7083" w:type="dxa"/>
            <w:shd w:val="clear" w:color="auto" w:fill="auto"/>
          </w:tcPr>
          <w:p w14:paraId="78476C2D" w14:textId="3C601612" w:rsidR="005A427F" w:rsidRPr="008C679D" w:rsidRDefault="005A427F" w:rsidP="00BD2C19">
            <w:pPr>
              <w:rPr>
                <w:b/>
                <w:bCs/>
                <w:sz w:val="20"/>
                <w:szCs w:val="20"/>
                <w:lang w:val="da-DK" w:eastAsia="da-DK"/>
              </w:rPr>
            </w:pP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Eftirkanna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og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viðlíkahalda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tekniska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framleiðsluútgerð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á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einum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alibrúki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sambært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forskriftunum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70DF90D" w14:textId="77777777" w:rsidR="005A427F" w:rsidRPr="008C679D" w:rsidRDefault="005A427F" w:rsidP="00BD2C19">
            <w:pPr>
              <w:rPr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247DF8A4" w14:textId="77777777" w:rsidR="005A427F" w:rsidRPr="008C679D" w:rsidRDefault="005A427F" w:rsidP="00BD2C19">
            <w:pPr>
              <w:rPr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5A427F" w:rsidRPr="008C679D" w14:paraId="3D0BAE0E" w14:textId="77777777" w:rsidTr="00575858">
        <w:tc>
          <w:tcPr>
            <w:tcW w:w="7083" w:type="dxa"/>
            <w:shd w:val="clear" w:color="auto" w:fill="auto"/>
          </w:tcPr>
          <w:p w14:paraId="3E7F936C" w14:textId="4D3B72ED" w:rsidR="005A427F" w:rsidRPr="008C679D" w:rsidRDefault="005A427F" w:rsidP="00BD2C19">
            <w:pPr>
              <w:rPr>
                <w:b/>
                <w:bCs/>
                <w:sz w:val="20"/>
                <w:szCs w:val="20"/>
                <w:lang w:eastAsia="da-DK"/>
              </w:rPr>
            </w:pPr>
            <w:r w:rsidRPr="008C679D">
              <w:rPr>
                <w:bCs/>
                <w:sz w:val="20"/>
                <w:szCs w:val="20"/>
                <w:lang w:eastAsia="da-DK"/>
              </w:rPr>
              <w:t xml:space="preserve">Føra alibát, fremja dagligt eftirlit og viðlíkahald av </w:t>
            </w:r>
            <w:proofErr w:type="spellStart"/>
            <w:r w:rsidRPr="008C679D">
              <w:rPr>
                <w:bCs/>
                <w:sz w:val="20"/>
                <w:szCs w:val="20"/>
                <w:lang w:eastAsia="da-DK"/>
              </w:rPr>
              <w:t>alibátinum</w:t>
            </w:r>
            <w:proofErr w:type="spellEnd"/>
            <w:r w:rsidRPr="008C679D">
              <w:rPr>
                <w:bCs/>
                <w:sz w:val="20"/>
                <w:szCs w:val="20"/>
                <w:lang w:eastAsia="da-DK"/>
              </w:rPr>
              <w:t xml:space="preserve"> og brúka útgerð umborð á tryggan hátt og eftir galdandi regluverki. </w:t>
            </w:r>
          </w:p>
        </w:tc>
        <w:tc>
          <w:tcPr>
            <w:tcW w:w="1134" w:type="dxa"/>
            <w:shd w:val="clear" w:color="auto" w:fill="auto"/>
          </w:tcPr>
          <w:p w14:paraId="3F476210" w14:textId="77777777" w:rsidR="005A427F" w:rsidRPr="008C679D" w:rsidRDefault="005A427F" w:rsidP="00BD2C19">
            <w:pPr>
              <w:rPr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3267393D" w14:textId="77777777" w:rsidR="005A427F" w:rsidRPr="008C679D" w:rsidRDefault="005A427F" w:rsidP="00BD2C19">
            <w:pPr>
              <w:rPr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5A427F" w:rsidRPr="008C679D" w14:paraId="157E6EEB" w14:textId="77777777" w:rsidTr="00575858">
        <w:trPr>
          <w:gridAfter w:val="2"/>
          <w:wAfter w:w="2410" w:type="dxa"/>
        </w:trPr>
        <w:tc>
          <w:tcPr>
            <w:tcW w:w="7083" w:type="dxa"/>
            <w:shd w:val="clear" w:color="auto" w:fill="auto"/>
          </w:tcPr>
          <w:p w14:paraId="21E3F9E1" w14:textId="77777777" w:rsidR="005A427F" w:rsidRPr="008C679D" w:rsidRDefault="005A427F" w:rsidP="00BD2C19">
            <w:pPr>
              <w:rPr>
                <w:b/>
                <w:sz w:val="20"/>
                <w:szCs w:val="20"/>
                <w:lang w:val="da-DK" w:eastAsia="da-DK"/>
              </w:rPr>
            </w:pPr>
            <w:r w:rsidRPr="008C679D">
              <w:rPr>
                <w:b/>
                <w:sz w:val="20"/>
                <w:szCs w:val="20"/>
                <w:lang w:val="da-DK" w:eastAsia="da-DK"/>
              </w:rPr>
              <w:t xml:space="preserve">Skal </w:t>
            </w:r>
            <w:proofErr w:type="spellStart"/>
            <w:r w:rsidRPr="008C679D">
              <w:rPr>
                <w:b/>
                <w:sz w:val="20"/>
                <w:szCs w:val="20"/>
                <w:lang w:val="da-DK" w:eastAsia="da-DK"/>
              </w:rPr>
              <w:t>hava</w:t>
            </w:r>
            <w:proofErr w:type="spellEnd"/>
            <w:r w:rsidRPr="008C679D">
              <w:rPr>
                <w:b/>
                <w:sz w:val="20"/>
                <w:szCs w:val="20"/>
                <w:lang w:val="da-DK" w:eastAsia="da-DK"/>
              </w:rPr>
              <w:t xml:space="preserve"> í </w:t>
            </w:r>
            <w:proofErr w:type="spellStart"/>
            <w:r w:rsidRPr="008C679D">
              <w:rPr>
                <w:b/>
                <w:sz w:val="20"/>
                <w:szCs w:val="20"/>
                <w:lang w:val="da-DK" w:eastAsia="da-DK"/>
              </w:rPr>
              <w:t>minsta</w:t>
            </w:r>
            <w:proofErr w:type="spellEnd"/>
            <w:r w:rsidRPr="008C679D">
              <w:rPr>
                <w:b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/>
                <w:sz w:val="20"/>
                <w:szCs w:val="20"/>
                <w:lang w:val="da-DK" w:eastAsia="da-DK"/>
              </w:rPr>
              <w:t>lagi</w:t>
            </w:r>
            <w:proofErr w:type="spellEnd"/>
            <w:r w:rsidRPr="008C679D">
              <w:rPr>
                <w:b/>
                <w:sz w:val="20"/>
                <w:szCs w:val="20"/>
                <w:lang w:val="da-DK" w:eastAsia="da-DK"/>
              </w:rPr>
              <w:t xml:space="preserve"> 2 av </w:t>
            </w:r>
            <w:proofErr w:type="spellStart"/>
            <w:r w:rsidRPr="008C679D">
              <w:rPr>
                <w:b/>
                <w:sz w:val="20"/>
                <w:szCs w:val="20"/>
                <w:lang w:val="da-DK" w:eastAsia="da-DK"/>
              </w:rPr>
              <w:t>hesum</w:t>
            </w:r>
            <w:proofErr w:type="spellEnd"/>
            <w:r w:rsidRPr="008C679D">
              <w:rPr>
                <w:b/>
                <w:sz w:val="20"/>
                <w:szCs w:val="20"/>
                <w:lang w:val="da-DK" w:eastAsia="da-DK"/>
              </w:rPr>
              <w:t xml:space="preserve"> </w:t>
            </w:r>
          </w:p>
        </w:tc>
      </w:tr>
      <w:tr w:rsidR="005A427F" w:rsidRPr="008C679D" w14:paraId="3E275C77" w14:textId="77777777" w:rsidTr="00575858">
        <w:tc>
          <w:tcPr>
            <w:tcW w:w="7083" w:type="dxa"/>
            <w:shd w:val="clear" w:color="auto" w:fill="auto"/>
          </w:tcPr>
          <w:p w14:paraId="4EF542E3" w14:textId="4B458BBC" w:rsidR="005A427F" w:rsidRPr="008C679D" w:rsidRDefault="005A427F" w:rsidP="00BD2C19">
            <w:pPr>
              <w:rPr>
                <w:bCs/>
                <w:sz w:val="20"/>
                <w:szCs w:val="20"/>
                <w:lang w:val="da-DK" w:eastAsia="da-DK"/>
              </w:rPr>
            </w:pP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Handfara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burturkast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samsvarandi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galdandi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8C679D">
              <w:rPr>
                <w:bCs/>
                <w:sz w:val="20"/>
                <w:szCs w:val="20"/>
                <w:lang w:val="da-DK" w:eastAsia="da-DK"/>
              </w:rPr>
              <w:t>reglum</w:t>
            </w:r>
            <w:proofErr w:type="spellEnd"/>
            <w:r w:rsidRPr="008C679D">
              <w:rPr>
                <w:bCs/>
                <w:sz w:val="20"/>
                <w:szCs w:val="20"/>
                <w:lang w:val="da-DK" w:eastAsia="da-DK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4B1E2B1D" w14:textId="77777777" w:rsidR="005A427F" w:rsidRPr="008C679D" w:rsidRDefault="005A427F" w:rsidP="00BD2C19">
            <w:pPr>
              <w:rPr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3213D6E2" w14:textId="41007F3D" w:rsidR="005A427F" w:rsidRPr="008C679D" w:rsidRDefault="005A427F" w:rsidP="00BD2C19">
            <w:pPr>
              <w:rPr>
                <w:bCs/>
                <w:sz w:val="20"/>
                <w:szCs w:val="20"/>
                <w:lang w:val="da-DK" w:eastAsia="da-DK"/>
              </w:rPr>
            </w:pPr>
          </w:p>
        </w:tc>
      </w:tr>
      <w:tr w:rsidR="005A427F" w:rsidRPr="008C679D" w14:paraId="5F1CA656" w14:textId="77777777" w:rsidTr="00575858">
        <w:tc>
          <w:tcPr>
            <w:tcW w:w="7083" w:type="dxa"/>
            <w:shd w:val="clear" w:color="auto" w:fill="auto"/>
          </w:tcPr>
          <w:p w14:paraId="077AF7D9" w14:textId="2ECB185E" w:rsidR="005A427F" w:rsidRPr="008C679D" w:rsidRDefault="005A427F" w:rsidP="00BD2C19">
            <w:pPr>
              <w:rPr>
                <w:bCs/>
                <w:sz w:val="20"/>
                <w:szCs w:val="20"/>
                <w:lang w:eastAsia="da-DK"/>
              </w:rPr>
            </w:pPr>
            <w:r w:rsidRPr="008C679D">
              <w:rPr>
                <w:bCs/>
                <w:sz w:val="20"/>
                <w:szCs w:val="20"/>
                <w:lang w:eastAsia="da-DK"/>
              </w:rPr>
              <w:t xml:space="preserve">At greiða frá, hvussu rák, alda, veður og vindur ávirka arbeiðsumstøðurnar á sjónum. </w:t>
            </w:r>
          </w:p>
        </w:tc>
        <w:tc>
          <w:tcPr>
            <w:tcW w:w="1134" w:type="dxa"/>
            <w:shd w:val="clear" w:color="auto" w:fill="auto"/>
          </w:tcPr>
          <w:p w14:paraId="1382E84C" w14:textId="77777777" w:rsidR="005A427F" w:rsidRPr="008C679D" w:rsidRDefault="005A427F" w:rsidP="00BD2C19">
            <w:pPr>
              <w:rPr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15C91AFA" w14:textId="77777777" w:rsidR="005A427F" w:rsidRPr="008C679D" w:rsidRDefault="005A427F" w:rsidP="00BD2C19">
            <w:pPr>
              <w:rPr>
                <w:bCs/>
                <w:sz w:val="20"/>
                <w:szCs w:val="20"/>
                <w:lang w:eastAsia="da-DK"/>
              </w:rPr>
            </w:pPr>
          </w:p>
        </w:tc>
      </w:tr>
      <w:tr w:rsidR="005A427F" w:rsidRPr="008C679D" w14:paraId="5DD25C98" w14:textId="77777777" w:rsidTr="00575858">
        <w:tc>
          <w:tcPr>
            <w:tcW w:w="7083" w:type="dxa"/>
            <w:shd w:val="clear" w:color="auto" w:fill="auto"/>
          </w:tcPr>
          <w:p w14:paraId="28F9A15C" w14:textId="333E6AF7" w:rsidR="005A427F" w:rsidRPr="008C679D" w:rsidRDefault="005A427F" w:rsidP="00BD2C19">
            <w:pPr>
              <w:rPr>
                <w:bCs/>
                <w:sz w:val="20"/>
                <w:szCs w:val="20"/>
                <w:lang w:eastAsia="da-DK"/>
              </w:rPr>
            </w:pPr>
            <w:r w:rsidRPr="008C679D">
              <w:rPr>
                <w:bCs/>
                <w:sz w:val="20"/>
                <w:szCs w:val="20"/>
                <w:lang w:eastAsia="da-DK"/>
              </w:rPr>
              <w:t xml:space="preserve">Brúka vanliga talgilda útgerð í </w:t>
            </w:r>
            <w:proofErr w:type="spellStart"/>
            <w:r w:rsidRPr="008C679D">
              <w:rPr>
                <w:bCs/>
                <w:sz w:val="20"/>
                <w:szCs w:val="20"/>
                <w:lang w:eastAsia="da-DK"/>
              </w:rPr>
              <w:t>aliframleiðsluni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BB01D31" w14:textId="77777777" w:rsidR="005A427F" w:rsidRPr="008C679D" w:rsidRDefault="005A427F" w:rsidP="00BD2C19">
            <w:pPr>
              <w:rPr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42A562F6" w14:textId="77777777" w:rsidR="005A427F" w:rsidRPr="008C679D" w:rsidRDefault="005A427F" w:rsidP="00BD2C19">
            <w:pPr>
              <w:rPr>
                <w:bCs/>
                <w:sz w:val="20"/>
                <w:szCs w:val="20"/>
                <w:lang w:eastAsia="da-DK"/>
              </w:rPr>
            </w:pPr>
          </w:p>
        </w:tc>
      </w:tr>
    </w:tbl>
    <w:p w14:paraId="748B804D" w14:textId="77777777" w:rsidR="00451F99" w:rsidRPr="005A427F" w:rsidRDefault="00451F99" w:rsidP="00E01F94">
      <w:pPr>
        <w:rPr>
          <w:b/>
          <w:bCs/>
          <w:lang w:eastAsia="da-DK"/>
        </w:rPr>
      </w:pPr>
    </w:p>
    <w:p w14:paraId="77FB082B" w14:textId="649A9781" w:rsidR="00E01F94" w:rsidRPr="00905604" w:rsidRDefault="00E01F94" w:rsidP="00E01F94">
      <w:pPr>
        <w:rPr>
          <w:b/>
          <w:bCs/>
          <w:sz w:val="20"/>
          <w:szCs w:val="20"/>
          <w:lang w:val="da-DK" w:eastAsia="da-DK"/>
        </w:rPr>
      </w:pPr>
      <w:proofErr w:type="spellStart"/>
      <w:r w:rsidRPr="00905604">
        <w:rPr>
          <w:b/>
          <w:bCs/>
          <w:sz w:val="20"/>
          <w:szCs w:val="20"/>
          <w:lang w:val="da-DK" w:eastAsia="da-DK"/>
        </w:rPr>
        <w:t>Burðardygd</w:t>
      </w:r>
      <w:proofErr w:type="spellEnd"/>
      <w:r w:rsidRPr="00905604">
        <w:rPr>
          <w:b/>
          <w:bCs/>
          <w:sz w:val="20"/>
          <w:szCs w:val="20"/>
          <w:lang w:val="da-DK" w:eastAsia="da-DK"/>
        </w:rPr>
        <w:t xml:space="preserve">, </w:t>
      </w:r>
      <w:proofErr w:type="spellStart"/>
      <w:r w:rsidRPr="00905604">
        <w:rPr>
          <w:b/>
          <w:bCs/>
          <w:sz w:val="20"/>
          <w:szCs w:val="20"/>
          <w:lang w:val="da-DK" w:eastAsia="da-DK"/>
        </w:rPr>
        <w:t>trygd</w:t>
      </w:r>
      <w:proofErr w:type="spellEnd"/>
      <w:r w:rsidRPr="00905604">
        <w:rPr>
          <w:b/>
          <w:bCs/>
          <w:sz w:val="20"/>
          <w:szCs w:val="20"/>
          <w:lang w:val="da-DK" w:eastAsia="da-DK"/>
        </w:rPr>
        <w:t xml:space="preserve"> og </w:t>
      </w:r>
      <w:proofErr w:type="spellStart"/>
      <w:r w:rsidRPr="00905604">
        <w:rPr>
          <w:b/>
          <w:bCs/>
          <w:sz w:val="20"/>
          <w:szCs w:val="20"/>
          <w:lang w:val="da-DK" w:eastAsia="da-DK"/>
        </w:rPr>
        <w:t>framleiðsla</w:t>
      </w:r>
      <w:proofErr w:type="spellEnd"/>
      <w:r w:rsidR="00BD2C19" w:rsidRPr="00905604">
        <w:rPr>
          <w:b/>
          <w:bCs/>
          <w:sz w:val="20"/>
          <w:szCs w:val="20"/>
          <w:lang w:val="da-DK" w:eastAsia="da-DK"/>
        </w:rPr>
        <w:tab/>
      </w:r>
      <w:r w:rsidR="00BD2C19" w:rsidRPr="00905604">
        <w:rPr>
          <w:b/>
          <w:bCs/>
          <w:sz w:val="20"/>
          <w:szCs w:val="20"/>
          <w:lang w:val="da-DK" w:eastAsia="da-DK"/>
        </w:rPr>
        <w:tab/>
        <w:t xml:space="preserve">                       Set </w:t>
      </w:r>
      <w:proofErr w:type="spellStart"/>
      <w:r w:rsidR="00BD2C19" w:rsidRPr="00905604">
        <w:rPr>
          <w:b/>
          <w:bCs/>
          <w:sz w:val="20"/>
          <w:szCs w:val="20"/>
          <w:lang w:val="da-DK" w:eastAsia="da-DK"/>
        </w:rPr>
        <w:t>kross</w:t>
      </w:r>
      <w:proofErr w:type="spellEnd"/>
      <w:r w:rsidR="00BD2C19" w:rsidRPr="00905604">
        <w:rPr>
          <w:b/>
          <w:bCs/>
          <w:sz w:val="20"/>
          <w:szCs w:val="20"/>
          <w:lang w:val="da-DK" w:eastAsia="da-DK"/>
        </w:rPr>
        <w:t xml:space="preserve"> ella viðmerk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134"/>
        <w:gridCol w:w="1276"/>
      </w:tblGrid>
      <w:tr w:rsidR="007323BD" w:rsidRPr="00905604" w14:paraId="459427D6" w14:textId="77777777" w:rsidTr="007323BD">
        <w:tc>
          <w:tcPr>
            <w:tcW w:w="7083" w:type="dxa"/>
            <w:shd w:val="clear" w:color="auto" w:fill="auto"/>
          </w:tcPr>
          <w:p w14:paraId="747563DC" w14:textId="77777777" w:rsidR="007323BD" w:rsidRPr="00905604" w:rsidRDefault="007323BD" w:rsidP="00BD2C19">
            <w:pPr>
              <w:rPr>
                <w:b/>
                <w:sz w:val="20"/>
                <w:szCs w:val="20"/>
                <w:lang w:val="da-DK" w:eastAsia="da-DK"/>
              </w:rPr>
            </w:pPr>
            <w:r w:rsidRPr="00905604">
              <w:rPr>
                <w:b/>
                <w:sz w:val="20"/>
                <w:szCs w:val="20"/>
                <w:lang w:val="da-DK" w:eastAsia="da-DK"/>
              </w:rPr>
              <w:t xml:space="preserve">Skal </w:t>
            </w:r>
            <w:proofErr w:type="spellStart"/>
            <w:r w:rsidRPr="00905604">
              <w:rPr>
                <w:b/>
                <w:sz w:val="20"/>
                <w:szCs w:val="20"/>
                <w:lang w:val="da-DK" w:eastAsia="da-DK"/>
              </w:rPr>
              <w:t>hava</w:t>
            </w:r>
            <w:proofErr w:type="spellEnd"/>
            <w:r w:rsidRPr="00905604">
              <w:rPr>
                <w:b/>
                <w:sz w:val="20"/>
                <w:szCs w:val="20"/>
                <w:lang w:val="da-DK" w:eastAsia="da-DK"/>
              </w:rPr>
              <w:t xml:space="preserve"> í </w:t>
            </w:r>
            <w:proofErr w:type="spellStart"/>
            <w:r w:rsidRPr="00905604">
              <w:rPr>
                <w:b/>
                <w:sz w:val="20"/>
                <w:szCs w:val="20"/>
                <w:lang w:val="da-DK" w:eastAsia="da-DK"/>
              </w:rPr>
              <w:t>minsta</w:t>
            </w:r>
            <w:proofErr w:type="spellEnd"/>
            <w:r w:rsidRPr="00905604">
              <w:rPr>
                <w:b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/>
                <w:sz w:val="20"/>
                <w:szCs w:val="20"/>
                <w:lang w:val="da-DK" w:eastAsia="da-DK"/>
              </w:rPr>
              <w:t>lagi</w:t>
            </w:r>
            <w:proofErr w:type="spellEnd"/>
            <w:r w:rsidRPr="00905604">
              <w:rPr>
                <w:b/>
                <w:sz w:val="20"/>
                <w:szCs w:val="20"/>
                <w:lang w:val="da-DK" w:eastAsia="da-DK"/>
              </w:rPr>
              <w:t xml:space="preserve"> 4 av </w:t>
            </w:r>
            <w:proofErr w:type="spellStart"/>
            <w:r w:rsidRPr="00905604">
              <w:rPr>
                <w:b/>
                <w:sz w:val="20"/>
                <w:szCs w:val="20"/>
                <w:lang w:val="da-DK" w:eastAsia="da-DK"/>
              </w:rPr>
              <w:t>hesum</w:t>
            </w:r>
            <w:proofErr w:type="spellEnd"/>
            <w:r w:rsidRPr="00905604">
              <w:rPr>
                <w:b/>
                <w:sz w:val="20"/>
                <w:szCs w:val="20"/>
                <w:lang w:val="da-DK"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4B5AB0F" w14:textId="316637FE" w:rsidR="007323BD" w:rsidRPr="00905604" w:rsidRDefault="007323BD" w:rsidP="00BD2C19">
            <w:pPr>
              <w:rPr>
                <w:bCs/>
                <w:sz w:val="20"/>
                <w:szCs w:val="20"/>
                <w:lang w:val="da-DK" w:eastAsia="da-DK"/>
              </w:rPr>
            </w:pPr>
            <w:proofErr w:type="spellStart"/>
            <w:r w:rsidRPr="00905604">
              <w:rPr>
                <w:b/>
                <w:sz w:val="20"/>
                <w:szCs w:val="20"/>
                <w:lang w:val="da-DK" w:eastAsia="da-DK"/>
              </w:rPr>
              <w:t>Javnan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684F412" w14:textId="4FAD5DC8" w:rsidR="007323BD" w:rsidRPr="00905604" w:rsidRDefault="007323BD" w:rsidP="00BD2C19">
            <w:pPr>
              <w:rPr>
                <w:bCs/>
                <w:sz w:val="20"/>
                <w:szCs w:val="20"/>
                <w:lang w:val="da-DK" w:eastAsia="da-DK"/>
              </w:rPr>
            </w:pPr>
            <w:proofErr w:type="spellStart"/>
            <w:r w:rsidRPr="00905604">
              <w:rPr>
                <w:b/>
                <w:sz w:val="20"/>
                <w:szCs w:val="20"/>
                <w:lang w:val="da-DK" w:eastAsia="da-DK"/>
              </w:rPr>
              <w:t>Ongantíð</w:t>
            </w:r>
            <w:proofErr w:type="spellEnd"/>
          </w:p>
        </w:tc>
      </w:tr>
      <w:tr w:rsidR="007323BD" w:rsidRPr="00905604" w14:paraId="6D1B8EF7" w14:textId="77777777" w:rsidTr="007323BD">
        <w:tc>
          <w:tcPr>
            <w:tcW w:w="7083" w:type="dxa"/>
            <w:shd w:val="clear" w:color="auto" w:fill="auto"/>
          </w:tcPr>
          <w:p w14:paraId="7B724498" w14:textId="68723C4F" w:rsidR="007323BD" w:rsidRPr="00905604" w:rsidRDefault="007323BD" w:rsidP="00BD2C19">
            <w:pPr>
              <w:rPr>
                <w:b/>
                <w:sz w:val="20"/>
                <w:szCs w:val="20"/>
                <w:lang w:val="da-DK" w:eastAsia="da-DK"/>
              </w:rPr>
            </w:pP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Taka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upp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,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handfara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og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beina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fyri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deyðum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fiski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á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tryggan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hátt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og í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mun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til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galdandi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regluverk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49D14428" w14:textId="77777777" w:rsidR="007323BD" w:rsidRPr="00905604" w:rsidRDefault="007323BD" w:rsidP="00BD2C19">
            <w:pPr>
              <w:rPr>
                <w:b/>
                <w:sz w:val="20"/>
                <w:szCs w:val="20"/>
                <w:lang w:val="da-DK"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7C308998" w14:textId="77777777" w:rsidR="007323BD" w:rsidRPr="00905604" w:rsidRDefault="007323BD" w:rsidP="00BD2C19">
            <w:pPr>
              <w:rPr>
                <w:b/>
                <w:sz w:val="20"/>
                <w:szCs w:val="20"/>
                <w:lang w:val="da-DK" w:eastAsia="da-DK"/>
              </w:rPr>
            </w:pPr>
          </w:p>
        </w:tc>
      </w:tr>
      <w:tr w:rsidR="007323BD" w:rsidRPr="00905604" w14:paraId="6C6808A2" w14:textId="77777777" w:rsidTr="007323BD">
        <w:tc>
          <w:tcPr>
            <w:tcW w:w="7083" w:type="dxa"/>
            <w:shd w:val="clear" w:color="auto" w:fill="auto"/>
          </w:tcPr>
          <w:p w14:paraId="4A95EEA3" w14:textId="0180A2D5" w:rsidR="007323BD" w:rsidRPr="00905604" w:rsidRDefault="007323BD" w:rsidP="00BD2C19">
            <w:pPr>
              <w:rPr>
                <w:b/>
                <w:sz w:val="20"/>
                <w:szCs w:val="20"/>
                <w:lang w:eastAsia="da-DK"/>
              </w:rPr>
            </w:pPr>
            <w:r w:rsidRPr="00905604">
              <w:rPr>
                <w:bCs/>
                <w:sz w:val="20"/>
                <w:szCs w:val="20"/>
                <w:lang w:eastAsia="da-DK"/>
              </w:rPr>
              <w:t xml:space="preserve">Brúka eina framleiðsluætlan í dagliga arbeiðinum í einum </w:t>
            </w:r>
            <w:proofErr w:type="spellStart"/>
            <w:r w:rsidRPr="00905604">
              <w:rPr>
                <w:bCs/>
                <w:sz w:val="20"/>
                <w:szCs w:val="20"/>
                <w:lang w:eastAsia="da-DK"/>
              </w:rPr>
              <w:t>alianleggi</w:t>
            </w:r>
            <w:proofErr w:type="spellEnd"/>
            <w:r w:rsidRPr="00905604">
              <w:rPr>
                <w:bCs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53384C42" w14:textId="77777777" w:rsidR="007323BD" w:rsidRPr="00905604" w:rsidRDefault="007323BD" w:rsidP="00BD2C19">
            <w:pPr>
              <w:rPr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31D25087" w14:textId="77777777" w:rsidR="007323BD" w:rsidRPr="00905604" w:rsidRDefault="007323BD" w:rsidP="00BD2C19">
            <w:pPr>
              <w:rPr>
                <w:b/>
                <w:sz w:val="20"/>
                <w:szCs w:val="20"/>
                <w:lang w:eastAsia="da-DK"/>
              </w:rPr>
            </w:pPr>
          </w:p>
        </w:tc>
      </w:tr>
      <w:tr w:rsidR="007323BD" w:rsidRPr="00905604" w14:paraId="35E6A581" w14:textId="77777777" w:rsidTr="007323BD">
        <w:tc>
          <w:tcPr>
            <w:tcW w:w="7083" w:type="dxa"/>
            <w:shd w:val="clear" w:color="auto" w:fill="auto"/>
          </w:tcPr>
          <w:p w14:paraId="02EB82F1" w14:textId="3EF369B8" w:rsidR="007323BD" w:rsidRPr="00905604" w:rsidRDefault="007323BD" w:rsidP="00BD2C19">
            <w:pPr>
              <w:rPr>
                <w:b/>
                <w:sz w:val="20"/>
                <w:szCs w:val="20"/>
                <w:lang w:val="da-DK" w:eastAsia="da-DK"/>
              </w:rPr>
            </w:pPr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At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taka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royndir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av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fiski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og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fóðri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,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skjalfesta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rakstrar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- og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umhvørvisviðurskifti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, og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seta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í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verk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tiltøk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,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ið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eru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grundað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á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eygleiðingar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og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mátingar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649B873B" w14:textId="77777777" w:rsidR="007323BD" w:rsidRPr="00905604" w:rsidRDefault="007323BD" w:rsidP="00BD2C19">
            <w:pPr>
              <w:rPr>
                <w:b/>
                <w:sz w:val="20"/>
                <w:szCs w:val="20"/>
                <w:lang w:val="da-DK"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3D9FC8C9" w14:textId="77777777" w:rsidR="007323BD" w:rsidRPr="00905604" w:rsidRDefault="007323BD" w:rsidP="00BD2C19">
            <w:pPr>
              <w:rPr>
                <w:b/>
                <w:sz w:val="20"/>
                <w:szCs w:val="20"/>
                <w:lang w:val="da-DK" w:eastAsia="da-DK"/>
              </w:rPr>
            </w:pPr>
          </w:p>
        </w:tc>
      </w:tr>
      <w:tr w:rsidR="007323BD" w:rsidRPr="00905604" w14:paraId="30DB740B" w14:textId="77777777" w:rsidTr="007323BD">
        <w:tc>
          <w:tcPr>
            <w:tcW w:w="7083" w:type="dxa"/>
            <w:shd w:val="clear" w:color="auto" w:fill="auto"/>
          </w:tcPr>
          <w:p w14:paraId="55F3A140" w14:textId="62BE03EF" w:rsidR="007323BD" w:rsidRPr="00905604" w:rsidRDefault="007323BD" w:rsidP="00BD2C19">
            <w:pPr>
              <w:rPr>
                <w:bCs/>
                <w:sz w:val="20"/>
                <w:szCs w:val="20"/>
                <w:lang w:eastAsia="da-DK"/>
              </w:rPr>
            </w:pPr>
            <w:r w:rsidRPr="00905604">
              <w:rPr>
                <w:bCs/>
                <w:sz w:val="20"/>
                <w:szCs w:val="20"/>
                <w:lang w:eastAsia="da-DK"/>
              </w:rPr>
              <w:t xml:space="preserve">Fremja arbeiðsuppgávur í </w:t>
            </w:r>
            <w:proofErr w:type="spellStart"/>
            <w:r w:rsidRPr="00905604">
              <w:rPr>
                <w:bCs/>
                <w:sz w:val="20"/>
                <w:szCs w:val="20"/>
                <w:lang w:eastAsia="da-DK"/>
              </w:rPr>
              <w:t>alianleggum</w:t>
            </w:r>
            <w:proofErr w:type="spellEnd"/>
            <w:r w:rsidRPr="00905604">
              <w:rPr>
                <w:bCs/>
                <w:sz w:val="20"/>
                <w:szCs w:val="20"/>
                <w:lang w:eastAsia="da-DK"/>
              </w:rPr>
              <w:t xml:space="preserve"> á </w:t>
            </w:r>
            <w:proofErr w:type="spellStart"/>
            <w:r w:rsidRPr="00905604">
              <w:rPr>
                <w:bCs/>
                <w:sz w:val="20"/>
                <w:szCs w:val="20"/>
                <w:lang w:eastAsia="da-DK"/>
              </w:rPr>
              <w:t>ergonomiskt</w:t>
            </w:r>
            <w:proofErr w:type="spellEnd"/>
            <w:r w:rsidRPr="00905604">
              <w:rPr>
                <w:bCs/>
                <w:sz w:val="20"/>
                <w:szCs w:val="20"/>
                <w:lang w:eastAsia="da-DK"/>
              </w:rPr>
              <w:t xml:space="preserve"> rættan hátt. </w:t>
            </w:r>
          </w:p>
        </w:tc>
        <w:tc>
          <w:tcPr>
            <w:tcW w:w="1134" w:type="dxa"/>
            <w:shd w:val="clear" w:color="auto" w:fill="auto"/>
          </w:tcPr>
          <w:p w14:paraId="4359D50A" w14:textId="77777777" w:rsidR="007323BD" w:rsidRPr="00905604" w:rsidRDefault="007323BD" w:rsidP="00BD2C19">
            <w:pPr>
              <w:rPr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684EC4A9" w14:textId="77777777" w:rsidR="007323BD" w:rsidRPr="00905604" w:rsidRDefault="007323BD" w:rsidP="00BD2C19">
            <w:pPr>
              <w:rPr>
                <w:b/>
                <w:sz w:val="20"/>
                <w:szCs w:val="20"/>
                <w:lang w:eastAsia="da-DK"/>
              </w:rPr>
            </w:pPr>
          </w:p>
        </w:tc>
      </w:tr>
      <w:tr w:rsidR="007323BD" w:rsidRPr="00905604" w14:paraId="6437F4B0" w14:textId="77777777" w:rsidTr="007323BD">
        <w:tc>
          <w:tcPr>
            <w:tcW w:w="7083" w:type="dxa"/>
            <w:shd w:val="clear" w:color="auto" w:fill="auto"/>
          </w:tcPr>
          <w:p w14:paraId="0C183786" w14:textId="720D9D5F" w:rsidR="007323BD" w:rsidRPr="00905604" w:rsidRDefault="007323BD" w:rsidP="00BD2C19">
            <w:pPr>
              <w:rPr>
                <w:b/>
                <w:sz w:val="20"/>
                <w:szCs w:val="20"/>
                <w:lang w:val="da-DK" w:eastAsia="da-DK"/>
              </w:rPr>
            </w:pPr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At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brúka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útgerð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at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lossa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,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lasta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og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sleipa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í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alianleggum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og á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alibátum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á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tryggan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hátt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og í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mun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til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galdandi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regluverk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BEACB79" w14:textId="77777777" w:rsidR="007323BD" w:rsidRPr="00905604" w:rsidRDefault="007323BD" w:rsidP="00BD2C19">
            <w:pPr>
              <w:rPr>
                <w:b/>
                <w:sz w:val="20"/>
                <w:szCs w:val="20"/>
                <w:lang w:val="da-DK"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398CA8E4" w14:textId="77777777" w:rsidR="007323BD" w:rsidRPr="00905604" w:rsidRDefault="007323BD" w:rsidP="00BD2C19">
            <w:pPr>
              <w:rPr>
                <w:b/>
                <w:sz w:val="20"/>
                <w:szCs w:val="20"/>
                <w:lang w:val="da-DK" w:eastAsia="da-DK"/>
              </w:rPr>
            </w:pPr>
          </w:p>
        </w:tc>
      </w:tr>
      <w:tr w:rsidR="007323BD" w:rsidRPr="00905604" w14:paraId="164BD994" w14:textId="77777777" w:rsidTr="007323BD">
        <w:tc>
          <w:tcPr>
            <w:tcW w:w="7083" w:type="dxa"/>
            <w:shd w:val="clear" w:color="auto" w:fill="auto"/>
          </w:tcPr>
          <w:p w14:paraId="78B68F78" w14:textId="0F5B3323" w:rsidR="007323BD" w:rsidRPr="00905604" w:rsidRDefault="007323BD" w:rsidP="00BD2C19">
            <w:pPr>
              <w:rPr>
                <w:b/>
                <w:sz w:val="20"/>
                <w:szCs w:val="20"/>
                <w:lang w:val="da-DK" w:eastAsia="da-DK"/>
              </w:rPr>
            </w:pP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Brúka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databløð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fyri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heilsu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,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trygd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og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umhørvi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, og at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nýta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kravda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verndar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- og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trygdarútgerð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, og at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verða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ílatin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eftir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umstøðunum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4D6167D3" w14:textId="77777777" w:rsidR="007323BD" w:rsidRPr="00905604" w:rsidRDefault="007323BD" w:rsidP="00BD2C19">
            <w:pPr>
              <w:rPr>
                <w:b/>
                <w:sz w:val="20"/>
                <w:szCs w:val="20"/>
                <w:lang w:val="da-DK"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2CD8DABA" w14:textId="77777777" w:rsidR="007323BD" w:rsidRPr="00905604" w:rsidRDefault="007323BD" w:rsidP="00BD2C19">
            <w:pPr>
              <w:rPr>
                <w:b/>
                <w:sz w:val="20"/>
                <w:szCs w:val="20"/>
                <w:lang w:val="da-DK" w:eastAsia="da-DK"/>
              </w:rPr>
            </w:pPr>
          </w:p>
        </w:tc>
      </w:tr>
      <w:tr w:rsidR="007323BD" w:rsidRPr="00905604" w14:paraId="46F0831B" w14:textId="77777777" w:rsidTr="007323BD">
        <w:tc>
          <w:tcPr>
            <w:tcW w:w="7083" w:type="dxa"/>
            <w:shd w:val="clear" w:color="auto" w:fill="auto"/>
          </w:tcPr>
          <w:p w14:paraId="389AC3EA" w14:textId="38C56F4D" w:rsidR="007323BD" w:rsidRPr="00905604" w:rsidRDefault="007323BD" w:rsidP="00BD2C19">
            <w:pPr>
              <w:rPr>
                <w:b/>
                <w:sz w:val="20"/>
                <w:szCs w:val="20"/>
                <w:lang w:eastAsia="da-DK"/>
              </w:rPr>
            </w:pPr>
            <w:r w:rsidRPr="00905604">
              <w:rPr>
                <w:bCs/>
                <w:sz w:val="20"/>
                <w:szCs w:val="20"/>
                <w:lang w:eastAsia="da-DK"/>
              </w:rPr>
              <w:t xml:space="preserve">Arbeiða við yvirskipaðu krøvunum, sum marknaðurin setir til </w:t>
            </w:r>
            <w:proofErr w:type="spellStart"/>
            <w:r w:rsidRPr="00905604">
              <w:rPr>
                <w:bCs/>
                <w:sz w:val="20"/>
                <w:szCs w:val="20"/>
                <w:lang w:eastAsia="da-DK"/>
              </w:rPr>
              <w:t>alivørur</w:t>
            </w:r>
            <w:proofErr w:type="spellEnd"/>
            <w:r w:rsidRPr="00905604">
              <w:rPr>
                <w:bCs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484179B6" w14:textId="77777777" w:rsidR="007323BD" w:rsidRPr="00905604" w:rsidRDefault="007323BD" w:rsidP="00BD2C19">
            <w:pPr>
              <w:rPr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12E71A81" w14:textId="77777777" w:rsidR="007323BD" w:rsidRPr="00905604" w:rsidRDefault="007323BD" w:rsidP="00BD2C19">
            <w:pPr>
              <w:rPr>
                <w:b/>
                <w:sz w:val="20"/>
                <w:szCs w:val="20"/>
                <w:lang w:eastAsia="da-DK"/>
              </w:rPr>
            </w:pPr>
          </w:p>
        </w:tc>
      </w:tr>
      <w:tr w:rsidR="007323BD" w:rsidRPr="00905604" w14:paraId="59DA02B0" w14:textId="77777777" w:rsidTr="007323BD">
        <w:tc>
          <w:tcPr>
            <w:tcW w:w="7083" w:type="dxa"/>
            <w:shd w:val="clear" w:color="auto" w:fill="auto"/>
          </w:tcPr>
          <w:p w14:paraId="41517761" w14:textId="59108323" w:rsidR="007323BD" w:rsidRPr="00905604" w:rsidRDefault="007323BD" w:rsidP="00BD2C19">
            <w:pPr>
              <w:rPr>
                <w:bCs/>
                <w:sz w:val="20"/>
                <w:szCs w:val="20"/>
                <w:lang w:eastAsia="da-DK"/>
              </w:rPr>
            </w:pPr>
            <w:r w:rsidRPr="00905604">
              <w:rPr>
                <w:bCs/>
                <w:sz w:val="20"/>
                <w:szCs w:val="20"/>
                <w:lang w:eastAsia="da-DK"/>
              </w:rPr>
              <w:t xml:space="preserve">Eyðmerkja tey viðurskifti í framleiðslugongdini, sum serliga kunnu ávirka framleiðslukostnaðin. </w:t>
            </w:r>
          </w:p>
        </w:tc>
        <w:tc>
          <w:tcPr>
            <w:tcW w:w="1134" w:type="dxa"/>
            <w:shd w:val="clear" w:color="auto" w:fill="auto"/>
          </w:tcPr>
          <w:p w14:paraId="38EB54F1" w14:textId="77777777" w:rsidR="007323BD" w:rsidRPr="00905604" w:rsidRDefault="007323BD" w:rsidP="00BD2C19">
            <w:pPr>
              <w:rPr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37267818" w14:textId="77777777" w:rsidR="007323BD" w:rsidRPr="00905604" w:rsidRDefault="007323BD" w:rsidP="00BD2C19">
            <w:pPr>
              <w:rPr>
                <w:b/>
                <w:sz w:val="20"/>
                <w:szCs w:val="20"/>
                <w:lang w:eastAsia="da-DK"/>
              </w:rPr>
            </w:pPr>
          </w:p>
        </w:tc>
      </w:tr>
      <w:tr w:rsidR="007323BD" w:rsidRPr="00E01F94" w14:paraId="4D4D59D9" w14:textId="77777777" w:rsidTr="007323BD">
        <w:tc>
          <w:tcPr>
            <w:tcW w:w="7083" w:type="dxa"/>
            <w:shd w:val="clear" w:color="auto" w:fill="auto"/>
          </w:tcPr>
          <w:p w14:paraId="1A1FBCF8" w14:textId="379A47C8" w:rsidR="007323BD" w:rsidRPr="00905604" w:rsidRDefault="007323BD" w:rsidP="00BD2C19">
            <w:pPr>
              <w:rPr>
                <w:b/>
                <w:sz w:val="20"/>
                <w:szCs w:val="20"/>
                <w:lang w:val="da-DK" w:eastAsia="da-DK"/>
              </w:rPr>
            </w:pP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Arbeiða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sambært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galdandi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góðskuskipan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,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innaneftirliti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,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sertifiseringskrøvum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 og </w:t>
            </w:r>
            <w:proofErr w:type="spellStart"/>
            <w:r w:rsidRPr="00905604">
              <w:rPr>
                <w:bCs/>
                <w:sz w:val="20"/>
                <w:szCs w:val="20"/>
                <w:lang w:val="da-DK" w:eastAsia="da-DK"/>
              </w:rPr>
              <w:t>standardum</w:t>
            </w:r>
            <w:proofErr w:type="spellEnd"/>
            <w:r w:rsidRPr="00905604">
              <w:rPr>
                <w:bCs/>
                <w:sz w:val="20"/>
                <w:szCs w:val="20"/>
                <w:lang w:val="da-DK" w:eastAsia="da-DK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1890AE88" w14:textId="77777777" w:rsidR="007323BD" w:rsidRDefault="007323BD" w:rsidP="00BD2C19">
            <w:pPr>
              <w:rPr>
                <w:b/>
                <w:lang w:val="da-DK"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018458BF" w14:textId="77777777" w:rsidR="007323BD" w:rsidRDefault="007323BD" w:rsidP="00BD2C19">
            <w:pPr>
              <w:rPr>
                <w:b/>
                <w:lang w:val="da-DK" w:eastAsia="da-DK"/>
              </w:rPr>
            </w:pPr>
          </w:p>
        </w:tc>
      </w:tr>
    </w:tbl>
    <w:p w14:paraId="22F11B50" w14:textId="0C04BFCA" w:rsidR="004F4280" w:rsidRPr="004F4280" w:rsidRDefault="004F4280" w:rsidP="004F4280">
      <w:pPr>
        <w:rPr>
          <w:bCs/>
          <w:sz w:val="20"/>
          <w:szCs w:val="20"/>
          <w:lang w:eastAsia="da-DK"/>
        </w:rPr>
      </w:pPr>
      <w:r w:rsidRPr="004F4280">
        <w:rPr>
          <w:bCs/>
          <w:sz w:val="20"/>
          <w:szCs w:val="20"/>
          <w:lang w:eastAsia="da-DK"/>
        </w:rPr>
        <w:lastRenderedPageBreak/>
        <w:t xml:space="preserve">Góðkenning av virki sum lærupláss verður latin fyri 5 ár í senn. </w:t>
      </w:r>
    </w:p>
    <w:p w14:paraId="16B19EF0" w14:textId="77777777" w:rsidR="004F4280" w:rsidRPr="004F4280" w:rsidRDefault="004F4280" w:rsidP="004F4280">
      <w:pPr>
        <w:rPr>
          <w:bCs/>
          <w:sz w:val="20"/>
          <w:szCs w:val="20"/>
          <w:lang w:eastAsia="da-DK"/>
        </w:rPr>
      </w:pPr>
      <w:r w:rsidRPr="004F4280">
        <w:rPr>
          <w:bCs/>
          <w:sz w:val="20"/>
          <w:szCs w:val="20"/>
          <w:lang w:eastAsia="da-DK"/>
        </w:rPr>
        <w:t xml:space="preserve">Umsóknin verður løgd fyri </w:t>
      </w:r>
      <w:proofErr w:type="spellStart"/>
      <w:r w:rsidRPr="004F4280">
        <w:rPr>
          <w:bCs/>
          <w:sz w:val="20"/>
          <w:szCs w:val="20"/>
          <w:lang w:eastAsia="da-DK"/>
        </w:rPr>
        <w:t>Yrkisnevndina</w:t>
      </w:r>
      <w:proofErr w:type="spellEnd"/>
      <w:r w:rsidRPr="004F4280">
        <w:rPr>
          <w:bCs/>
          <w:sz w:val="20"/>
          <w:szCs w:val="20"/>
          <w:lang w:eastAsia="da-DK"/>
        </w:rPr>
        <w:t>, at taka støðu til</w:t>
      </w:r>
    </w:p>
    <w:p w14:paraId="354AD593" w14:textId="77777777" w:rsidR="004F4280" w:rsidRDefault="004F4280" w:rsidP="00A94937">
      <w:pPr>
        <w:rPr>
          <w:bCs/>
          <w:i/>
          <w:iCs/>
          <w:sz w:val="20"/>
          <w:szCs w:val="20"/>
          <w:lang w:eastAsia="da-DK"/>
        </w:rPr>
      </w:pPr>
    </w:p>
    <w:p w14:paraId="14120C41" w14:textId="60B5B0C1" w:rsidR="00A94937" w:rsidRPr="00A94937" w:rsidRDefault="00A94937" w:rsidP="00A94937">
      <w:pPr>
        <w:rPr>
          <w:bCs/>
          <w:i/>
          <w:iCs/>
          <w:sz w:val="20"/>
          <w:szCs w:val="20"/>
          <w:lang w:eastAsia="da-DK"/>
        </w:rPr>
      </w:pPr>
      <w:r w:rsidRPr="00A94937">
        <w:rPr>
          <w:bCs/>
          <w:i/>
          <w:iCs/>
          <w:sz w:val="20"/>
          <w:szCs w:val="20"/>
          <w:lang w:eastAsia="da-DK"/>
        </w:rPr>
        <w:t>Virkið váttar við síni undirskrift, at tað er kunnugt við galdandi lóggávu á økinum og við innihaldið í</w:t>
      </w:r>
    </w:p>
    <w:p w14:paraId="136CCB38" w14:textId="77777777" w:rsidR="00A94937" w:rsidRPr="00A94937" w:rsidRDefault="00A94937" w:rsidP="00A94937">
      <w:pPr>
        <w:rPr>
          <w:bCs/>
          <w:i/>
          <w:iCs/>
          <w:sz w:val="20"/>
          <w:szCs w:val="20"/>
          <w:lang w:eastAsia="da-DK"/>
        </w:rPr>
      </w:pPr>
      <w:r w:rsidRPr="00A94937">
        <w:rPr>
          <w:bCs/>
          <w:i/>
          <w:iCs/>
          <w:sz w:val="20"/>
          <w:szCs w:val="20"/>
          <w:lang w:eastAsia="da-DK"/>
        </w:rPr>
        <w:t xml:space="preserve">viðkomandi </w:t>
      </w:r>
      <w:hyperlink r:id="rId11" w:history="1">
        <w:proofErr w:type="spellStart"/>
        <w:r w:rsidRPr="00A94937">
          <w:rPr>
            <w:rStyle w:val="Hyperlink"/>
            <w:bCs/>
            <w:i/>
            <w:iCs/>
            <w:sz w:val="20"/>
            <w:szCs w:val="20"/>
            <w:lang w:eastAsia="da-DK"/>
          </w:rPr>
          <w:t>útbúgvingarkunngerð</w:t>
        </w:r>
        <w:proofErr w:type="spellEnd"/>
        <w:r w:rsidRPr="00A94937">
          <w:rPr>
            <w:rStyle w:val="Hyperlink"/>
            <w:bCs/>
            <w:i/>
            <w:iCs/>
            <w:sz w:val="20"/>
            <w:szCs w:val="20"/>
            <w:lang w:eastAsia="da-DK"/>
          </w:rPr>
          <w:t>,</w:t>
        </w:r>
      </w:hyperlink>
      <w:r w:rsidRPr="00A94937">
        <w:rPr>
          <w:bCs/>
          <w:i/>
          <w:iCs/>
          <w:sz w:val="20"/>
          <w:szCs w:val="20"/>
          <w:lang w:eastAsia="da-DK"/>
        </w:rPr>
        <w:t xml:space="preserve"> og at tað er ført fyri at nøkta ásettu krøvini við atliti at </w:t>
      </w:r>
      <w:proofErr w:type="spellStart"/>
      <w:r w:rsidRPr="00A94937">
        <w:rPr>
          <w:bCs/>
          <w:i/>
          <w:iCs/>
          <w:sz w:val="20"/>
          <w:szCs w:val="20"/>
          <w:lang w:eastAsia="da-DK"/>
        </w:rPr>
        <w:t>upplæringini</w:t>
      </w:r>
      <w:proofErr w:type="spellEnd"/>
    </w:p>
    <w:p w14:paraId="4FBCE043" w14:textId="77777777" w:rsidR="00A94937" w:rsidRPr="00A94937" w:rsidRDefault="00A94937" w:rsidP="00A94937">
      <w:pPr>
        <w:rPr>
          <w:bCs/>
          <w:i/>
          <w:iCs/>
          <w:sz w:val="20"/>
          <w:szCs w:val="20"/>
          <w:lang w:eastAsia="da-DK"/>
        </w:rPr>
      </w:pPr>
      <w:r w:rsidRPr="00A94937">
        <w:rPr>
          <w:bCs/>
          <w:i/>
          <w:iCs/>
          <w:sz w:val="20"/>
          <w:szCs w:val="20"/>
          <w:lang w:eastAsia="da-DK"/>
        </w:rPr>
        <w:t xml:space="preserve">innan viðkomandi </w:t>
      </w:r>
      <w:proofErr w:type="spellStart"/>
      <w:r w:rsidRPr="00A94937">
        <w:rPr>
          <w:bCs/>
          <w:i/>
          <w:iCs/>
          <w:sz w:val="20"/>
          <w:szCs w:val="20"/>
          <w:lang w:eastAsia="da-DK"/>
        </w:rPr>
        <w:t>yrkisgrein</w:t>
      </w:r>
      <w:proofErr w:type="spellEnd"/>
      <w:r w:rsidRPr="00A94937">
        <w:rPr>
          <w:bCs/>
          <w:i/>
          <w:iCs/>
          <w:sz w:val="20"/>
          <w:szCs w:val="20"/>
          <w:lang w:eastAsia="da-DK"/>
        </w:rPr>
        <w:t xml:space="preserve">. </w:t>
      </w:r>
    </w:p>
    <w:p w14:paraId="1BF437AB" w14:textId="77777777" w:rsidR="00A94937" w:rsidRPr="00A94937" w:rsidRDefault="00A94937" w:rsidP="00A94937">
      <w:pPr>
        <w:rPr>
          <w:bCs/>
          <w:i/>
          <w:iCs/>
          <w:sz w:val="20"/>
          <w:szCs w:val="20"/>
          <w:lang w:eastAsia="da-DK"/>
        </w:rPr>
      </w:pPr>
    </w:p>
    <w:p w14:paraId="64D2B686" w14:textId="6983CD13" w:rsidR="00E01F94" w:rsidRDefault="00E01F94" w:rsidP="00E01F94">
      <w:pPr>
        <w:rPr>
          <w:b/>
          <w:lang w:eastAsia="da-DK"/>
        </w:rPr>
      </w:pPr>
    </w:p>
    <w:p w14:paraId="2946B0B1" w14:textId="14938F21" w:rsidR="00451F99" w:rsidRDefault="00451F99" w:rsidP="00E01F94">
      <w:pPr>
        <w:rPr>
          <w:b/>
          <w:lang w:eastAsia="da-DK"/>
        </w:rPr>
      </w:pPr>
    </w:p>
    <w:p w14:paraId="7BE6A25A" w14:textId="59EF4DD4" w:rsidR="007323BD" w:rsidRDefault="007323BD" w:rsidP="00E01F94">
      <w:pPr>
        <w:rPr>
          <w:b/>
          <w:lang w:eastAsia="da-DK"/>
        </w:rPr>
      </w:pPr>
    </w:p>
    <w:p w14:paraId="4C89B706" w14:textId="5A3F486E" w:rsidR="007323BD" w:rsidRDefault="007323BD" w:rsidP="00E01F94">
      <w:pPr>
        <w:rPr>
          <w:b/>
          <w:lang w:eastAsia="da-DK"/>
        </w:rPr>
      </w:pPr>
    </w:p>
    <w:p w14:paraId="54ED2D9B" w14:textId="519D1C22" w:rsidR="0094104E" w:rsidRDefault="0094104E" w:rsidP="00B81131">
      <w:pPr>
        <w:spacing w:after="0" w:line="276" w:lineRule="auto"/>
        <w:ind w:left="360" w:hanging="360"/>
      </w:pPr>
    </w:p>
    <w:p w14:paraId="134D2816" w14:textId="77777777" w:rsidR="0094104E" w:rsidRDefault="0094104E" w:rsidP="00B81131">
      <w:pPr>
        <w:spacing w:after="0" w:line="276" w:lineRule="auto"/>
        <w:ind w:left="360" w:hanging="360"/>
      </w:pPr>
    </w:p>
    <w:p w14:paraId="37777564" w14:textId="28495E63" w:rsidR="002917A5" w:rsidRDefault="002917A5" w:rsidP="00B81131">
      <w:pPr>
        <w:spacing w:after="0" w:line="276" w:lineRule="auto"/>
        <w:ind w:left="360" w:hanging="360"/>
      </w:pPr>
      <w:r>
        <w:t>_________________________</w:t>
      </w:r>
      <w:r>
        <w:tab/>
      </w:r>
      <w:r>
        <w:tab/>
        <w:t>_________________________________</w:t>
      </w:r>
      <w:r>
        <w:br/>
      </w:r>
      <w:r w:rsidR="003B3D54">
        <w:rPr>
          <w:i/>
          <w:iCs/>
          <w:sz w:val="20"/>
          <w:szCs w:val="20"/>
        </w:rPr>
        <w:t xml:space="preserve">        </w:t>
      </w:r>
      <w:r w:rsidRPr="003B3D54">
        <w:rPr>
          <w:i/>
          <w:iCs/>
          <w:sz w:val="20"/>
          <w:szCs w:val="20"/>
        </w:rPr>
        <w:t>Dagfesting</w:t>
      </w:r>
      <w:r w:rsidRPr="003B3D54">
        <w:rPr>
          <w:i/>
          <w:iCs/>
          <w:sz w:val="20"/>
          <w:szCs w:val="20"/>
        </w:rPr>
        <w:tab/>
      </w:r>
      <w:r w:rsidRPr="003B3D54">
        <w:rPr>
          <w:i/>
          <w:iCs/>
          <w:sz w:val="20"/>
          <w:szCs w:val="20"/>
        </w:rPr>
        <w:tab/>
      </w:r>
      <w:r w:rsidRPr="003B3D54">
        <w:rPr>
          <w:i/>
          <w:iCs/>
          <w:sz w:val="20"/>
          <w:szCs w:val="20"/>
        </w:rPr>
        <w:tab/>
        <w:t xml:space="preserve">          </w:t>
      </w:r>
      <w:r w:rsidR="003B3D54">
        <w:rPr>
          <w:i/>
          <w:iCs/>
          <w:sz w:val="20"/>
          <w:szCs w:val="20"/>
        </w:rPr>
        <w:t xml:space="preserve">   </w:t>
      </w:r>
      <w:r w:rsidRPr="003B3D54">
        <w:rPr>
          <w:i/>
          <w:iCs/>
          <w:sz w:val="20"/>
          <w:szCs w:val="20"/>
        </w:rPr>
        <w:t xml:space="preserve">Undirskrift </w:t>
      </w:r>
      <w:proofErr w:type="spellStart"/>
      <w:r w:rsidRPr="003B3D54">
        <w:rPr>
          <w:i/>
          <w:iCs/>
          <w:sz w:val="20"/>
          <w:szCs w:val="20"/>
        </w:rPr>
        <w:t>virkisleiðarans</w:t>
      </w:r>
      <w:proofErr w:type="spellEnd"/>
    </w:p>
    <w:p w14:paraId="1F031F97" w14:textId="77777777" w:rsidR="002917A5" w:rsidRDefault="002917A5" w:rsidP="00B81131">
      <w:pPr>
        <w:spacing w:after="0" w:line="276" w:lineRule="auto"/>
        <w:ind w:left="360" w:hanging="360"/>
      </w:pPr>
    </w:p>
    <w:p w14:paraId="5FE7D9A7" w14:textId="77777777" w:rsidR="00451F99" w:rsidRDefault="00451F99" w:rsidP="00B81131">
      <w:pPr>
        <w:spacing w:after="0" w:line="276" w:lineRule="auto"/>
        <w:ind w:left="360" w:hanging="360"/>
        <w:rPr>
          <w:i/>
          <w:iCs/>
        </w:rPr>
      </w:pPr>
    </w:p>
    <w:p w14:paraId="1B1A7691" w14:textId="61434A47" w:rsidR="009D18E4" w:rsidRDefault="009D18E4" w:rsidP="008E5F29">
      <w:pPr>
        <w:spacing w:after="0" w:line="276" w:lineRule="auto"/>
      </w:pPr>
    </w:p>
    <w:p w14:paraId="04ABAD1A" w14:textId="77777777" w:rsidR="003B3D54" w:rsidRPr="003B3D54" w:rsidRDefault="003B3D54" w:rsidP="003B3D54">
      <w:pPr>
        <w:spacing w:after="0" w:line="240" w:lineRule="auto"/>
        <w:rPr>
          <w:bCs/>
          <w:i/>
          <w:iCs/>
          <w:sz w:val="20"/>
          <w:szCs w:val="20"/>
        </w:rPr>
      </w:pPr>
      <w:r w:rsidRPr="003B3D54">
        <w:rPr>
          <w:bCs/>
          <w:sz w:val="20"/>
          <w:szCs w:val="20"/>
        </w:rPr>
        <w:t xml:space="preserve">Umsóknin skal sendast til: </w:t>
      </w:r>
      <w:hyperlink r:id="rId12" w:history="1">
        <w:r w:rsidRPr="003B3D54">
          <w:rPr>
            <w:rStyle w:val="Hyperlink"/>
            <w:bCs/>
            <w:sz w:val="20"/>
            <w:szCs w:val="20"/>
          </w:rPr>
          <w:t>yrkisdepilin@yrkisdepilin.fo</w:t>
        </w:r>
      </w:hyperlink>
    </w:p>
    <w:p w14:paraId="1C8ED829" w14:textId="77777777" w:rsidR="007323BD" w:rsidRDefault="007323BD">
      <w:pPr>
        <w:spacing w:after="0" w:line="240" w:lineRule="auto"/>
        <w:rPr>
          <w:rFonts w:ascii="Calibri Light" w:hAnsi="Calibri Light" w:cs="Calibri Light"/>
          <w:bCs/>
          <w:color w:val="2E74B5"/>
          <w:sz w:val="32"/>
          <w:szCs w:val="32"/>
          <w:lang w:eastAsia="da-DK"/>
        </w:rPr>
      </w:pPr>
      <w:r>
        <w:br w:type="page"/>
      </w:r>
    </w:p>
    <w:p w14:paraId="72C79FA3" w14:textId="77777777" w:rsidR="0005487E" w:rsidRDefault="0005487E" w:rsidP="007323BD">
      <w:pPr>
        <w:spacing w:after="0" w:line="276" w:lineRule="auto"/>
        <w:ind w:left="360" w:hanging="360"/>
        <w:rPr>
          <w:b/>
          <w:bCs/>
        </w:rPr>
      </w:pPr>
      <w:proofErr w:type="spellStart"/>
      <w:r>
        <w:rPr>
          <w:b/>
          <w:bCs/>
        </w:rPr>
        <w:lastRenderedPageBreak/>
        <w:t>Førleikamál</w:t>
      </w:r>
      <w:proofErr w:type="spellEnd"/>
      <w:r>
        <w:rPr>
          <w:b/>
          <w:bCs/>
        </w:rPr>
        <w:t xml:space="preserve"> </w:t>
      </w:r>
    </w:p>
    <w:p w14:paraId="047B92FA" w14:textId="26596E3D" w:rsidR="007C0A05" w:rsidRPr="0005487E" w:rsidRDefault="00984937" w:rsidP="007323BD">
      <w:pPr>
        <w:spacing w:after="0" w:line="276" w:lineRule="auto"/>
        <w:ind w:left="360" w:hanging="360"/>
      </w:pPr>
      <w:proofErr w:type="spellStart"/>
      <w:r w:rsidRPr="0005487E">
        <w:t>Útbúgvingarkunngerðin</w:t>
      </w:r>
      <w:proofErr w:type="spellEnd"/>
      <w:r w:rsidRPr="0005487E">
        <w:t xml:space="preserve">, vísur á </w:t>
      </w:r>
      <w:proofErr w:type="spellStart"/>
      <w:r w:rsidRPr="0005487E">
        <w:t>førleikamálini</w:t>
      </w:r>
      <w:proofErr w:type="spellEnd"/>
    </w:p>
    <w:p w14:paraId="793E9B9F" w14:textId="77777777" w:rsidR="005A427F" w:rsidRPr="005A427F" w:rsidRDefault="005A427F" w:rsidP="005A427F">
      <w:pPr>
        <w:spacing w:after="0" w:line="240" w:lineRule="auto"/>
      </w:pPr>
      <w:r w:rsidRPr="005A427F">
        <w:t xml:space="preserve">§ 9. Førleikarnir, ið lærlingurin skal hava ognað sær við </w:t>
      </w:r>
      <w:proofErr w:type="spellStart"/>
      <w:r w:rsidRPr="005A427F">
        <w:t>útbúgvingarlok</w:t>
      </w:r>
      <w:proofErr w:type="spellEnd"/>
      <w:r w:rsidRPr="005A427F">
        <w:t xml:space="preserve">, eru, at hann dugir: </w:t>
      </w:r>
    </w:p>
    <w:p w14:paraId="71E52582" w14:textId="77777777" w:rsidR="005A427F" w:rsidRPr="005A427F" w:rsidRDefault="005A427F" w:rsidP="005A427F">
      <w:pPr>
        <w:spacing w:after="0" w:line="240" w:lineRule="auto"/>
      </w:pPr>
    </w:p>
    <w:p w14:paraId="7EDCEB14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at útinna dagliga røkt av </w:t>
      </w:r>
      <w:proofErr w:type="spellStart"/>
      <w:r w:rsidRPr="005A427F">
        <w:t>aliverum</w:t>
      </w:r>
      <w:proofErr w:type="spellEnd"/>
      <w:r w:rsidRPr="005A427F">
        <w:t xml:space="preserve"> í øllum pørtum at framleiðslugongdini, í  tráð við  </w:t>
      </w:r>
    </w:p>
    <w:p w14:paraId="7C334C08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galdandi regluverk, </w:t>
      </w:r>
      <w:proofErr w:type="spellStart"/>
      <w:r w:rsidRPr="005A427F">
        <w:t>herundir</w:t>
      </w:r>
      <w:proofErr w:type="spellEnd"/>
      <w:r w:rsidRPr="005A427F">
        <w:t xml:space="preserve"> fyri </w:t>
      </w:r>
      <w:proofErr w:type="spellStart"/>
      <w:r w:rsidRPr="005A427F">
        <w:t>djóravælferð</w:t>
      </w:r>
      <w:proofErr w:type="spellEnd"/>
      <w:r w:rsidRPr="005A427F">
        <w:t xml:space="preserve"> og umhvørvi.</w:t>
      </w:r>
    </w:p>
    <w:p w14:paraId="56F8D327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taka upp, handfara og beina fyri deyðum fiski á tryggan hátt og í mun til  galdandi </w:t>
      </w:r>
    </w:p>
    <w:p w14:paraId="22C96FF0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>regluverk.</w:t>
      </w:r>
    </w:p>
    <w:p w14:paraId="24D80BD4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at taka royndir av fiski og fóðri, </w:t>
      </w:r>
      <w:proofErr w:type="spellStart"/>
      <w:r w:rsidRPr="005A427F">
        <w:t>skjalfesta</w:t>
      </w:r>
      <w:proofErr w:type="spellEnd"/>
      <w:r w:rsidRPr="005A427F">
        <w:t xml:space="preserve"> rakstrar- og  </w:t>
      </w:r>
    </w:p>
    <w:p w14:paraId="0F4A7BFE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proofErr w:type="spellStart"/>
      <w:r w:rsidRPr="005A427F">
        <w:t>umhvørvisviðurskifti</w:t>
      </w:r>
      <w:proofErr w:type="spellEnd"/>
      <w:r w:rsidRPr="005A427F">
        <w:t>, og seta í verk tiltøk, ið eru grundað á eygleiðingar og  mátingar. </w:t>
      </w:r>
    </w:p>
    <w:p w14:paraId="378366B0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greiða frá og brúka </w:t>
      </w:r>
      <w:proofErr w:type="spellStart"/>
      <w:r w:rsidRPr="005A427F">
        <w:t>framleiðslustýringar</w:t>
      </w:r>
      <w:proofErr w:type="spellEnd"/>
      <w:r w:rsidRPr="005A427F">
        <w:t>.</w:t>
      </w:r>
    </w:p>
    <w:p w14:paraId="4707363E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at greiða frá prinsippunum í </w:t>
      </w:r>
      <w:proofErr w:type="spellStart"/>
      <w:r w:rsidRPr="005A427F">
        <w:t>resirkuleringsanleggum</w:t>
      </w:r>
      <w:proofErr w:type="spellEnd"/>
      <w:r w:rsidRPr="005A427F">
        <w:t>. </w:t>
      </w:r>
    </w:p>
    <w:p w14:paraId="7AB8CD39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proofErr w:type="spellStart"/>
      <w:r w:rsidRPr="005A427F">
        <w:t>optimera</w:t>
      </w:r>
      <w:proofErr w:type="spellEnd"/>
      <w:r w:rsidRPr="005A427F">
        <w:t xml:space="preserve"> fóðringina og duga at nýta eina </w:t>
      </w:r>
      <w:proofErr w:type="spellStart"/>
      <w:r w:rsidRPr="005A427F">
        <w:t>fóðurskipan</w:t>
      </w:r>
      <w:proofErr w:type="spellEnd"/>
      <w:r w:rsidRPr="005A427F">
        <w:t>.</w:t>
      </w:r>
    </w:p>
    <w:p w14:paraId="1EA608B5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kontrollera vøkstur og menningarstig hjá </w:t>
      </w:r>
      <w:proofErr w:type="spellStart"/>
      <w:r w:rsidRPr="005A427F">
        <w:t>aliveru</w:t>
      </w:r>
      <w:proofErr w:type="spellEnd"/>
      <w:r w:rsidRPr="005A427F">
        <w:t>.</w:t>
      </w:r>
    </w:p>
    <w:p w14:paraId="62A8CB1D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at viga </w:t>
      </w:r>
      <w:proofErr w:type="spellStart"/>
      <w:r w:rsidRPr="005A427F">
        <w:t>aliverur</w:t>
      </w:r>
      <w:proofErr w:type="spellEnd"/>
      <w:r w:rsidRPr="005A427F">
        <w:t xml:space="preserve"> fyri at finna miðalvektina.</w:t>
      </w:r>
    </w:p>
    <w:p w14:paraId="0084FCB1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eyðmerkja sjúkutekin hjá </w:t>
      </w:r>
      <w:proofErr w:type="spellStart"/>
      <w:r w:rsidRPr="005A427F">
        <w:t>aliverum</w:t>
      </w:r>
      <w:proofErr w:type="spellEnd"/>
      <w:r w:rsidRPr="005A427F">
        <w:t>. </w:t>
      </w:r>
    </w:p>
    <w:p w14:paraId="08DECE06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greiða frá mest vanligu </w:t>
      </w:r>
      <w:proofErr w:type="spellStart"/>
      <w:r w:rsidRPr="005A427F">
        <w:t>smittukeldunum</w:t>
      </w:r>
      <w:proofErr w:type="spellEnd"/>
      <w:r w:rsidRPr="005A427F">
        <w:t xml:space="preserve"> í sambandi við fiskasjúkur og hvussu  </w:t>
      </w:r>
      <w:proofErr w:type="spellStart"/>
      <w:r w:rsidRPr="005A427F">
        <w:t>smittuspjaðing</w:t>
      </w:r>
      <w:proofErr w:type="spellEnd"/>
      <w:r w:rsidRPr="005A427F">
        <w:t xml:space="preserve"> kann fyribyrgjast.</w:t>
      </w:r>
    </w:p>
    <w:p w14:paraId="669266BD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fyrireika og hjálpa við koppsetingum av </w:t>
      </w:r>
      <w:proofErr w:type="spellStart"/>
      <w:r w:rsidRPr="005A427F">
        <w:t>aliverum</w:t>
      </w:r>
      <w:proofErr w:type="spellEnd"/>
      <w:r w:rsidRPr="005A427F">
        <w:t>. </w:t>
      </w:r>
    </w:p>
    <w:p w14:paraId="197C4C99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kanna fyri parasittar og fremja eina </w:t>
      </w:r>
      <w:proofErr w:type="spellStart"/>
      <w:r w:rsidRPr="005A427F">
        <w:t>lúsateljing</w:t>
      </w:r>
      <w:proofErr w:type="spellEnd"/>
      <w:r w:rsidRPr="005A427F">
        <w:t>.</w:t>
      </w:r>
    </w:p>
    <w:p w14:paraId="509342FA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greiða frá </w:t>
      </w:r>
      <w:proofErr w:type="spellStart"/>
      <w:r w:rsidRPr="005A427F">
        <w:t>hættum</w:t>
      </w:r>
      <w:proofErr w:type="spellEnd"/>
      <w:r w:rsidRPr="005A427F">
        <w:t xml:space="preserve"> at fyribyrgja parasittum í aliringum, og at útinna  viðgerð móti parasittum.</w:t>
      </w:r>
    </w:p>
    <w:p w14:paraId="3C7D4FE8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duga at handfara kóp og onnur djór, sum amast upp á alibrúk.  </w:t>
      </w:r>
    </w:p>
    <w:p w14:paraId="2E6F3E04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sóttreinsing, eftirkanna og viðlíkahalda útgerð og høli  eftir galdandi </w:t>
      </w:r>
      <w:proofErr w:type="spellStart"/>
      <w:r w:rsidRPr="005A427F">
        <w:t>viðlíkahaldsætlan</w:t>
      </w:r>
      <w:proofErr w:type="spellEnd"/>
      <w:r w:rsidRPr="005A427F">
        <w:t>.</w:t>
      </w:r>
    </w:p>
    <w:p w14:paraId="7CAAE4E9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eftirkanna og viðlíkahalda tekniska framleiðsluútgerð á einum alibrúki  sambært </w:t>
      </w:r>
      <w:proofErr w:type="spellStart"/>
      <w:r w:rsidRPr="005A427F">
        <w:t>forskriftunum</w:t>
      </w:r>
      <w:proofErr w:type="spellEnd"/>
      <w:r w:rsidRPr="005A427F">
        <w:t>.</w:t>
      </w:r>
    </w:p>
    <w:p w14:paraId="431CA718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handfara burturkast samsvarandi galdandi reglum. </w:t>
      </w:r>
    </w:p>
    <w:p w14:paraId="3D4325A7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at brúka útgerð at lossa, lasta og sleipa í </w:t>
      </w:r>
      <w:proofErr w:type="spellStart"/>
      <w:r w:rsidRPr="005A427F">
        <w:t>alianleggum</w:t>
      </w:r>
      <w:proofErr w:type="spellEnd"/>
      <w:r w:rsidRPr="005A427F">
        <w:t xml:space="preserve"> og á </w:t>
      </w:r>
      <w:proofErr w:type="spellStart"/>
      <w:r w:rsidRPr="005A427F">
        <w:t>alibátum</w:t>
      </w:r>
      <w:proofErr w:type="spellEnd"/>
      <w:r w:rsidRPr="005A427F">
        <w:t xml:space="preserve"> á  tryggan hátt og í mun til galdandi regluverk.</w:t>
      </w:r>
    </w:p>
    <w:p w14:paraId="54083AA7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at greiða frá, hvussu rák, alda, veður og vindur ávirka  </w:t>
      </w:r>
    </w:p>
    <w:p w14:paraId="5ABF0157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>arbeiðsumstøðurnar á sjónum.</w:t>
      </w:r>
    </w:p>
    <w:p w14:paraId="6CA35D4A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brúka </w:t>
      </w:r>
      <w:proofErr w:type="spellStart"/>
      <w:r w:rsidRPr="005A427F">
        <w:t>databløð</w:t>
      </w:r>
      <w:proofErr w:type="spellEnd"/>
      <w:r w:rsidRPr="005A427F">
        <w:t xml:space="preserve"> fyri heilsu, trygd og </w:t>
      </w:r>
      <w:proofErr w:type="spellStart"/>
      <w:r w:rsidRPr="005A427F">
        <w:t>umhørvi</w:t>
      </w:r>
      <w:proofErr w:type="spellEnd"/>
      <w:r w:rsidRPr="005A427F">
        <w:t xml:space="preserve">, og at nýta kravda </w:t>
      </w:r>
      <w:proofErr w:type="spellStart"/>
      <w:r w:rsidRPr="005A427F">
        <w:t>verndar</w:t>
      </w:r>
      <w:proofErr w:type="spellEnd"/>
      <w:r w:rsidRPr="005A427F">
        <w:t xml:space="preserve"> og trygdarútgerð, og at verða ílatin eftir umstøðunum.</w:t>
      </w:r>
    </w:p>
    <w:p w14:paraId="523ED54B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fremja arbeiðsuppgávur í </w:t>
      </w:r>
      <w:proofErr w:type="spellStart"/>
      <w:r w:rsidRPr="005A427F">
        <w:t>alianleggum</w:t>
      </w:r>
      <w:proofErr w:type="spellEnd"/>
      <w:r w:rsidRPr="005A427F">
        <w:t xml:space="preserve"> á </w:t>
      </w:r>
      <w:proofErr w:type="spellStart"/>
      <w:r w:rsidRPr="005A427F">
        <w:t>ergonomiskt</w:t>
      </w:r>
      <w:proofErr w:type="spellEnd"/>
      <w:r w:rsidRPr="005A427F">
        <w:t xml:space="preserve"> rættan hátt.</w:t>
      </w:r>
    </w:p>
    <w:p w14:paraId="4F89905C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>eyðmerkja tey viðurskifti í framleiðslugongdini, sum serliga kunnu ávirka framleiðslukostnaðin.</w:t>
      </w:r>
    </w:p>
    <w:p w14:paraId="6B740BC3" w14:textId="77777777" w:rsidR="005A427F" w:rsidRPr="005A427F" w:rsidRDefault="005A427F" w:rsidP="005A427F">
      <w:pPr>
        <w:numPr>
          <w:ilvl w:val="0"/>
          <w:numId w:val="31"/>
        </w:numPr>
        <w:spacing w:after="0" w:line="240" w:lineRule="auto"/>
      </w:pPr>
      <w:r w:rsidRPr="005A427F">
        <w:t xml:space="preserve">arbeiða sambært galdandi </w:t>
      </w:r>
      <w:proofErr w:type="spellStart"/>
      <w:r w:rsidRPr="005A427F">
        <w:t>góðskuskipan</w:t>
      </w:r>
      <w:proofErr w:type="spellEnd"/>
      <w:r w:rsidRPr="005A427F">
        <w:t xml:space="preserve">, </w:t>
      </w:r>
      <w:proofErr w:type="spellStart"/>
      <w:r w:rsidRPr="005A427F">
        <w:t>innaneftirliti</w:t>
      </w:r>
      <w:proofErr w:type="spellEnd"/>
      <w:r w:rsidRPr="005A427F">
        <w:t xml:space="preserve"> </w:t>
      </w:r>
      <w:proofErr w:type="spellStart"/>
      <w:r w:rsidRPr="005A427F">
        <w:t>sertifiseringskrøvum</w:t>
      </w:r>
      <w:proofErr w:type="spellEnd"/>
      <w:r w:rsidRPr="005A427F">
        <w:t xml:space="preserve"> og standardum.</w:t>
      </w:r>
    </w:p>
    <w:p w14:paraId="2AE38881" w14:textId="77777777" w:rsidR="00454724" w:rsidRDefault="00454724" w:rsidP="0005487E">
      <w:pPr>
        <w:spacing w:after="0" w:line="276" w:lineRule="auto"/>
        <w:ind w:left="360" w:hanging="360"/>
        <w:rPr>
          <w:lang w:val="da-DK"/>
        </w:rPr>
      </w:pPr>
    </w:p>
    <w:p w14:paraId="36DFE616" w14:textId="4807EE9D" w:rsidR="007C0A05" w:rsidRPr="009D18E4" w:rsidRDefault="007C0A05" w:rsidP="0005487E">
      <w:pPr>
        <w:spacing w:after="0" w:line="276" w:lineRule="auto"/>
        <w:ind w:left="360" w:hanging="360"/>
        <w:rPr>
          <w:lang w:val="da-DK"/>
        </w:rPr>
      </w:pPr>
      <w:r>
        <w:rPr>
          <w:lang w:val="da-DK"/>
        </w:rPr>
        <w:t xml:space="preserve">Les </w:t>
      </w:r>
      <w:proofErr w:type="spellStart"/>
      <w:r>
        <w:rPr>
          <w:lang w:val="da-DK"/>
        </w:rPr>
        <w:t>meira</w:t>
      </w:r>
      <w:proofErr w:type="spellEnd"/>
      <w:r>
        <w:rPr>
          <w:lang w:val="da-DK"/>
        </w:rPr>
        <w:t xml:space="preserve"> í </w:t>
      </w:r>
      <w:proofErr w:type="spellStart"/>
      <w:r>
        <w:rPr>
          <w:lang w:val="da-DK"/>
        </w:rPr>
        <w:t>kunngerðini</w:t>
      </w:r>
      <w:proofErr w:type="spellEnd"/>
      <w:r>
        <w:rPr>
          <w:lang w:val="da-DK"/>
        </w:rPr>
        <w:t xml:space="preserve"> </w:t>
      </w:r>
      <w:hyperlink r:id="rId13" w:history="1">
        <w:r w:rsidR="0005487E" w:rsidRPr="00454724">
          <w:rPr>
            <w:rStyle w:val="Hyperlink"/>
            <w:b/>
            <w:bCs/>
            <w:lang w:val="da-DK"/>
          </w:rPr>
          <w:t>her</w:t>
        </w:r>
      </w:hyperlink>
    </w:p>
    <w:sectPr w:rsidR="007C0A05" w:rsidRPr="009D18E4" w:rsidSect="00061720">
      <w:headerReference w:type="default" r:id="rId14"/>
      <w:footerReference w:type="default" r:id="rId15"/>
      <w:endnotePr>
        <w:numFmt w:val="decimal"/>
      </w:endnotePr>
      <w:pgSz w:w="11906" w:h="16838"/>
      <w:pgMar w:top="178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831F" w14:textId="77777777" w:rsidR="0005705D" w:rsidRDefault="0005705D" w:rsidP="00E77E02">
      <w:r>
        <w:separator/>
      </w:r>
    </w:p>
  </w:endnote>
  <w:endnote w:type="continuationSeparator" w:id="0">
    <w:p w14:paraId="2171C6B5" w14:textId="77777777" w:rsidR="0005705D" w:rsidRDefault="0005705D" w:rsidP="00E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CA94" w14:textId="57A6CE16" w:rsidR="001F5418" w:rsidRDefault="00130FF9" w:rsidP="00E77E02">
    <w:pPr>
      <w:pStyle w:val="Sidefod"/>
    </w:pPr>
    <w:r>
      <w:t>Alari</w:t>
    </w:r>
    <w:r w:rsidR="0094104E">
      <w:t xml:space="preserve">, </w:t>
    </w:r>
    <w:r>
      <w:t>juni</w:t>
    </w:r>
    <w:r w:rsidR="0094104E">
      <w:t xml:space="preserve"> 2022</w:t>
    </w:r>
    <w:r w:rsidR="0094104E">
      <w:tab/>
    </w:r>
    <w:r w:rsidR="001F5418">
      <w:tab/>
    </w:r>
    <w:r w:rsidR="00CA613C">
      <w:t xml:space="preserve"> </w:t>
    </w:r>
    <w:r w:rsidR="001F5418">
      <w:t xml:space="preserve">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PAGE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1</w:t>
    </w:r>
    <w:r w:rsidR="001F5418">
      <w:rPr>
        <w:rStyle w:val="Sidetal"/>
        <w:sz w:val="20"/>
      </w:rPr>
      <w:fldChar w:fldCharType="end"/>
    </w:r>
    <w:r w:rsidR="001F5418">
      <w:rPr>
        <w:rStyle w:val="Sidetal"/>
        <w:sz w:val="20"/>
      </w:rPr>
      <w:t xml:space="preserve"> av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NUMPAGES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5</w:t>
    </w:r>
    <w:r w:rsidR="001F5418">
      <w:rPr>
        <w:rStyle w:val="Sidet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05F1" w14:textId="77777777" w:rsidR="0005705D" w:rsidRDefault="0005705D" w:rsidP="00E77E02">
      <w:r>
        <w:separator/>
      </w:r>
    </w:p>
  </w:footnote>
  <w:footnote w:type="continuationSeparator" w:id="0">
    <w:p w14:paraId="0D17F78E" w14:textId="77777777" w:rsidR="0005705D" w:rsidRDefault="0005705D" w:rsidP="00E7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dxa"/>
      <w:tblInd w:w="70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6"/>
      <w:gridCol w:w="1754"/>
    </w:tblGrid>
    <w:tr w:rsidR="001F5418" w:rsidRPr="00926D10" w14:paraId="69F0E552" w14:textId="77777777" w:rsidTr="004679DA">
      <w:tc>
        <w:tcPr>
          <w:tcW w:w="946" w:type="dxa"/>
        </w:tcPr>
        <w:p w14:paraId="45E5388E" w14:textId="6ED636ED" w:rsidR="001F5418" w:rsidRPr="00926D10" w:rsidRDefault="001F5418" w:rsidP="00061720">
          <w:pPr>
            <w:pStyle w:val="Sidehoved"/>
            <w:spacing w:after="0"/>
          </w:pPr>
          <w:bookmarkStart w:id="0" w:name="_Hlk52883814"/>
        </w:p>
      </w:tc>
      <w:tc>
        <w:tcPr>
          <w:tcW w:w="1754" w:type="dxa"/>
        </w:tcPr>
        <w:p w14:paraId="05B7742F" w14:textId="240F0241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691E67DB" w14:textId="77777777" w:rsidTr="004679DA">
      <w:tc>
        <w:tcPr>
          <w:tcW w:w="946" w:type="dxa"/>
        </w:tcPr>
        <w:p w14:paraId="599A681C" w14:textId="11F19CAF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1398D48A" w14:textId="7DFA99F7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5AC7DBC" w14:textId="77777777" w:rsidTr="004679DA">
      <w:tc>
        <w:tcPr>
          <w:tcW w:w="946" w:type="dxa"/>
        </w:tcPr>
        <w:p w14:paraId="4E831F77" w14:textId="3D24DD28" w:rsidR="001F5418" w:rsidRPr="00926D10" w:rsidRDefault="001F5418" w:rsidP="00061720">
          <w:pPr>
            <w:pStyle w:val="Sidehoved"/>
            <w:spacing w:after="0"/>
          </w:pPr>
          <w:r w:rsidRPr="00926D10">
            <w:t xml:space="preserve"> </w:t>
          </w:r>
        </w:p>
      </w:tc>
      <w:tc>
        <w:tcPr>
          <w:tcW w:w="1754" w:type="dxa"/>
        </w:tcPr>
        <w:p w14:paraId="175AE915" w14:textId="4B6B42F9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28D4391E" w14:textId="77777777" w:rsidTr="004679DA">
      <w:tc>
        <w:tcPr>
          <w:tcW w:w="946" w:type="dxa"/>
        </w:tcPr>
        <w:p w14:paraId="15604421" w14:textId="11060898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29226D9F" w14:textId="7628A9C6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0C08830" w14:textId="77777777" w:rsidTr="004679DA">
      <w:tc>
        <w:tcPr>
          <w:tcW w:w="946" w:type="dxa"/>
        </w:tcPr>
        <w:p w14:paraId="709FEAE5" w14:textId="77777777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42033978" w14:textId="77777777" w:rsidR="001F5418" w:rsidRPr="00926D10" w:rsidRDefault="001F5418" w:rsidP="00061720">
          <w:pPr>
            <w:pStyle w:val="Sidehoved"/>
            <w:spacing w:after="0"/>
          </w:pPr>
        </w:p>
      </w:tc>
    </w:tr>
  </w:tbl>
  <w:bookmarkEnd w:id="0"/>
  <w:p w14:paraId="453559E0" w14:textId="51863C1B" w:rsidR="001F5418" w:rsidRDefault="001733E7" w:rsidP="00E77E02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902E91" wp14:editId="59577EE3">
          <wp:simplePos x="0" y="0"/>
          <wp:positionH relativeFrom="column">
            <wp:posOffset>-635</wp:posOffset>
          </wp:positionH>
          <wp:positionV relativeFrom="paragraph">
            <wp:posOffset>-803275</wp:posOffset>
          </wp:positionV>
          <wp:extent cx="1491615" cy="74168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E25"/>
    <w:multiLevelType w:val="hybridMultilevel"/>
    <w:tmpl w:val="6FFA3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FBE"/>
    <w:multiLevelType w:val="hybridMultilevel"/>
    <w:tmpl w:val="7CDED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DBA"/>
    <w:multiLevelType w:val="hybridMultilevel"/>
    <w:tmpl w:val="AC3E6B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45DC8"/>
    <w:multiLevelType w:val="hybridMultilevel"/>
    <w:tmpl w:val="164CB53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10FB"/>
    <w:multiLevelType w:val="hybridMultilevel"/>
    <w:tmpl w:val="2ED88606"/>
    <w:lvl w:ilvl="0" w:tplc="0FFC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35990"/>
    <w:multiLevelType w:val="hybridMultilevel"/>
    <w:tmpl w:val="73B4636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42B6"/>
    <w:multiLevelType w:val="hybridMultilevel"/>
    <w:tmpl w:val="05AAB38E"/>
    <w:lvl w:ilvl="0" w:tplc="040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2292754F"/>
    <w:multiLevelType w:val="hybridMultilevel"/>
    <w:tmpl w:val="5CE4083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B15947"/>
    <w:multiLevelType w:val="multilevel"/>
    <w:tmpl w:val="0809001D"/>
    <w:styleLink w:val="Punktuppstilling"/>
    <w:lvl w:ilvl="0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C40DBA"/>
    <w:multiLevelType w:val="hybridMultilevel"/>
    <w:tmpl w:val="78E438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546AEA"/>
    <w:multiLevelType w:val="hybridMultilevel"/>
    <w:tmpl w:val="75720FA2"/>
    <w:lvl w:ilvl="0" w:tplc="2A182B3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67F1A"/>
    <w:multiLevelType w:val="hybridMultilevel"/>
    <w:tmpl w:val="D5DE6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735DB"/>
    <w:multiLevelType w:val="hybridMultilevel"/>
    <w:tmpl w:val="CDB89490"/>
    <w:lvl w:ilvl="0" w:tplc="322E96DA">
      <w:start w:val="4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 w15:restartNumberingAfterBreak="0">
    <w:nsid w:val="3E05190F"/>
    <w:multiLevelType w:val="hybridMultilevel"/>
    <w:tmpl w:val="79EA683E"/>
    <w:lvl w:ilvl="0" w:tplc="04090017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BC188C"/>
    <w:multiLevelType w:val="hybridMultilevel"/>
    <w:tmpl w:val="DEFCFFA6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2CC4561"/>
    <w:multiLevelType w:val="hybridMultilevel"/>
    <w:tmpl w:val="D25A5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50296"/>
    <w:multiLevelType w:val="hybridMultilevel"/>
    <w:tmpl w:val="B0067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17C4E"/>
    <w:multiLevelType w:val="multilevel"/>
    <w:tmpl w:val="0809001D"/>
    <w:numStyleLink w:val="Punktuppstilling"/>
  </w:abstractNum>
  <w:abstractNum w:abstractNumId="18" w15:restartNumberingAfterBreak="0">
    <w:nsid w:val="57053020"/>
    <w:multiLevelType w:val="hybridMultilevel"/>
    <w:tmpl w:val="D53AAF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312BE"/>
    <w:multiLevelType w:val="hybridMultilevel"/>
    <w:tmpl w:val="5BDA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F1A55"/>
    <w:multiLevelType w:val="hybridMultilevel"/>
    <w:tmpl w:val="C8388D22"/>
    <w:lvl w:ilvl="0" w:tplc="04090017">
      <w:start w:val="1"/>
      <w:numFmt w:val="lowerLetter"/>
      <w:lvlText w:val="%1)"/>
      <w:lvlJc w:val="left"/>
      <w:pPr>
        <w:ind w:left="2116" w:hanging="360"/>
      </w:p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21" w15:restartNumberingAfterBreak="0">
    <w:nsid w:val="5CC52EE1"/>
    <w:multiLevelType w:val="hybridMultilevel"/>
    <w:tmpl w:val="88A6C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A6C44"/>
    <w:multiLevelType w:val="hybridMultilevel"/>
    <w:tmpl w:val="605633C8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BF55A2D"/>
    <w:multiLevelType w:val="hybridMultilevel"/>
    <w:tmpl w:val="706AF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7705C"/>
    <w:multiLevelType w:val="hybridMultilevel"/>
    <w:tmpl w:val="A3428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C29A2"/>
    <w:multiLevelType w:val="hybridMultilevel"/>
    <w:tmpl w:val="DEB2D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A5B32"/>
    <w:multiLevelType w:val="hybridMultilevel"/>
    <w:tmpl w:val="AB4869C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F88E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B04ED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D583B8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E4C8E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818C1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CD6D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DEAA2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1F4BB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8C5B17"/>
    <w:multiLevelType w:val="hybridMultilevel"/>
    <w:tmpl w:val="5BA4018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60235"/>
    <w:multiLevelType w:val="hybridMultilevel"/>
    <w:tmpl w:val="96CCA72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FD13F53"/>
    <w:multiLevelType w:val="hybridMultilevel"/>
    <w:tmpl w:val="110A0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"/>
  </w:num>
  <w:num w:numId="5">
    <w:abstractNumId w:val="9"/>
  </w:num>
  <w:num w:numId="6">
    <w:abstractNumId w:val="16"/>
  </w:num>
  <w:num w:numId="7">
    <w:abstractNumId w:val="13"/>
  </w:num>
  <w:num w:numId="8">
    <w:abstractNumId w:val="26"/>
  </w:num>
  <w:num w:numId="9">
    <w:abstractNumId w:val="21"/>
  </w:num>
  <w:num w:numId="10">
    <w:abstractNumId w:val="8"/>
  </w:num>
  <w:num w:numId="11">
    <w:abstractNumId w:val="17"/>
  </w:num>
  <w:num w:numId="12">
    <w:abstractNumId w:val="23"/>
  </w:num>
  <w:num w:numId="13">
    <w:abstractNumId w:val="19"/>
  </w:num>
  <w:num w:numId="14">
    <w:abstractNumId w:val="17"/>
  </w:num>
  <w:num w:numId="15">
    <w:abstractNumId w:val="14"/>
  </w:num>
  <w:num w:numId="16">
    <w:abstractNumId w:val="7"/>
  </w:num>
  <w:num w:numId="17">
    <w:abstractNumId w:val="28"/>
  </w:num>
  <w:num w:numId="18">
    <w:abstractNumId w:val="25"/>
  </w:num>
  <w:num w:numId="19">
    <w:abstractNumId w:val="6"/>
  </w:num>
  <w:num w:numId="20">
    <w:abstractNumId w:val="24"/>
  </w:num>
  <w:num w:numId="21">
    <w:abstractNumId w:val="29"/>
  </w:num>
  <w:num w:numId="22">
    <w:abstractNumId w:val="27"/>
  </w:num>
  <w:num w:numId="23">
    <w:abstractNumId w:val="3"/>
  </w:num>
  <w:num w:numId="24">
    <w:abstractNumId w:val="22"/>
  </w:num>
  <w:num w:numId="25">
    <w:abstractNumId w:val="11"/>
  </w:num>
  <w:num w:numId="26">
    <w:abstractNumId w:val="1"/>
  </w:num>
  <w:num w:numId="27">
    <w:abstractNumId w:val="15"/>
  </w:num>
  <w:num w:numId="28">
    <w:abstractNumId w:val="0"/>
  </w:num>
  <w:num w:numId="29">
    <w:abstractNumId w:val="10"/>
  </w:num>
  <w:num w:numId="30">
    <w:abstractNumId w:val="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31"/>
    <w:rsid w:val="0000159F"/>
    <w:rsid w:val="00004598"/>
    <w:rsid w:val="00005374"/>
    <w:rsid w:val="00005852"/>
    <w:rsid w:val="000064B1"/>
    <w:rsid w:val="00007C52"/>
    <w:rsid w:val="000119FC"/>
    <w:rsid w:val="00012E2C"/>
    <w:rsid w:val="00014E03"/>
    <w:rsid w:val="00015BBA"/>
    <w:rsid w:val="000200EA"/>
    <w:rsid w:val="000238DC"/>
    <w:rsid w:val="00023C3A"/>
    <w:rsid w:val="00024B56"/>
    <w:rsid w:val="0002546D"/>
    <w:rsid w:val="00026B35"/>
    <w:rsid w:val="00026DC3"/>
    <w:rsid w:val="00030627"/>
    <w:rsid w:val="00031167"/>
    <w:rsid w:val="00032023"/>
    <w:rsid w:val="00032B73"/>
    <w:rsid w:val="000337B2"/>
    <w:rsid w:val="0003663C"/>
    <w:rsid w:val="00041213"/>
    <w:rsid w:val="000418E9"/>
    <w:rsid w:val="00043CF2"/>
    <w:rsid w:val="000444F2"/>
    <w:rsid w:val="0004458D"/>
    <w:rsid w:val="000450EE"/>
    <w:rsid w:val="00045587"/>
    <w:rsid w:val="000466C7"/>
    <w:rsid w:val="0005091B"/>
    <w:rsid w:val="00050E47"/>
    <w:rsid w:val="000519AF"/>
    <w:rsid w:val="0005487E"/>
    <w:rsid w:val="00054E24"/>
    <w:rsid w:val="0005705D"/>
    <w:rsid w:val="000602AB"/>
    <w:rsid w:val="00061720"/>
    <w:rsid w:val="00061A3D"/>
    <w:rsid w:val="0006397B"/>
    <w:rsid w:val="00070B6E"/>
    <w:rsid w:val="00072FA3"/>
    <w:rsid w:val="00073F3D"/>
    <w:rsid w:val="00074ABC"/>
    <w:rsid w:val="0007658D"/>
    <w:rsid w:val="000771A2"/>
    <w:rsid w:val="0008190C"/>
    <w:rsid w:val="00083E19"/>
    <w:rsid w:val="00085D5B"/>
    <w:rsid w:val="000867A9"/>
    <w:rsid w:val="00086CD1"/>
    <w:rsid w:val="00090C9A"/>
    <w:rsid w:val="00090CB4"/>
    <w:rsid w:val="00090D62"/>
    <w:rsid w:val="00091AF0"/>
    <w:rsid w:val="00096009"/>
    <w:rsid w:val="00096907"/>
    <w:rsid w:val="000970BD"/>
    <w:rsid w:val="0009738E"/>
    <w:rsid w:val="000A216B"/>
    <w:rsid w:val="000A23A2"/>
    <w:rsid w:val="000A351D"/>
    <w:rsid w:val="000A3A47"/>
    <w:rsid w:val="000A4916"/>
    <w:rsid w:val="000A4A95"/>
    <w:rsid w:val="000A6192"/>
    <w:rsid w:val="000B0442"/>
    <w:rsid w:val="000B1DDC"/>
    <w:rsid w:val="000B2109"/>
    <w:rsid w:val="000B295D"/>
    <w:rsid w:val="000B32AC"/>
    <w:rsid w:val="000B4C90"/>
    <w:rsid w:val="000B655A"/>
    <w:rsid w:val="000B7760"/>
    <w:rsid w:val="000B7955"/>
    <w:rsid w:val="000C09A8"/>
    <w:rsid w:val="000C1153"/>
    <w:rsid w:val="000C2F87"/>
    <w:rsid w:val="000C33AD"/>
    <w:rsid w:val="000C51C8"/>
    <w:rsid w:val="000C5792"/>
    <w:rsid w:val="000C6FCD"/>
    <w:rsid w:val="000D3077"/>
    <w:rsid w:val="000D3871"/>
    <w:rsid w:val="000D5B14"/>
    <w:rsid w:val="000D61C8"/>
    <w:rsid w:val="000D6ED9"/>
    <w:rsid w:val="000E0867"/>
    <w:rsid w:val="000E096F"/>
    <w:rsid w:val="000E0E09"/>
    <w:rsid w:val="000E22CE"/>
    <w:rsid w:val="000E4C2B"/>
    <w:rsid w:val="000E4FCD"/>
    <w:rsid w:val="000E53FC"/>
    <w:rsid w:val="000E5F58"/>
    <w:rsid w:val="000E660B"/>
    <w:rsid w:val="000E7068"/>
    <w:rsid w:val="000F15F7"/>
    <w:rsid w:val="000F474F"/>
    <w:rsid w:val="000F512D"/>
    <w:rsid w:val="000F5206"/>
    <w:rsid w:val="000F5BB4"/>
    <w:rsid w:val="00101E17"/>
    <w:rsid w:val="001047B9"/>
    <w:rsid w:val="0010655A"/>
    <w:rsid w:val="00107264"/>
    <w:rsid w:val="001076C9"/>
    <w:rsid w:val="00110024"/>
    <w:rsid w:val="0011360D"/>
    <w:rsid w:val="00113B25"/>
    <w:rsid w:val="00114ACA"/>
    <w:rsid w:val="00115AEA"/>
    <w:rsid w:val="001163ED"/>
    <w:rsid w:val="00120223"/>
    <w:rsid w:val="001225BC"/>
    <w:rsid w:val="00123362"/>
    <w:rsid w:val="001234C6"/>
    <w:rsid w:val="00123B47"/>
    <w:rsid w:val="00126D3C"/>
    <w:rsid w:val="001273AE"/>
    <w:rsid w:val="00130FF9"/>
    <w:rsid w:val="00132012"/>
    <w:rsid w:val="00132079"/>
    <w:rsid w:val="00135C71"/>
    <w:rsid w:val="00137096"/>
    <w:rsid w:val="001377E7"/>
    <w:rsid w:val="00140249"/>
    <w:rsid w:val="00140485"/>
    <w:rsid w:val="00146416"/>
    <w:rsid w:val="0014673B"/>
    <w:rsid w:val="00146824"/>
    <w:rsid w:val="00146922"/>
    <w:rsid w:val="00147056"/>
    <w:rsid w:val="00150E3B"/>
    <w:rsid w:val="00152069"/>
    <w:rsid w:val="00153DE8"/>
    <w:rsid w:val="001540D3"/>
    <w:rsid w:val="001550BA"/>
    <w:rsid w:val="001553C9"/>
    <w:rsid w:val="00157738"/>
    <w:rsid w:val="00157C02"/>
    <w:rsid w:val="00157F02"/>
    <w:rsid w:val="001605E2"/>
    <w:rsid w:val="00160D25"/>
    <w:rsid w:val="00160F8A"/>
    <w:rsid w:val="00163001"/>
    <w:rsid w:val="00163901"/>
    <w:rsid w:val="00163C77"/>
    <w:rsid w:val="0016430B"/>
    <w:rsid w:val="001664C5"/>
    <w:rsid w:val="00167542"/>
    <w:rsid w:val="00167F90"/>
    <w:rsid w:val="00172CF4"/>
    <w:rsid w:val="001733E7"/>
    <w:rsid w:val="00174D6F"/>
    <w:rsid w:val="00174D90"/>
    <w:rsid w:val="00174ED9"/>
    <w:rsid w:val="00177091"/>
    <w:rsid w:val="00177689"/>
    <w:rsid w:val="00182D3C"/>
    <w:rsid w:val="00185904"/>
    <w:rsid w:val="00185A21"/>
    <w:rsid w:val="00191325"/>
    <w:rsid w:val="00192D65"/>
    <w:rsid w:val="001A328B"/>
    <w:rsid w:val="001A6F6A"/>
    <w:rsid w:val="001A7CC5"/>
    <w:rsid w:val="001B200E"/>
    <w:rsid w:val="001B50B4"/>
    <w:rsid w:val="001B701C"/>
    <w:rsid w:val="001C04C2"/>
    <w:rsid w:val="001C1A4A"/>
    <w:rsid w:val="001C48F9"/>
    <w:rsid w:val="001C4D2A"/>
    <w:rsid w:val="001C759E"/>
    <w:rsid w:val="001D0401"/>
    <w:rsid w:val="001D07CE"/>
    <w:rsid w:val="001D09E6"/>
    <w:rsid w:val="001D54C3"/>
    <w:rsid w:val="001D6FFC"/>
    <w:rsid w:val="001D775D"/>
    <w:rsid w:val="001E0A3C"/>
    <w:rsid w:val="001E26B2"/>
    <w:rsid w:val="001E5634"/>
    <w:rsid w:val="001E6518"/>
    <w:rsid w:val="001E7F16"/>
    <w:rsid w:val="001F3184"/>
    <w:rsid w:val="001F33FF"/>
    <w:rsid w:val="001F5418"/>
    <w:rsid w:val="001F55DB"/>
    <w:rsid w:val="001F6292"/>
    <w:rsid w:val="001F7C40"/>
    <w:rsid w:val="00201FD0"/>
    <w:rsid w:val="00202071"/>
    <w:rsid w:val="002041A5"/>
    <w:rsid w:val="00204D20"/>
    <w:rsid w:val="00206FB4"/>
    <w:rsid w:val="0020704D"/>
    <w:rsid w:val="00210D2D"/>
    <w:rsid w:val="00216CFB"/>
    <w:rsid w:val="00216FE3"/>
    <w:rsid w:val="00217BC5"/>
    <w:rsid w:val="00220A7E"/>
    <w:rsid w:val="00220C31"/>
    <w:rsid w:val="0022132E"/>
    <w:rsid w:val="00221E62"/>
    <w:rsid w:val="0022261D"/>
    <w:rsid w:val="002228A4"/>
    <w:rsid w:val="00223F59"/>
    <w:rsid w:val="002243E7"/>
    <w:rsid w:val="00224701"/>
    <w:rsid w:val="002256D2"/>
    <w:rsid w:val="00225920"/>
    <w:rsid w:val="00226C90"/>
    <w:rsid w:val="00233472"/>
    <w:rsid w:val="00235072"/>
    <w:rsid w:val="0023598D"/>
    <w:rsid w:val="002369EA"/>
    <w:rsid w:val="002378B8"/>
    <w:rsid w:val="002379BA"/>
    <w:rsid w:val="00243CC7"/>
    <w:rsid w:val="00244119"/>
    <w:rsid w:val="00245AF2"/>
    <w:rsid w:val="00247410"/>
    <w:rsid w:val="00247775"/>
    <w:rsid w:val="0025056A"/>
    <w:rsid w:val="0025213A"/>
    <w:rsid w:val="00255EAA"/>
    <w:rsid w:val="002635AE"/>
    <w:rsid w:val="00264B60"/>
    <w:rsid w:val="00266ECB"/>
    <w:rsid w:val="00266F74"/>
    <w:rsid w:val="0027016E"/>
    <w:rsid w:val="00270236"/>
    <w:rsid w:val="00271FDC"/>
    <w:rsid w:val="00272884"/>
    <w:rsid w:val="00272FF6"/>
    <w:rsid w:val="00273AF0"/>
    <w:rsid w:val="002741D3"/>
    <w:rsid w:val="00274549"/>
    <w:rsid w:val="00276343"/>
    <w:rsid w:val="00280307"/>
    <w:rsid w:val="0028164F"/>
    <w:rsid w:val="00281D2E"/>
    <w:rsid w:val="00282550"/>
    <w:rsid w:val="00282DC6"/>
    <w:rsid w:val="002840DE"/>
    <w:rsid w:val="00284A6D"/>
    <w:rsid w:val="002853F1"/>
    <w:rsid w:val="002854D9"/>
    <w:rsid w:val="002917A5"/>
    <w:rsid w:val="00292543"/>
    <w:rsid w:val="00292DD9"/>
    <w:rsid w:val="002964D4"/>
    <w:rsid w:val="00296B0A"/>
    <w:rsid w:val="00296F70"/>
    <w:rsid w:val="002A0146"/>
    <w:rsid w:val="002A35BB"/>
    <w:rsid w:val="002A3620"/>
    <w:rsid w:val="002A36B9"/>
    <w:rsid w:val="002A3B90"/>
    <w:rsid w:val="002B000D"/>
    <w:rsid w:val="002B2C16"/>
    <w:rsid w:val="002B3404"/>
    <w:rsid w:val="002B3509"/>
    <w:rsid w:val="002B4BEB"/>
    <w:rsid w:val="002B5129"/>
    <w:rsid w:val="002B64E5"/>
    <w:rsid w:val="002B7515"/>
    <w:rsid w:val="002B7DF2"/>
    <w:rsid w:val="002C04D5"/>
    <w:rsid w:val="002C06E8"/>
    <w:rsid w:val="002C3A8B"/>
    <w:rsid w:val="002C6BC6"/>
    <w:rsid w:val="002C6D75"/>
    <w:rsid w:val="002C708C"/>
    <w:rsid w:val="002C7457"/>
    <w:rsid w:val="002C78D6"/>
    <w:rsid w:val="002D2AE5"/>
    <w:rsid w:val="002D4B18"/>
    <w:rsid w:val="002D58DF"/>
    <w:rsid w:val="002D7A78"/>
    <w:rsid w:val="002E14AB"/>
    <w:rsid w:val="002E20F7"/>
    <w:rsid w:val="002E4D3A"/>
    <w:rsid w:val="002E5408"/>
    <w:rsid w:val="002E5DCA"/>
    <w:rsid w:val="002E6231"/>
    <w:rsid w:val="002E6FCB"/>
    <w:rsid w:val="002F0049"/>
    <w:rsid w:val="002F05A7"/>
    <w:rsid w:val="002F24E0"/>
    <w:rsid w:val="002F2949"/>
    <w:rsid w:val="002F3FCF"/>
    <w:rsid w:val="002F4316"/>
    <w:rsid w:val="002F54A5"/>
    <w:rsid w:val="002F5B5F"/>
    <w:rsid w:val="002F60B7"/>
    <w:rsid w:val="002F7626"/>
    <w:rsid w:val="00301077"/>
    <w:rsid w:val="00301ED8"/>
    <w:rsid w:val="0030407D"/>
    <w:rsid w:val="003049BC"/>
    <w:rsid w:val="003062F5"/>
    <w:rsid w:val="00306DBB"/>
    <w:rsid w:val="003116EF"/>
    <w:rsid w:val="00311CCD"/>
    <w:rsid w:val="00311E13"/>
    <w:rsid w:val="00314DB8"/>
    <w:rsid w:val="00314F59"/>
    <w:rsid w:val="00316E11"/>
    <w:rsid w:val="00317AB8"/>
    <w:rsid w:val="00317F85"/>
    <w:rsid w:val="00323367"/>
    <w:rsid w:val="003241E7"/>
    <w:rsid w:val="003246FD"/>
    <w:rsid w:val="003256E3"/>
    <w:rsid w:val="0032661D"/>
    <w:rsid w:val="003320F2"/>
    <w:rsid w:val="00332E10"/>
    <w:rsid w:val="00335777"/>
    <w:rsid w:val="00336428"/>
    <w:rsid w:val="00340F7B"/>
    <w:rsid w:val="00342615"/>
    <w:rsid w:val="00345616"/>
    <w:rsid w:val="00346503"/>
    <w:rsid w:val="00347D2C"/>
    <w:rsid w:val="00354712"/>
    <w:rsid w:val="00356857"/>
    <w:rsid w:val="003626DD"/>
    <w:rsid w:val="00364373"/>
    <w:rsid w:val="003672D7"/>
    <w:rsid w:val="00367B19"/>
    <w:rsid w:val="003731A7"/>
    <w:rsid w:val="00373B55"/>
    <w:rsid w:val="00380F3E"/>
    <w:rsid w:val="0038144F"/>
    <w:rsid w:val="00381CF2"/>
    <w:rsid w:val="00381E23"/>
    <w:rsid w:val="00384362"/>
    <w:rsid w:val="00386211"/>
    <w:rsid w:val="003912D2"/>
    <w:rsid w:val="00392B03"/>
    <w:rsid w:val="00393FE7"/>
    <w:rsid w:val="0039417D"/>
    <w:rsid w:val="00394339"/>
    <w:rsid w:val="00397651"/>
    <w:rsid w:val="003A01A7"/>
    <w:rsid w:val="003A06E3"/>
    <w:rsid w:val="003A1B67"/>
    <w:rsid w:val="003A29F7"/>
    <w:rsid w:val="003B0A0A"/>
    <w:rsid w:val="003B3547"/>
    <w:rsid w:val="003B3D54"/>
    <w:rsid w:val="003B59EB"/>
    <w:rsid w:val="003B6D6D"/>
    <w:rsid w:val="003B7F32"/>
    <w:rsid w:val="003C1AE1"/>
    <w:rsid w:val="003C2CB3"/>
    <w:rsid w:val="003C35C8"/>
    <w:rsid w:val="003C4F5D"/>
    <w:rsid w:val="003C686C"/>
    <w:rsid w:val="003C6AFE"/>
    <w:rsid w:val="003D0218"/>
    <w:rsid w:val="003D1E42"/>
    <w:rsid w:val="003D58DB"/>
    <w:rsid w:val="003E32D0"/>
    <w:rsid w:val="003E5701"/>
    <w:rsid w:val="003E5B67"/>
    <w:rsid w:val="003E7C2C"/>
    <w:rsid w:val="003F07FE"/>
    <w:rsid w:val="003F0EA5"/>
    <w:rsid w:val="003F11E0"/>
    <w:rsid w:val="003F1C7E"/>
    <w:rsid w:val="003F2D06"/>
    <w:rsid w:val="003F3C0E"/>
    <w:rsid w:val="003F41B1"/>
    <w:rsid w:val="003F7236"/>
    <w:rsid w:val="003F79FE"/>
    <w:rsid w:val="00400F3F"/>
    <w:rsid w:val="00401841"/>
    <w:rsid w:val="00401B39"/>
    <w:rsid w:val="00403DC9"/>
    <w:rsid w:val="00407A4A"/>
    <w:rsid w:val="00410ADE"/>
    <w:rsid w:val="004119FB"/>
    <w:rsid w:val="0041439F"/>
    <w:rsid w:val="00414A67"/>
    <w:rsid w:val="00415038"/>
    <w:rsid w:val="0041591B"/>
    <w:rsid w:val="0041600A"/>
    <w:rsid w:val="0041655F"/>
    <w:rsid w:val="00420646"/>
    <w:rsid w:val="00422849"/>
    <w:rsid w:val="00424A4D"/>
    <w:rsid w:val="004251B6"/>
    <w:rsid w:val="004273AE"/>
    <w:rsid w:val="0043119F"/>
    <w:rsid w:val="00433F4E"/>
    <w:rsid w:val="00435642"/>
    <w:rsid w:val="004360E0"/>
    <w:rsid w:val="00440096"/>
    <w:rsid w:val="0044086E"/>
    <w:rsid w:val="00440BB5"/>
    <w:rsid w:val="00442126"/>
    <w:rsid w:val="00445483"/>
    <w:rsid w:val="00445A96"/>
    <w:rsid w:val="00446D09"/>
    <w:rsid w:val="0045085D"/>
    <w:rsid w:val="00451995"/>
    <w:rsid w:val="00451AC7"/>
    <w:rsid w:val="00451F99"/>
    <w:rsid w:val="004523A1"/>
    <w:rsid w:val="0045398F"/>
    <w:rsid w:val="00453E73"/>
    <w:rsid w:val="0045448E"/>
    <w:rsid w:val="00454724"/>
    <w:rsid w:val="00455FC4"/>
    <w:rsid w:val="00457F66"/>
    <w:rsid w:val="00460B67"/>
    <w:rsid w:val="0046299E"/>
    <w:rsid w:val="004637F2"/>
    <w:rsid w:val="00463D37"/>
    <w:rsid w:val="004647EC"/>
    <w:rsid w:val="004679DA"/>
    <w:rsid w:val="0047086A"/>
    <w:rsid w:val="00470D50"/>
    <w:rsid w:val="00471E18"/>
    <w:rsid w:val="0047391B"/>
    <w:rsid w:val="00473AA2"/>
    <w:rsid w:val="00475C0E"/>
    <w:rsid w:val="00476378"/>
    <w:rsid w:val="0048024F"/>
    <w:rsid w:val="0048035E"/>
    <w:rsid w:val="004804E9"/>
    <w:rsid w:val="00481719"/>
    <w:rsid w:val="0048322D"/>
    <w:rsid w:val="0048784F"/>
    <w:rsid w:val="00490764"/>
    <w:rsid w:val="00492BF0"/>
    <w:rsid w:val="00493FFF"/>
    <w:rsid w:val="00494B34"/>
    <w:rsid w:val="00494F34"/>
    <w:rsid w:val="004962BC"/>
    <w:rsid w:val="004969CD"/>
    <w:rsid w:val="00497B63"/>
    <w:rsid w:val="004A1CB9"/>
    <w:rsid w:val="004A1F62"/>
    <w:rsid w:val="004A4D82"/>
    <w:rsid w:val="004A7CEB"/>
    <w:rsid w:val="004B0254"/>
    <w:rsid w:val="004B049B"/>
    <w:rsid w:val="004B0FF9"/>
    <w:rsid w:val="004B1874"/>
    <w:rsid w:val="004B1AFF"/>
    <w:rsid w:val="004B1BCE"/>
    <w:rsid w:val="004B3F9A"/>
    <w:rsid w:val="004B57C4"/>
    <w:rsid w:val="004C5916"/>
    <w:rsid w:val="004C7BBB"/>
    <w:rsid w:val="004D1805"/>
    <w:rsid w:val="004D2E00"/>
    <w:rsid w:val="004D6429"/>
    <w:rsid w:val="004E0514"/>
    <w:rsid w:val="004E089D"/>
    <w:rsid w:val="004E4B7C"/>
    <w:rsid w:val="004E64B4"/>
    <w:rsid w:val="004E6C0D"/>
    <w:rsid w:val="004F0D3D"/>
    <w:rsid w:val="004F37BA"/>
    <w:rsid w:val="004F4280"/>
    <w:rsid w:val="004F474E"/>
    <w:rsid w:val="004F4771"/>
    <w:rsid w:val="004F69B2"/>
    <w:rsid w:val="004F7FB2"/>
    <w:rsid w:val="00501425"/>
    <w:rsid w:val="00502DEA"/>
    <w:rsid w:val="005041C6"/>
    <w:rsid w:val="005049CB"/>
    <w:rsid w:val="005077CD"/>
    <w:rsid w:val="00511F76"/>
    <w:rsid w:val="00517B4F"/>
    <w:rsid w:val="00530FB8"/>
    <w:rsid w:val="00531455"/>
    <w:rsid w:val="00532D83"/>
    <w:rsid w:val="00533B91"/>
    <w:rsid w:val="00534520"/>
    <w:rsid w:val="00535277"/>
    <w:rsid w:val="00535A94"/>
    <w:rsid w:val="005365E2"/>
    <w:rsid w:val="00540059"/>
    <w:rsid w:val="005408CF"/>
    <w:rsid w:val="00544EAB"/>
    <w:rsid w:val="00546766"/>
    <w:rsid w:val="00546F85"/>
    <w:rsid w:val="00550DBE"/>
    <w:rsid w:val="00551BF9"/>
    <w:rsid w:val="0055319C"/>
    <w:rsid w:val="005541C8"/>
    <w:rsid w:val="00554850"/>
    <w:rsid w:val="0055523B"/>
    <w:rsid w:val="0056059F"/>
    <w:rsid w:val="00561E2F"/>
    <w:rsid w:val="0056466F"/>
    <w:rsid w:val="0056595F"/>
    <w:rsid w:val="00566EB4"/>
    <w:rsid w:val="00570337"/>
    <w:rsid w:val="00572438"/>
    <w:rsid w:val="00572595"/>
    <w:rsid w:val="0057297C"/>
    <w:rsid w:val="0057461C"/>
    <w:rsid w:val="00574722"/>
    <w:rsid w:val="00575858"/>
    <w:rsid w:val="00575D60"/>
    <w:rsid w:val="005761EE"/>
    <w:rsid w:val="005764D7"/>
    <w:rsid w:val="00576641"/>
    <w:rsid w:val="00585FB4"/>
    <w:rsid w:val="00590B58"/>
    <w:rsid w:val="0059233C"/>
    <w:rsid w:val="005929D8"/>
    <w:rsid w:val="0059459F"/>
    <w:rsid w:val="00596F25"/>
    <w:rsid w:val="00597C8A"/>
    <w:rsid w:val="005A427F"/>
    <w:rsid w:val="005A4D63"/>
    <w:rsid w:val="005B479C"/>
    <w:rsid w:val="005B5512"/>
    <w:rsid w:val="005B5CC4"/>
    <w:rsid w:val="005B6BA6"/>
    <w:rsid w:val="005C03D1"/>
    <w:rsid w:val="005C3748"/>
    <w:rsid w:val="005C3E17"/>
    <w:rsid w:val="005C7DA8"/>
    <w:rsid w:val="005D2144"/>
    <w:rsid w:val="005D2FA9"/>
    <w:rsid w:val="005D50AA"/>
    <w:rsid w:val="005D5F55"/>
    <w:rsid w:val="005E0459"/>
    <w:rsid w:val="005E0F0E"/>
    <w:rsid w:val="005E0FF3"/>
    <w:rsid w:val="005E1FCD"/>
    <w:rsid w:val="005E21FE"/>
    <w:rsid w:val="005E2F11"/>
    <w:rsid w:val="005E4AA6"/>
    <w:rsid w:val="005E54C0"/>
    <w:rsid w:val="005E63D0"/>
    <w:rsid w:val="005E66A1"/>
    <w:rsid w:val="005E7889"/>
    <w:rsid w:val="005E7DF3"/>
    <w:rsid w:val="005F11E8"/>
    <w:rsid w:val="005F3B9D"/>
    <w:rsid w:val="005F3F4C"/>
    <w:rsid w:val="005F436C"/>
    <w:rsid w:val="00600A83"/>
    <w:rsid w:val="00601A87"/>
    <w:rsid w:val="0060258C"/>
    <w:rsid w:val="006033C3"/>
    <w:rsid w:val="00607A90"/>
    <w:rsid w:val="006107F5"/>
    <w:rsid w:val="00613AC1"/>
    <w:rsid w:val="00614953"/>
    <w:rsid w:val="00615123"/>
    <w:rsid w:val="006156F0"/>
    <w:rsid w:val="00617E4E"/>
    <w:rsid w:val="00620E71"/>
    <w:rsid w:val="00621359"/>
    <w:rsid w:val="0062187C"/>
    <w:rsid w:val="00623BB0"/>
    <w:rsid w:val="006262C4"/>
    <w:rsid w:val="00627747"/>
    <w:rsid w:val="00632A46"/>
    <w:rsid w:val="00633532"/>
    <w:rsid w:val="00634C24"/>
    <w:rsid w:val="00636AB4"/>
    <w:rsid w:val="006401E7"/>
    <w:rsid w:val="00640FD4"/>
    <w:rsid w:val="006465D5"/>
    <w:rsid w:val="006474DA"/>
    <w:rsid w:val="00647D94"/>
    <w:rsid w:val="00650768"/>
    <w:rsid w:val="006541AA"/>
    <w:rsid w:val="00655D4C"/>
    <w:rsid w:val="00660364"/>
    <w:rsid w:val="00661A8D"/>
    <w:rsid w:val="006623D6"/>
    <w:rsid w:val="00664961"/>
    <w:rsid w:val="00666D07"/>
    <w:rsid w:val="00670C01"/>
    <w:rsid w:val="00671D54"/>
    <w:rsid w:val="00673C2C"/>
    <w:rsid w:val="0067639C"/>
    <w:rsid w:val="006778DF"/>
    <w:rsid w:val="00677A43"/>
    <w:rsid w:val="006812A5"/>
    <w:rsid w:val="00684B6C"/>
    <w:rsid w:val="0068759F"/>
    <w:rsid w:val="006906BE"/>
    <w:rsid w:val="006913F5"/>
    <w:rsid w:val="00691425"/>
    <w:rsid w:val="00691A8E"/>
    <w:rsid w:val="006937AF"/>
    <w:rsid w:val="00695544"/>
    <w:rsid w:val="0069722E"/>
    <w:rsid w:val="006A00EB"/>
    <w:rsid w:val="006A0A5F"/>
    <w:rsid w:val="006A3531"/>
    <w:rsid w:val="006A4DEF"/>
    <w:rsid w:val="006A5ED6"/>
    <w:rsid w:val="006A734A"/>
    <w:rsid w:val="006B0F96"/>
    <w:rsid w:val="006B169C"/>
    <w:rsid w:val="006B1F2D"/>
    <w:rsid w:val="006B3680"/>
    <w:rsid w:val="006B3B7A"/>
    <w:rsid w:val="006B4DA2"/>
    <w:rsid w:val="006B52A5"/>
    <w:rsid w:val="006B5B99"/>
    <w:rsid w:val="006C1B1C"/>
    <w:rsid w:val="006C2C29"/>
    <w:rsid w:val="006C6C5C"/>
    <w:rsid w:val="006C6FDA"/>
    <w:rsid w:val="006C7D12"/>
    <w:rsid w:val="006D085A"/>
    <w:rsid w:val="006D4E87"/>
    <w:rsid w:val="006D519B"/>
    <w:rsid w:val="006D54F0"/>
    <w:rsid w:val="006D585D"/>
    <w:rsid w:val="006D5E8A"/>
    <w:rsid w:val="006E1D64"/>
    <w:rsid w:val="006E420C"/>
    <w:rsid w:val="006E5CF4"/>
    <w:rsid w:val="006E704D"/>
    <w:rsid w:val="006F2BAB"/>
    <w:rsid w:val="006F358D"/>
    <w:rsid w:val="006F3A02"/>
    <w:rsid w:val="006F568B"/>
    <w:rsid w:val="006F66BA"/>
    <w:rsid w:val="006F6D6B"/>
    <w:rsid w:val="007005B5"/>
    <w:rsid w:val="00701048"/>
    <w:rsid w:val="00701516"/>
    <w:rsid w:val="00702902"/>
    <w:rsid w:val="00703AAA"/>
    <w:rsid w:val="0070419A"/>
    <w:rsid w:val="0070724C"/>
    <w:rsid w:val="007079F8"/>
    <w:rsid w:val="00710E73"/>
    <w:rsid w:val="00711AB2"/>
    <w:rsid w:val="00711EC8"/>
    <w:rsid w:val="0071237A"/>
    <w:rsid w:val="007140DF"/>
    <w:rsid w:val="0071421E"/>
    <w:rsid w:val="00714569"/>
    <w:rsid w:val="007147E5"/>
    <w:rsid w:val="00715353"/>
    <w:rsid w:val="00722A94"/>
    <w:rsid w:val="0072302E"/>
    <w:rsid w:val="007235D0"/>
    <w:rsid w:val="007245BB"/>
    <w:rsid w:val="00727272"/>
    <w:rsid w:val="007323BD"/>
    <w:rsid w:val="00732640"/>
    <w:rsid w:val="007328E8"/>
    <w:rsid w:val="007335F3"/>
    <w:rsid w:val="00733D1D"/>
    <w:rsid w:val="00733FDC"/>
    <w:rsid w:val="00733FE4"/>
    <w:rsid w:val="0073599D"/>
    <w:rsid w:val="007363DF"/>
    <w:rsid w:val="00736782"/>
    <w:rsid w:val="00736BC1"/>
    <w:rsid w:val="0074002B"/>
    <w:rsid w:val="007411DE"/>
    <w:rsid w:val="00742237"/>
    <w:rsid w:val="007424A0"/>
    <w:rsid w:val="007443E4"/>
    <w:rsid w:val="00746180"/>
    <w:rsid w:val="00746E77"/>
    <w:rsid w:val="0075091A"/>
    <w:rsid w:val="00750B9D"/>
    <w:rsid w:val="0075153C"/>
    <w:rsid w:val="00751B26"/>
    <w:rsid w:val="007532BA"/>
    <w:rsid w:val="007554FE"/>
    <w:rsid w:val="00757E67"/>
    <w:rsid w:val="0076032A"/>
    <w:rsid w:val="00762347"/>
    <w:rsid w:val="007642A2"/>
    <w:rsid w:val="00771E16"/>
    <w:rsid w:val="007731D5"/>
    <w:rsid w:val="007735C1"/>
    <w:rsid w:val="007738B4"/>
    <w:rsid w:val="00777413"/>
    <w:rsid w:val="00781B3D"/>
    <w:rsid w:val="007828D6"/>
    <w:rsid w:val="0078328C"/>
    <w:rsid w:val="00785EDA"/>
    <w:rsid w:val="00787247"/>
    <w:rsid w:val="00791141"/>
    <w:rsid w:val="00792C49"/>
    <w:rsid w:val="00795743"/>
    <w:rsid w:val="00797568"/>
    <w:rsid w:val="007A1322"/>
    <w:rsid w:val="007A4B9F"/>
    <w:rsid w:val="007B17AF"/>
    <w:rsid w:val="007B29B4"/>
    <w:rsid w:val="007B5990"/>
    <w:rsid w:val="007B632F"/>
    <w:rsid w:val="007B6434"/>
    <w:rsid w:val="007B6923"/>
    <w:rsid w:val="007B69F3"/>
    <w:rsid w:val="007B797A"/>
    <w:rsid w:val="007B79FF"/>
    <w:rsid w:val="007C0A05"/>
    <w:rsid w:val="007C10A4"/>
    <w:rsid w:val="007C1976"/>
    <w:rsid w:val="007C1BEF"/>
    <w:rsid w:val="007C2525"/>
    <w:rsid w:val="007C3C2B"/>
    <w:rsid w:val="007C4C0C"/>
    <w:rsid w:val="007C50D8"/>
    <w:rsid w:val="007C62D3"/>
    <w:rsid w:val="007C6330"/>
    <w:rsid w:val="007C66C7"/>
    <w:rsid w:val="007C7DA3"/>
    <w:rsid w:val="007D0309"/>
    <w:rsid w:val="007D1916"/>
    <w:rsid w:val="007D283B"/>
    <w:rsid w:val="007D4383"/>
    <w:rsid w:val="007D4FF5"/>
    <w:rsid w:val="007D7EAF"/>
    <w:rsid w:val="007E0BDD"/>
    <w:rsid w:val="007E1B31"/>
    <w:rsid w:val="007E1C74"/>
    <w:rsid w:val="007E22BD"/>
    <w:rsid w:val="007E3D3A"/>
    <w:rsid w:val="007E5733"/>
    <w:rsid w:val="007E5A26"/>
    <w:rsid w:val="007E798D"/>
    <w:rsid w:val="007E7DAC"/>
    <w:rsid w:val="007F28C4"/>
    <w:rsid w:val="007F32E2"/>
    <w:rsid w:val="007F7024"/>
    <w:rsid w:val="00800366"/>
    <w:rsid w:val="008011A5"/>
    <w:rsid w:val="008017F7"/>
    <w:rsid w:val="00801BCB"/>
    <w:rsid w:val="008020AC"/>
    <w:rsid w:val="008038E2"/>
    <w:rsid w:val="0080665E"/>
    <w:rsid w:val="008122C1"/>
    <w:rsid w:val="00813F47"/>
    <w:rsid w:val="008143E9"/>
    <w:rsid w:val="00814E87"/>
    <w:rsid w:val="008152FD"/>
    <w:rsid w:val="008217BB"/>
    <w:rsid w:val="00824327"/>
    <w:rsid w:val="00827BEC"/>
    <w:rsid w:val="00831D2D"/>
    <w:rsid w:val="00831D6C"/>
    <w:rsid w:val="00831F1E"/>
    <w:rsid w:val="008331D9"/>
    <w:rsid w:val="00834C93"/>
    <w:rsid w:val="00835AC3"/>
    <w:rsid w:val="00835E1C"/>
    <w:rsid w:val="00836392"/>
    <w:rsid w:val="008400A4"/>
    <w:rsid w:val="0084016D"/>
    <w:rsid w:val="00840916"/>
    <w:rsid w:val="00840C3D"/>
    <w:rsid w:val="00840CED"/>
    <w:rsid w:val="00842375"/>
    <w:rsid w:val="00842768"/>
    <w:rsid w:val="00842B6E"/>
    <w:rsid w:val="00842F6A"/>
    <w:rsid w:val="008430C0"/>
    <w:rsid w:val="00846E2F"/>
    <w:rsid w:val="0085142B"/>
    <w:rsid w:val="00860E35"/>
    <w:rsid w:val="00862173"/>
    <w:rsid w:val="008644AD"/>
    <w:rsid w:val="00864E70"/>
    <w:rsid w:val="008651C4"/>
    <w:rsid w:val="008719FD"/>
    <w:rsid w:val="008723BC"/>
    <w:rsid w:val="00881D11"/>
    <w:rsid w:val="0088273A"/>
    <w:rsid w:val="00886CF6"/>
    <w:rsid w:val="00887B5E"/>
    <w:rsid w:val="00891CA6"/>
    <w:rsid w:val="00891F23"/>
    <w:rsid w:val="00893970"/>
    <w:rsid w:val="00896274"/>
    <w:rsid w:val="008978B7"/>
    <w:rsid w:val="008A09C4"/>
    <w:rsid w:val="008A0E7D"/>
    <w:rsid w:val="008A2265"/>
    <w:rsid w:val="008A3052"/>
    <w:rsid w:val="008A64E5"/>
    <w:rsid w:val="008B047F"/>
    <w:rsid w:val="008B27D8"/>
    <w:rsid w:val="008B3935"/>
    <w:rsid w:val="008B585E"/>
    <w:rsid w:val="008B7D4D"/>
    <w:rsid w:val="008C0A00"/>
    <w:rsid w:val="008C2813"/>
    <w:rsid w:val="008C55B4"/>
    <w:rsid w:val="008C6446"/>
    <w:rsid w:val="008C679D"/>
    <w:rsid w:val="008C6E98"/>
    <w:rsid w:val="008C73C1"/>
    <w:rsid w:val="008D04C6"/>
    <w:rsid w:val="008D12C7"/>
    <w:rsid w:val="008D264D"/>
    <w:rsid w:val="008D299D"/>
    <w:rsid w:val="008D3253"/>
    <w:rsid w:val="008D34C6"/>
    <w:rsid w:val="008D378F"/>
    <w:rsid w:val="008D3886"/>
    <w:rsid w:val="008D4DE4"/>
    <w:rsid w:val="008D4EC5"/>
    <w:rsid w:val="008D62B2"/>
    <w:rsid w:val="008D795B"/>
    <w:rsid w:val="008D7CEE"/>
    <w:rsid w:val="008E569E"/>
    <w:rsid w:val="008E5F29"/>
    <w:rsid w:val="008E718A"/>
    <w:rsid w:val="008F2024"/>
    <w:rsid w:val="008F2AC4"/>
    <w:rsid w:val="008F472E"/>
    <w:rsid w:val="008F6A5A"/>
    <w:rsid w:val="008F755B"/>
    <w:rsid w:val="008F7E66"/>
    <w:rsid w:val="008F7EF4"/>
    <w:rsid w:val="00901A76"/>
    <w:rsid w:val="00903589"/>
    <w:rsid w:val="00903EB1"/>
    <w:rsid w:val="009046B8"/>
    <w:rsid w:val="00905343"/>
    <w:rsid w:val="00905604"/>
    <w:rsid w:val="00905E19"/>
    <w:rsid w:val="00905F69"/>
    <w:rsid w:val="00906138"/>
    <w:rsid w:val="009105F6"/>
    <w:rsid w:val="0091757A"/>
    <w:rsid w:val="00917DC1"/>
    <w:rsid w:val="00921085"/>
    <w:rsid w:val="00922FBB"/>
    <w:rsid w:val="009230A5"/>
    <w:rsid w:val="00924229"/>
    <w:rsid w:val="00926504"/>
    <w:rsid w:val="009265B4"/>
    <w:rsid w:val="00926D10"/>
    <w:rsid w:val="00927289"/>
    <w:rsid w:val="00927D0F"/>
    <w:rsid w:val="00927D53"/>
    <w:rsid w:val="00930BF9"/>
    <w:rsid w:val="00931938"/>
    <w:rsid w:val="009323EA"/>
    <w:rsid w:val="0093275E"/>
    <w:rsid w:val="00935E4A"/>
    <w:rsid w:val="0093602C"/>
    <w:rsid w:val="009366AA"/>
    <w:rsid w:val="0094104E"/>
    <w:rsid w:val="009415A8"/>
    <w:rsid w:val="00942A3D"/>
    <w:rsid w:val="00943718"/>
    <w:rsid w:val="00944BFC"/>
    <w:rsid w:val="00945D6D"/>
    <w:rsid w:val="00950169"/>
    <w:rsid w:val="00950922"/>
    <w:rsid w:val="00950F4D"/>
    <w:rsid w:val="00951A7B"/>
    <w:rsid w:val="00952E67"/>
    <w:rsid w:val="00956356"/>
    <w:rsid w:val="0095726E"/>
    <w:rsid w:val="00960663"/>
    <w:rsid w:val="009608A7"/>
    <w:rsid w:val="00960990"/>
    <w:rsid w:val="00960FB2"/>
    <w:rsid w:val="00961F73"/>
    <w:rsid w:val="00963866"/>
    <w:rsid w:val="00965EF3"/>
    <w:rsid w:val="00967485"/>
    <w:rsid w:val="009674A4"/>
    <w:rsid w:val="00973765"/>
    <w:rsid w:val="0097749C"/>
    <w:rsid w:val="00977EDC"/>
    <w:rsid w:val="00981760"/>
    <w:rsid w:val="00984937"/>
    <w:rsid w:val="009858AC"/>
    <w:rsid w:val="00987783"/>
    <w:rsid w:val="00990759"/>
    <w:rsid w:val="00990938"/>
    <w:rsid w:val="0099096A"/>
    <w:rsid w:val="00992701"/>
    <w:rsid w:val="009931E8"/>
    <w:rsid w:val="0099576E"/>
    <w:rsid w:val="00995DA6"/>
    <w:rsid w:val="00997419"/>
    <w:rsid w:val="009A124D"/>
    <w:rsid w:val="009A2141"/>
    <w:rsid w:val="009A26E1"/>
    <w:rsid w:val="009A3F34"/>
    <w:rsid w:val="009A4D3D"/>
    <w:rsid w:val="009A5056"/>
    <w:rsid w:val="009A5A7C"/>
    <w:rsid w:val="009B072E"/>
    <w:rsid w:val="009B0861"/>
    <w:rsid w:val="009B1F36"/>
    <w:rsid w:val="009B5B0D"/>
    <w:rsid w:val="009C0198"/>
    <w:rsid w:val="009C2407"/>
    <w:rsid w:val="009C24BF"/>
    <w:rsid w:val="009C28DF"/>
    <w:rsid w:val="009C335B"/>
    <w:rsid w:val="009C36D1"/>
    <w:rsid w:val="009C584D"/>
    <w:rsid w:val="009D0BB0"/>
    <w:rsid w:val="009D18E4"/>
    <w:rsid w:val="009D37CC"/>
    <w:rsid w:val="009D3F97"/>
    <w:rsid w:val="009D5A3B"/>
    <w:rsid w:val="009D6199"/>
    <w:rsid w:val="009E0037"/>
    <w:rsid w:val="009E1197"/>
    <w:rsid w:val="009E3F19"/>
    <w:rsid w:val="009E75DC"/>
    <w:rsid w:val="009E78A5"/>
    <w:rsid w:val="009F042B"/>
    <w:rsid w:val="009F182C"/>
    <w:rsid w:val="009F1C04"/>
    <w:rsid w:val="009F2783"/>
    <w:rsid w:val="009F2C33"/>
    <w:rsid w:val="009F5974"/>
    <w:rsid w:val="009F7F8D"/>
    <w:rsid w:val="00A011C8"/>
    <w:rsid w:val="00A0482C"/>
    <w:rsid w:val="00A05DBC"/>
    <w:rsid w:val="00A079DD"/>
    <w:rsid w:val="00A10625"/>
    <w:rsid w:val="00A10B83"/>
    <w:rsid w:val="00A12673"/>
    <w:rsid w:val="00A129D9"/>
    <w:rsid w:val="00A166C2"/>
    <w:rsid w:val="00A16E14"/>
    <w:rsid w:val="00A17D87"/>
    <w:rsid w:val="00A17F90"/>
    <w:rsid w:val="00A2083D"/>
    <w:rsid w:val="00A20B70"/>
    <w:rsid w:val="00A3052A"/>
    <w:rsid w:val="00A34DFE"/>
    <w:rsid w:val="00A3609A"/>
    <w:rsid w:val="00A4034F"/>
    <w:rsid w:val="00A41212"/>
    <w:rsid w:val="00A449A1"/>
    <w:rsid w:val="00A44F3B"/>
    <w:rsid w:val="00A45287"/>
    <w:rsid w:val="00A50D56"/>
    <w:rsid w:val="00A53214"/>
    <w:rsid w:val="00A55623"/>
    <w:rsid w:val="00A56E55"/>
    <w:rsid w:val="00A571B6"/>
    <w:rsid w:val="00A60946"/>
    <w:rsid w:val="00A611EC"/>
    <w:rsid w:val="00A62F37"/>
    <w:rsid w:val="00A67171"/>
    <w:rsid w:val="00A676C0"/>
    <w:rsid w:val="00A70076"/>
    <w:rsid w:val="00A7293F"/>
    <w:rsid w:val="00A73E42"/>
    <w:rsid w:val="00A75584"/>
    <w:rsid w:val="00A76BC9"/>
    <w:rsid w:val="00A812F9"/>
    <w:rsid w:val="00A82206"/>
    <w:rsid w:val="00A82208"/>
    <w:rsid w:val="00A84F45"/>
    <w:rsid w:val="00A90C19"/>
    <w:rsid w:val="00A92604"/>
    <w:rsid w:val="00A92C05"/>
    <w:rsid w:val="00A94937"/>
    <w:rsid w:val="00A95522"/>
    <w:rsid w:val="00A971DB"/>
    <w:rsid w:val="00AA1162"/>
    <w:rsid w:val="00AA1A7B"/>
    <w:rsid w:val="00AA36F8"/>
    <w:rsid w:val="00AA45EC"/>
    <w:rsid w:val="00AA4D21"/>
    <w:rsid w:val="00AA4F80"/>
    <w:rsid w:val="00AA74DA"/>
    <w:rsid w:val="00AA778D"/>
    <w:rsid w:val="00AB1075"/>
    <w:rsid w:val="00AB199A"/>
    <w:rsid w:val="00AB2947"/>
    <w:rsid w:val="00AB5270"/>
    <w:rsid w:val="00AB52EE"/>
    <w:rsid w:val="00AB5486"/>
    <w:rsid w:val="00AB5ADA"/>
    <w:rsid w:val="00AB5C6B"/>
    <w:rsid w:val="00AB5EEF"/>
    <w:rsid w:val="00AB7061"/>
    <w:rsid w:val="00AB7698"/>
    <w:rsid w:val="00AC2DEB"/>
    <w:rsid w:val="00AC527E"/>
    <w:rsid w:val="00AC59F2"/>
    <w:rsid w:val="00AC5DBB"/>
    <w:rsid w:val="00AC60EE"/>
    <w:rsid w:val="00AC631C"/>
    <w:rsid w:val="00AC6A9F"/>
    <w:rsid w:val="00AC6FEA"/>
    <w:rsid w:val="00AD0955"/>
    <w:rsid w:val="00AD173F"/>
    <w:rsid w:val="00AD2C2F"/>
    <w:rsid w:val="00AD2DAF"/>
    <w:rsid w:val="00AD345E"/>
    <w:rsid w:val="00AD4AB7"/>
    <w:rsid w:val="00AD6392"/>
    <w:rsid w:val="00AD655C"/>
    <w:rsid w:val="00AD6CE9"/>
    <w:rsid w:val="00AD6F6F"/>
    <w:rsid w:val="00AE1970"/>
    <w:rsid w:val="00AE2B54"/>
    <w:rsid w:val="00AE411F"/>
    <w:rsid w:val="00AE540F"/>
    <w:rsid w:val="00AE7CE4"/>
    <w:rsid w:val="00AE7FC7"/>
    <w:rsid w:val="00AF156F"/>
    <w:rsid w:val="00AF2343"/>
    <w:rsid w:val="00AF3544"/>
    <w:rsid w:val="00AF3F2A"/>
    <w:rsid w:val="00AF4E5B"/>
    <w:rsid w:val="00AF6286"/>
    <w:rsid w:val="00AF6508"/>
    <w:rsid w:val="00B0027D"/>
    <w:rsid w:val="00B0166A"/>
    <w:rsid w:val="00B04F48"/>
    <w:rsid w:val="00B06B59"/>
    <w:rsid w:val="00B06C7D"/>
    <w:rsid w:val="00B122C7"/>
    <w:rsid w:val="00B164BE"/>
    <w:rsid w:val="00B204A7"/>
    <w:rsid w:val="00B22661"/>
    <w:rsid w:val="00B2268E"/>
    <w:rsid w:val="00B25570"/>
    <w:rsid w:val="00B26F72"/>
    <w:rsid w:val="00B27095"/>
    <w:rsid w:val="00B275CB"/>
    <w:rsid w:val="00B307B8"/>
    <w:rsid w:val="00B31EC1"/>
    <w:rsid w:val="00B32DF6"/>
    <w:rsid w:val="00B33949"/>
    <w:rsid w:val="00B36098"/>
    <w:rsid w:val="00B401DC"/>
    <w:rsid w:val="00B4144E"/>
    <w:rsid w:val="00B435F9"/>
    <w:rsid w:val="00B44E4D"/>
    <w:rsid w:val="00B4539F"/>
    <w:rsid w:val="00B46F93"/>
    <w:rsid w:val="00B475BA"/>
    <w:rsid w:val="00B476FB"/>
    <w:rsid w:val="00B4793F"/>
    <w:rsid w:val="00B479F6"/>
    <w:rsid w:val="00B52AD3"/>
    <w:rsid w:val="00B52C87"/>
    <w:rsid w:val="00B5321F"/>
    <w:rsid w:val="00B542A3"/>
    <w:rsid w:val="00B55DC4"/>
    <w:rsid w:val="00B55F42"/>
    <w:rsid w:val="00B571B4"/>
    <w:rsid w:val="00B621D9"/>
    <w:rsid w:val="00B63203"/>
    <w:rsid w:val="00B64933"/>
    <w:rsid w:val="00B656B8"/>
    <w:rsid w:val="00B666DD"/>
    <w:rsid w:val="00B70B1B"/>
    <w:rsid w:val="00B713B6"/>
    <w:rsid w:val="00B715BD"/>
    <w:rsid w:val="00B720EA"/>
    <w:rsid w:val="00B743B3"/>
    <w:rsid w:val="00B7581A"/>
    <w:rsid w:val="00B75E1F"/>
    <w:rsid w:val="00B7603B"/>
    <w:rsid w:val="00B76AB8"/>
    <w:rsid w:val="00B76C3B"/>
    <w:rsid w:val="00B76C85"/>
    <w:rsid w:val="00B770A5"/>
    <w:rsid w:val="00B77886"/>
    <w:rsid w:val="00B77DF9"/>
    <w:rsid w:val="00B77F62"/>
    <w:rsid w:val="00B81131"/>
    <w:rsid w:val="00B812AC"/>
    <w:rsid w:val="00B81309"/>
    <w:rsid w:val="00B83297"/>
    <w:rsid w:val="00B85822"/>
    <w:rsid w:val="00B91606"/>
    <w:rsid w:val="00B91D77"/>
    <w:rsid w:val="00B92DA5"/>
    <w:rsid w:val="00B92EF8"/>
    <w:rsid w:val="00B94755"/>
    <w:rsid w:val="00B949E4"/>
    <w:rsid w:val="00B95B4B"/>
    <w:rsid w:val="00B963AF"/>
    <w:rsid w:val="00B96A47"/>
    <w:rsid w:val="00BA0BD5"/>
    <w:rsid w:val="00BA188F"/>
    <w:rsid w:val="00BA2929"/>
    <w:rsid w:val="00BA4D16"/>
    <w:rsid w:val="00BA5A99"/>
    <w:rsid w:val="00BA5B78"/>
    <w:rsid w:val="00BB3069"/>
    <w:rsid w:val="00BB482B"/>
    <w:rsid w:val="00BC03E1"/>
    <w:rsid w:val="00BC192C"/>
    <w:rsid w:val="00BC4776"/>
    <w:rsid w:val="00BD097B"/>
    <w:rsid w:val="00BD0AD9"/>
    <w:rsid w:val="00BD13ED"/>
    <w:rsid w:val="00BD162E"/>
    <w:rsid w:val="00BD2C19"/>
    <w:rsid w:val="00BD5C84"/>
    <w:rsid w:val="00BD5C85"/>
    <w:rsid w:val="00BD7D13"/>
    <w:rsid w:val="00BE1CF0"/>
    <w:rsid w:val="00BF10E3"/>
    <w:rsid w:val="00BF1579"/>
    <w:rsid w:val="00BF1DE6"/>
    <w:rsid w:val="00BF22CF"/>
    <w:rsid w:val="00BF29E1"/>
    <w:rsid w:val="00BF2CA4"/>
    <w:rsid w:val="00BF593B"/>
    <w:rsid w:val="00BF651B"/>
    <w:rsid w:val="00BF678C"/>
    <w:rsid w:val="00BF7959"/>
    <w:rsid w:val="00BF7AED"/>
    <w:rsid w:val="00C024B7"/>
    <w:rsid w:val="00C02B12"/>
    <w:rsid w:val="00C05E66"/>
    <w:rsid w:val="00C1746C"/>
    <w:rsid w:val="00C17947"/>
    <w:rsid w:val="00C20F02"/>
    <w:rsid w:val="00C20F6E"/>
    <w:rsid w:val="00C21BF4"/>
    <w:rsid w:val="00C225BE"/>
    <w:rsid w:val="00C2390A"/>
    <w:rsid w:val="00C261B8"/>
    <w:rsid w:val="00C276A9"/>
    <w:rsid w:val="00C27C04"/>
    <w:rsid w:val="00C305F7"/>
    <w:rsid w:val="00C3129D"/>
    <w:rsid w:val="00C33985"/>
    <w:rsid w:val="00C33B0B"/>
    <w:rsid w:val="00C35334"/>
    <w:rsid w:val="00C35460"/>
    <w:rsid w:val="00C370DF"/>
    <w:rsid w:val="00C37992"/>
    <w:rsid w:val="00C4109A"/>
    <w:rsid w:val="00C41A91"/>
    <w:rsid w:val="00C41DE0"/>
    <w:rsid w:val="00C4381E"/>
    <w:rsid w:val="00C46129"/>
    <w:rsid w:val="00C46F69"/>
    <w:rsid w:val="00C50A94"/>
    <w:rsid w:val="00C50B10"/>
    <w:rsid w:val="00C516A2"/>
    <w:rsid w:val="00C52AC8"/>
    <w:rsid w:val="00C532E4"/>
    <w:rsid w:val="00C543DF"/>
    <w:rsid w:val="00C54882"/>
    <w:rsid w:val="00C551C2"/>
    <w:rsid w:val="00C57CEF"/>
    <w:rsid w:val="00C6050B"/>
    <w:rsid w:val="00C61293"/>
    <w:rsid w:val="00C671E2"/>
    <w:rsid w:val="00C67944"/>
    <w:rsid w:val="00C708B1"/>
    <w:rsid w:val="00C70B98"/>
    <w:rsid w:val="00C70CB7"/>
    <w:rsid w:val="00C70D17"/>
    <w:rsid w:val="00C7212A"/>
    <w:rsid w:val="00C723E2"/>
    <w:rsid w:val="00C75F49"/>
    <w:rsid w:val="00C761EC"/>
    <w:rsid w:val="00C7649B"/>
    <w:rsid w:val="00C80262"/>
    <w:rsid w:val="00C813CE"/>
    <w:rsid w:val="00C81A21"/>
    <w:rsid w:val="00C82CEC"/>
    <w:rsid w:val="00C84759"/>
    <w:rsid w:val="00C86286"/>
    <w:rsid w:val="00C863A5"/>
    <w:rsid w:val="00C86AF7"/>
    <w:rsid w:val="00C876FC"/>
    <w:rsid w:val="00C9118F"/>
    <w:rsid w:val="00C91E13"/>
    <w:rsid w:val="00C93335"/>
    <w:rsid w:val="00C94992"/>
    <w:rsid w:val="00C96105"/>
    <w:rsid w:val="00CA1D09"/>
    <w:rsid w:val="00CA1E63"/>
    <w:rsid w:val="00CA3D2D"/>
    <w:rsid w:val="00CA3EC2"/>
    <w:rsid w:val="00CA48C9"/>
    <w:rsid w:val="00CA5217"/>
    <w:rsid w:val="00CA55F6"/>
    <w:rsid w:val="00CA613C"/>
    <w:rsid w:val="00CB06DB"/>
    <w:rsid w:val="00CB1B41"/>
    <w:rsid w:val="00CB4485"/>
    <w:rsid w:val="00CB53E7"/>
    <w:rsid w:val="00CB55D1"/>
    <w:rsid w:val="00CB5624"/>
    <w:rsid w:val="00CB666F"/>
    <w:rsid w:val="00CC1222"/>
    <w:rsid w:val="00CC1A53"/>
    <w:rsid w:val="00CC2D9B"/>
    <w:rsid w:val="00CC5178"/>
    <w:rsid w:val="00CC6295"/>
    <w:rsid w:val="00CD1220"/>
    <w:rsid w:val="00CD125D"/>
    <w:rsid w:val="00CD418B"/>
    <w:rsid w:val="00CD61A8"/>
    <w:rsid w:val="00CD71F3"/>
    <w:rsid w:val="00CD7B75"/>
    <w:rsid w:val="00CE238C"/>
    <w:rsid w:val="00CE3C3D"/>
    <w:rsid w:val="00CE73B9"/>
    <w:rsid w:val="00CE792F"/>
    <w:rsid w:val="00CF0BFA"/>
    <w:rsid w:val="00CF1260"/>
    <w:rsid w:val="00CF2972"/>
    <w:rsid w:val="00CF3317"/>
    <w:rsid w:val="00CF4B04"/>
    <w:rsid w:val="00D001A7"/>
    <w:rsid w:val="00D023D9"/>
    <w:rsid w:val="00D0412D"/>
    <w:rsid w:val="00D045DB"/>
    <w:rsid w:val="00D05A48"/>
    <w:rsid w:val="00D0720C"/>
    <w:rsid w:val="00D14E81"/>
    <w:rsid w:val="00D1575E"/>
    <w:rsid w:val="00D1665E"/>
    <w:rsid w:val="00D16AC9"/>
    <w:rsid w:val="00D203DD"/>
    <w:rsid w:val="00D2140C"/>
    <w:rsid w:val="00D21596"/>
    <w:rsid w:val="00D2178D"/>
    <w:rsid w:val="00D2348C"/>
    <w:rsid w:val="00D23BC9"/>
    <w:rsid w:val="00D24AD8"/>
    <w:rsid w:val="00D24EE6"/>
    <w:rsid w:val="00D268D3"/>
    <w:rsid w:val="00D27F80"/>
    <w:rsid w:val="00D315F0"/>
    <w:rsid w:val="00D31BD4"/>
    <w:rsid w:val="00D366CB"/>
    <w:rsid w:val="00D41E68"/>
    <w:rsid w:val="00D438CC"/>
    <w:rsid w:val="00D43AE4"/>
    <w:rsid w:val="00D4469F"/>
    <w:rsid w:val="00D4524E"/>
    <w:rsid w:val="00D45439"/>
    <w:rsid w:val="00D50086"/>
    <w:rsid w:val="00D51C78"/>
    <w:rsid w:val="00D51FCB"/>
    <w:rsid w:val="00D53B06"/>
    <w:rsid w:val="00D55AA4"/>
    <w:rsid w:val="00D564D6"/>
    <w:rsid w:val="00D568EB"/>
    <w:rsid w:val="00D56A9B"/>
    <w:rsid w:val="00D60F52"/>
    <w:rsid w:val="00D6117D"/>
    <w:rsid w:val="00D6186F"/>
    <w:rsid w:val="00D64EAB"/>
    <w:rsid w:val="00D65666"/>
    <w:rsid w:val="00D65DDB"/>
    <w:rsid w:val="00D66F2E"/>
    <w:rsid w:val="00D67924"/>
    <w:rsid w:val="00D71065"/>
    <w:rsid w:val="00D710E7"/>
    <w:rsid w:val="00D7263E"/>
    <w:rsid w:val="00D74B6A"/>
    <w:rsid w:val="00D75848"/>
    <w:rsid w:val="00D80AE9"/>
    <w:rsid w:val="00D82617"/>
    <w:rsid w:val="00D84231"/>
    <w:rsid w:val="00D84673"/>
    <w:rsid w:val="00D84E8C"/>
    <w:rsid w:val="00D85B64"/>
    <w:rsid w:val="00D86776"/>
    <w:rsid w:val="00D8758D"/>
    <w:rsid w:val="00D87745"/>
    <w:rsid w:val="00D9076B"/>
    <w:rsid w:val="00D908DA"/>
    <w:rsid w:val="00D90EE2"/>
    <w:rsid w:val="00D911CD"/>
    <w:rsid w:val="00D91D51"/>
    <w:rsid w:val="00D9283B"/>
    <w:rsid w:val="00D93318"/>
    <w:rsid w:val="00D94590"/>
    <w:rsid w:val="00D97F98"/>
    <w:rsid w:val="00DA0182"/>
    <w:rsid w:val="00DA1C33"/>
    <w:rsid w:val="00DA39C7"/>
    <w:rsid w:val="00DA641C"/>
    <w:rsid w:val="00DA6764"/>
    <w:rsid w:val="00DA6827"/>
    <w:rsid w:val="00DA777F"/>
    <w:rsid w:val="00DB0023"/>
    <w:rsid w:val="00DB053B"/>
    <w:rsid w:val="00DB0844"/>
    <w:rsid w:val="00DB08BB"/>
    <w:rsid w:val="00DB1238"/>
    <w:rsid w:val="00DB3969"/>
    <w:rsid w:val="00DB5CAF"/>
    <w:rsid w:val="00DB666B"/>
    <w:rsid w:val="00DC20F2"/>
    <w:rsid w:val="00DC313D"/>
    <w:rsid w:val="00DC4BC7"/>
    <w:rsid w:val="00DC5DF7"/>
    <w:rsid w:val="00DC7695"/>
    <w:rsid w:val="00DD0ACB"/>
    <w:rsid w:val="00DD23BD"/>
    <w:rsid w:val="00DD5731"/>
    <w:rsid w:val="00DD57DC"/>
    <w:rsid w:val="00DD5DF5"/>
    <w:rsid w:val="00DD6510"/>
    <w:rsid w:val="00DD74E2"/>
    <w:rsid w:val="00DE00E8"/>
    <w:rsid w:val="00DE2802"/>
    <w:rsid w:val="00DE3098"/>
    <w:rsid w:val="00DE41C6"/>
    <w:rsid w:val="00DE47A3"/>
    <w:rsid w:val="00DE4B8D"/>
    <w:rsid w:val="00DE63FC"/>
    <w:rsid w:val="00DF054E"/>
    <w:rsid w:val="00DF0689"/>
    <w:rsid w:val="00DF42A1"/>
    <w:rsid w:val="00DF4D64"/>
    <w:rsid w:val="00DF4D65"/>
    <w:rsid w:val="00DF76AF"/>
    <w:rsid w:val="00DF7C67"/>
    <w:rsid w:val="00E014C9"/>
    <w:rsid w:val="00E01940"/>
    <w:rsid w:val="00E01F94"/>
    <w:rsid w:val="00E02192"/>
    <w:rsid w:val="00E0230C"/>
    <w:rsid w:val="00E027E0"/>
    <w:rsid w:val="00E03CB5"/>
    <w:rsid w:val="00E0477A"/>
    <w:rsid w:val="00E04CFE"/>
    <w:rsid w:val="00E051EE"/>
    <w:rsid w:val="00E07387"/>
    <w:rsid w:val="00E11755"/>
    <w:rsid w:val="00E1251B"/>
    <w:rsid w:val="00E14C15"/>
    <w:rsid w:val="00E22374"/>
    <w:rsid w:val="00E22516"/>
    <w:rsid w:val="00E22DC5"/>
    <w:rsid w:val="00E23057"/>
    <w:rsid w:val="00E23A62"/>
    <w:rsid w:val="00E24A5C"/>
    <w:rsid w:val="00E262C7"/>
    <w:rsid w:val="00E27F60"/>
    <w:rsid w:val="00E30BB8"/>
    <w:rsid w:val="00E31177"/>
    <w:rsid w:val="00E31528"/>
    <w:rsid w:val="00E3202B"/>
    <w:rsid w:val="00E33877"/>
    <w:rsid w:val="00E33F75"/>
    <w:rsid w:val="00E3652F"/>
    <w:rsid w:val="00E4067B"/>
    <w:rsid w:val="00E42FBD"/>
    <w:rsid w:val="00E4353F"/>
    <w:rsid w:val="00E43992"/>
    <w:rsid w:val="00E43F50"/>
    <w:rsid w:val="00E44647"/>
    <w:rsid w:val="00E45329"/>
    <w:rsid w:val="00E4705F"/>
    <w:rsid w:val="00E477AC"/>
    <w:rsid w:val="00E506F4"/>
    <w:rsid w:val="00E51D7F"/>
    <w:rsid w:val="00E5261D"/>
    <w:rsid w:val="00E535A4"/>
    <w:rsid w:val="00E53762"/>
    <w:rsid w:val="00E553A6"/>
    <w:rsid w:val="00E561D9"/>
    <w:rsid w:val="00E578A9"/>
    <w:rsid w:val="00E61243"/>
    <w:rsid w:val="00E618D4"/>
    <w:rsid w:val="00E64005"/>
    <w:rsid w:val="00E6489A"/>
    <w:rsid w:val="00E655DF"/>
    <w:rsid w:val="00E65FD0"/>
    <w:rsid w:val="00E70A86"/>
    <w:rsid w:val="00E7240E"/>
    <w:rsid w:val="00E73BC1"/>
    <w:rsid w:val="00E73CB5"/>
    <w:rsid w:val="00E740F8"/>
    <w:rsid w:val="00E746C5"/>
    <w:rsid w:val="00E7677E"/>
    <w:rsid w:val="00E76B41"/>
    <w:rsid w:val="00E76C34"/>
    <w:rsid w:val="00E773AE"/>
    <w:rsid w:val="00E77534"/>
    <w:rsid w:val="00E77E02"/>
    <w:rsid w:val="00E81A88"/>
    <w:rsid w:val="00E8316F"/>
    <w:rsid w:val="00E85454"/>
    <w:rsid w:val="00E90A25"/>
    <w:rsid w:val="00E914D0"/>
    <w:rsid w:val="00E915DC"/>
    <w:rsid w:val="00E91A4A"/>
    <w:rsid w:val="00E928BA"/>
    <w:rsid w:val="00E93EDE"/>
    <w:rsid w:val="00E95564"/>
    <w:rsid w:val="00E97046"/>
    <w:rsid w:val="00EA2885"/>
    <w:rsid w:val="00EA506D"/>
    <w:rsid w:val="00EA5093"/>
    <w:rsid w:val="00EA565D"/>
    <w:rsid w:val="00EA59A3"/>
    <w:rsid w:val="00EA5E7C"/>
    <w:rsid w:val="00EA6B41"/>
    <w:rsid w:val="00EB0791"/>
    <w:rsid w:val="00EB179A"/>
    <w:rsid w:val="00EB1D78"/>
    <w:rsid w:val="00EB44F8"/>
    <w:rsid w:val="00EB54B2"/>
    <w:rsid w:val="00EB68B2"/>
    <w:rsid w:val="00EB6ABA"/>
    <w:rsid w:val="00EB6D0C"/>
    <w:rsid w:val="00EC0465"/>
    <w:rsid w:val="00EC0CA2"/>
    <w:rsid w:val="00EC0E4B"/>
    <w:rsid w:val="00EC1984"/>
    <w:rsid w:val="00EC4E16"/>
    <w:rsid w:val="00EC54CE"/>
    <w:rsid w:val="00ED1C0F"/>
    <w:rsid w:val="00ED211B"/>
    <w:rsid w:val="00ED35BD"/>
    <w:rsid w:val="00ED5C24"/>
    <w:rsid w:val="00EE0670"/>
    <w:rsid w:val="00EE0978"/>
    <w:rsid w:val="00EE0A06"/>
    <w:rsid w:val="00EE0C59"/>
    <w:rsid w:val="00EE1AC5"/>
    <w:rsid w:val="00EE216F"/>
    <w:rsid w:val="00EE26D7"/>
    <w:rsid w:val="00EE5209"/>
    <w:rsid w:val="00EE5A5D"/>
    <w:rsid w:val="00EF0F76"/>
    <w:rsid w:val="00EF1656"/>
    <w:rsid w:val="00EF1674"/>
    <w:rsid w:val="00EF1F0C"/>
    <w:rsid w:val="00EF2556"/>
    <w:rsid w:val="00EF27FA"/>
    <w:rsid w:val="00EF28D6"/>
    <w:rsid w:val="00EF31D9"/>
    <w:rsid w:val="00EF605D"/>
    <w:rsid w:val="00EF754F"/>
    <w:rsid w:val="00F02178"/>
    <w:rsid w:val="00F021B8"/>
    <w:rsid w:val="00F02AB1"/>
    <w:rsid w:val="00F0463C"/>
    <w:rsid w:val="00F06FEB"/>
    <w:rsid w:val="00F11317"/>
    <w:rsid w:val="00F136FB"/>
    <w:rsid w:val="00F14107"/>
    <w:rsid w:val="00F14368"/>
    <w:rsid w:val="00F14804"/>
    <w:rsid w:val="00F1489C"/>
    <w:rsid w:val="00F148DC"/>
    <w:rsid w:val="00F15332"/>
    <w:rsid w:val="00F158AA"/>
    <w:rsid w:val="00F163ED"/>
    <w:rsid w:val="00F20C95"/>
    <w:rsid w:val="00F22779"/>
    <w:rsid w:val="00F22EF2"/>
    <w:rsid w:val="00F252C9"/>
    <w:rsid w:val="00F25962"/>
    <w:rsid w:val="00F26AAF"/>
    <w:rsid w:val="00F27B39"/>
    <w:rsid w:val="00F309A5"/>
    <w:rsid w:val="00F31311"/>
    <w:rsid w:val="00F31B17"/>
    <w:rsid w:val="00F33164"/>
    <w:rsid w:val="00F34ADD"/>
    <w:rsid w:val="00F34F65"/>
    <w:rsid w:val="00F35E97"/>
    <w:rsid w:val="00F405E6"/>
    <w:rsid w:val="00F40838"/>
    <w:rsid w:val="00F40D64"/>
    <w:rsid w:val="00F41021"/>
    <w:rsid w:val="00F43799"/>
    <w:rsid w:val="00F47F1E"/>
    <w:rsid w:val="00F503F4"/>
    <w:rsid w:val="00F51D96"/>
    <w:rsid w:val="00F52434"/>
    <w:rsid w:val="00F52EB8"/>
    <w:rsid w:val="00F551EC"/>
    <w:rsid w:val="00F5535B"/>
    <w:rsid w:val="00F55C09"/>
    <w:rsid w:val="00F570E6"/>
    <w:rsid w:val="00F60089"/>
    <w:rsid w:val="00F601F3"/>
    <w:rsid w:val="00F60C1D"/>
    <w:rsid w:val="00F627DA"/>
    <w:rsid w:val="00F62CDD"/>
    <w:rsid w:val="00F63BFF"/>
    <w:rsid w:val="00F64953"/>
    <w:rsid w:val="00F70B39"/>
    <w:rsid w:val="00F71DE2"/>
    <w:rsid w:val="00F73352"/>
    <w:rsid w:val="00F73E62"/>
    <w:rsid w:val="00F753E6"/>
    <w:rsid w:val="00F75911"/>
    <w:rsid w:val="00F845D8"/>
    <w:rsid w:val="00F85998"/>
    <w:rsid w:val="00F86198"/>
    <w:rsid w:val="00F874A4"/>
    <w:rsid w:val="00F90CBB"/>
    <w:rsid w:val="00F914C8"/>
    <w:rsid w:val="00F91A82"/>
    <w:rsid w:val="00F91C61"/>
    <w:rsid w:val="00F93A80"/>
    <w:rsid w:val="00F9419D"/>
    <w:rsid w:val="00F97481"/>
    <w:rsid w:val="00F978B1"/>
    <w:rsid w:val="00FA08BF"/>
    <w:rsid w:val="00FA0D83"/>
    <w:rsid w:val="00FA3B0D"/>
    <w:rsid w:val="00FA4350"/>
    <w:rsid w:val="00FA44CE"/>
    <w:rsid w:val="00FA46CA"/>
    <w:rsid w:val="00FA4E4E"/>
    <w:rsid w:val="00FA5522"/>
    <w:rsid w:val="00FB0659"/>
    <w:rsid w:val="00FB1605"/>
    <w:rsid w:val="00FB16F1"/>
    <w:rsid w:val="00FB190E"/>
    <w:rsid w:val="00FB1E30"/>
    <w:rsid w:val="00FB2171"/>
    <w:rsid w:val="00FB2455"/>
    <w:rsid w:val="00FB320A"/>
    <w:rsid w:val="00FB6A7E"/>
    <w:rsid w:val="00FC2754"/>
    <w:rsid w:val="00FC5301"/>
    <w:rsid w:val="00FC5753"/>
    <w:rsid w:val="00FC76A2"/>
    <w:rsid w:val="00FD0E6F"/>
    <w:rsid w:val="00FD4453"/>
    <w:rsid w:val="00FD4765"/>
    <w:rsid w:val="00FD5158"/>
    <w:rsid w:val="00FD76BF"/>
    <w:rsid w:val="00FE1559"/>
    <w:rsid w:val="00FE3CFB"/>
    <w:rsid w:val="00FF4898"/>
    <w:rsid w:val="00FF663A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663D5"/>
  <w15:chartTrackingRefBased/>
  <w15:docId w15:val="{0DBF7D1C-E5ED-49CA-B73C-946E63D6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E02"/>
    <w:pPr>
      <w:spacing w:after="120" w:line="300" w:lineRule="exact"/>
    </w:pPr>
    <w:rPr>
      <w:rFonts w:ascii="Calibri" w:hAnsi="Calibri" w:cs="Calibri"/>
      <w:sz w:val="22"/>
      <w:szCs w:val="22"/>
      <w:lang w:val="fo-FO" w:eastAsia="en-US"/>
    </w:rPr>
  </w:style>
  <w:style w:type="paragraph" w:styleId="Overskrift1">
    <w:name w:val="heading 1"/>
    <w:basedOn w:val="Normal"/>
    <w:next w:val="Normal"/>
    <w:qFormat/>
    <w:rsid w:val="00E77E02"/>
    <w:pPr>
      <w:keepNext/>
      <w:outlineLvl w:val="0"/>
    </w:pPr>
    <w:rPr>
      <w:rFonts w:ascii="Calibri Light" w:hAnsi="Calibri Light" w:cs="Calibri Light"/>
      <w:color w:val="1F4E79"/>
      <w:sz w:val="40"/>
      <w:szCs w:val="4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6E14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val="da-DK"/>
    </w:rPr>
  </w:style>
  <w:style w:type="paragraph" w:styleId="Overskrift3">
    <w:name w:val="heading 3"/>
    <w:basedOn w:val="Normal"/>
    <w:next w:val="Normal"/>
    <w:qFormat/>
    <w:rsid w:val="00666D07"/>
    <w:pPr>
      <w:keepNext/>
      <w:spacing w:before="360"/>
      <w:ind w:left="142"/>
      <w:outlineLvl w:val="2"/>
    </w:pPr>
    <w:rPr>
      <w:rFonts w:ascii="Calibri Light" w:hAnsi="Calibri Light" w:cs="Calibri Light"/>
      <w:bCs/>
      <w:color w:val="2E74B5"/>
      <w:sz w:val="32"/>
      <w:szCs w:val="32"/>
      <w:lang w:eastAsia="da-DK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970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verskrift5">
    <w:name w:val="heading 5"/>
    <w:basedOn w:val="Overskrift2"/>
    <w:next w:val="Normal"/>
    <w:qFormat/>
    <w:rsid w:val="00666D07"/>
    <w:pPr>
      <w:ind w:left="142"/>
      <w:outlineLvl w:val="4"/>
    </w:pPr>
    <w:rPr>
      <w:lang w:val="fo-FO"/>
    </w:rPr>
  </w:style>
  <w:style w:type="paragraph" w:styleId="Overskrift6">
    <w:name w:val="heading 6"/>
    <w:basedOn w:val="Normal"/>
    <w:next w:val="Normal"/>
    <w:qFormat/>
    <w:rsid w:val="00617E4E"/>
    <w:pPr>
      <w:keepNext/>
      <w:ind w:left="360"/>
      <w:jc w:val="both"/>
      <w:outlineLvl w:val="5"/>
    </w:pPr>
    <w:rPr>
      <w:bCs/>
      <w:u w:val="single"/>
    </w:rPr>
  </w:style>
  <w:style w:type="paragraph" w:styleId="Overskrift7">
    <w:name w:val="heading 7"/>
    <w:basedOn w:val="Normal"/>
    <w:next w:val="Normal"/>
    <w:qFormat/>
    <w:rsid w:val="00617E4E"/>
    <w:pPr>
      <w:keepNext/>
      <w:ind w:left="360"/>
      <w:outlineLvl w:val="6"/>
    </w:pPr>
    <w:rPr>
      <w:bCs/>
      <w:u w:val="single"/>
    </w:rPr>
  </w:style>
  <w:style w:type="paragraph" w:styleId="Overskrift8">
    <w:name w:val="heading 8"/>
    <w:basedOn w:val="Normal"/>
    <w:next w:val="Normal"/>
    <w:qFormat/>
    <w:rsid w:val="00617E4E"/>
    <w:pPr>
      <w:keepNext/>
      <w:outlineLvl w:val="7"/>
    </w:pPr>
    <w:rPr>
      <w:b/>
      <w:sz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paragraph" w:styleId="Sidefod">
    <w:name w:val="foot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character" w:styleId="Sidetal">
    <w:name w:val="page number"/>
    <w:basedOn w:val="Standardskrifttypeiafsnit"/>
    <w:rsid w:val="00617E4E"/>
  </w:style>
  <w:style w:type="paragraph" w:styleId="Brdtekst">
    <w:name w:val="Body Text"/>
    <w:basedOn w:val="Normal"/>
    <w:rsid w:val="00617E4E"/>
    <w:pPr>
      <w:jc w:val="both"/>
    </w:pPr>
    <w:rPr>
      <w:szCs w:val="24"/>
      <w:lang w:eastAsia="da-DK"/>
    </w:rPr>
  </w:style>
  <w:style w:type="character" w:styleId="Hyperlink">
    <w:name w:val="Hyperlink"/>
    <w:rsid w:val="00617E4E"/>
    <w:rPr>
      <w:color w:val="0000FF"/>
      <w:u w:val="single"/>
    </w:rPr>
  </w:style>
  <w:style w:type="paragraph" w:styleId="Brdtekstindrykning">
    <w:name w:val="Body Text Indent"/>
    <w:basedOn w:val="Normal"/>
    <w:rsid w:val="00617E4E"/>
    <w:pPr>
      <w:ind w:left="-1134"/>
      <w:jc w:val="both"/>
    </w:pPr>
    <w:rPr>
      <w:rFonts w:ascii="CG Times" w:hAnsi="CG Times"/>
      <w:i/>
      <w:szCs w:val="24"/>
      <w:lang w:eastAsia="da-DK"/>
    </w:rPr>
  </w:style>
  <w:style w:type="paragraph" w:styleId="Brdtekstindrykning2">
    <w:name w:val="Body Text Indent 2"/>
    <w:basedOn w:val="Normal"/>
    <w:rsid w:val="00617E4E"/>
    <w:pPr>
      <w:tabs>
        <w:tab w:val="left" w:pos="1080"/>
      </w:tabs>
      <w:ind w:left="720"/>
      <w:jc w:val="both"/>
    </w:pPr>
  </w:style>
  <w:style w:type="paragraph" w:styleId="Brdtekstindrykning3">
    <w:name w:val="Body Text Indent 3"/>
    <w:basedOn w:val="Normal"/>
    <w:rsid w:val="00617E4E"/>
    <w:pPr>
      <w:ind w:left="1560" w:hanging="480"/>
    </w:pPr>
  </w:style>
  <w:style w:type="paragraph" w:styleId="Slutnotetekst">
    <w:name w:val="endnote text"/>
    <w:basedOn w:val="Normal"/>
    <w:semiHidden/>
    <w:rsid w:val="00617E4E"/>
    <w:rPr>
      <w:sz w:val="20"/>
    </w:rPr>
  </w:style>
  <w:style w:type="character" w:styleId="Slutnotehenvisning">
    <w:name w:val="endnote reference"/>
    <w:semiHidden/>
    <w:rsid w:val="00617E4E"/>
    <w:rPr>
      <w:vertAlign w:val="superscript"/>
    </w:rPr>
  </w:style>
  <w:style w:type="paragraph" w:styleId="Markeringsbobletekst">
    <w:name w:val="Balloon Text"/>
    <w:basedOn w:val="Normal"/>
    <w:semiHidden/>
    <w:rsid w:val="00617E4E"/>
    <w:rPr>
      <w:rFonts w:ascii="Tahoma" w:hAnsi="Tahoma" w:cs="Tahoma"/>
      <w:sz w:val="16"/>
      <w:szCs w:val="16"/>
    </w:rPr>
  </w:style>
  <w:style w:type="character" w:styleId="BesgtLink">
    <w:name w:val="FollowedHyperlink"/>
    <w:aliases w:val="BesøgtHyperlink"/>
    <w:rsid w:val="00BD5C85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6E14"/>
    <w:rPr>
      <w:rFonts w:ascii="Calibri Light" w:hAnsi="Calibri Light"/>
      <w:color w:val="2F5496"/>
      <w:sz w:val="26"/>
      <w:szCs w:val="26"/>
      <w:lang w:eastAsia="en-US"/>
    </w:rPr>
  </w:style>
  <w:style w:type="numbering" w:customStyle="1" w:styleId="Punktuppstilling">
    <w:name w:val="Punktuppstilling"/>
    <w:basedOn w:val="Ingenoversigt"/>
    <w:uiPriority w:val="99"/>
    <w:rsid w:val="00DB1238"/>
    <w:pPr>
      <w:numPr>
        <w:numId w:val="10"/>
      </w:numPr>
    </w:pPr>
  </w:style>
  <w:style w:type="paragraph" w:styleId="Listeafsnit">
    <w:name w:val="List Paragraph"/>
    <w:basedOn w:val="Normal"/>
    <w:uiPriority w:val="34"/>
    <w:qFormat/>
    <w:rsid w:val="00DB1238"/>
    <w:pPr>
      <w:numPr>
        <w:numId w:val="11"/>
      </w:numPr>
      <w:spacing w:before="480" w:after="240" w:line="240" w:lineRule="auto"/>
      <w:contextualSpacing/>
    </w:pPr>
    <w:rPr>
      <w:rFonts w:eastAsia="Calibri" w:cs="Times New Roman"/>
      <w:szCs w:val="18"/>
    </w:rPr>
  </w:style>
  <w:style w:type="character" w:customStyle="1" w:styleId="Overskrift4Tegn">
    <w:name w:val="Overskrift 4 Tegn"/>
    <w:link w:val="Overskrift4"/>
    <w:semiHidden/>
    <w:rsid w:val="000970BD"/>
    <w:rPr>
      <w:rFonts w:ascii="Calibri" w:eastAsia="Times New Roman" w:hAnsi="Calibri" w:cs="Times New Roman"/>
      <w:b/>
      <w:bCs/>
      <w:sz w:val="28"/>
      <w:szCs w:val="28"/>
      <w:lang w:val="fo-FO" w:eastAsia="en-US"/>
    </w:rPr>
  </w:style>
  <w:style w:type="character" w:styleId="Kommentarhenvisning">
    <w:name w:val="annotation reference"/>
    <w:rsid w:val="00D55A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55AA4"/>
    <w:rPr>
      <w:sz w:val="20"/>
      <w:szCs w:val="20"/>
    </w:rPr>
  </w:style>
  <w:style w:type="character" w:customStyle="1" w:styleId="KommentartekstTegn">
    <w:name w:val="Kommentartekst Tegn"/>
    <w:link w:val="Kommentartekst"/>
    <w:rsid w:val="00D55AA4"/>
    <w:rPr>
      <w:rFonts w:ascii="Calibri" w:hAnsi="Calibri" w:cs="Calibri"/>
      <w:lang w:val="fo-FO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55AA4"/>
    <w:rPr>
      <w:b/>
      <w:bCs/>
    </w:rPr>
  </w:style>
  <w:style w:type="character" w:customStyle="1" w:styleId="KommentaremneTegn">
    <w:name w:val="Kommentaremne Tegn"/>
    <w:link w:val="Kommentaremne"/>
    <w:rsid w:val="00D55AA4"/>
    <w:rPr>
      <w:rFonts w:ascii="Calibri" w:hAnsi="Calibri" w:cs="Calibri"/>
      <w:b/>
      <w:bCs/>
      <w:lang w:val="fo-FO" w:eastAsia="en-US"/>
    </w:rPr>
  </w:style>
  <w:style w:type="paragraph" w:styleId="Korrektur">
    <w:name w:val="Revision"/>
    <w:hidden/>
    <w:uiPriority w:val="99"/>
    <w:semiHidden/>
    <w:rsid w:val="00367B19"/>
    <w:rPr>
      <w:rFonts w:ascii="Calibri" w:hAnsi="Calibri" w:cs="Calibri"/>
      <w:sz w:val="22"/>
      <w:szCs w:val="22"/>
      <w:lang w:val="fo-FO" w:eastAsia="en-US"/>
    </w:rPr>
  </w:style>
  <w:style w:type="paragraph" w:styleId="NormalWeb">
    <w:name w:val="Normal (Web)"/>
    <w:basedOn w:val="Normal"/>
    <w:uiPriority w:val="99"/>
    <w:unhideWhenUsed/>
    <w:rsid w:val="00A67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rsid w:val="0027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1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r.fo/Kunngerd/116-fra-15-08-2022-um-yrkisutbugving-innan-aling-a-sjogvi-og-land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rkisdepilin@yrkisdepilin.f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gir.fo/Kunngerd/116-fra-15-08-2022-um-yrkisutbugving-innan-aling-a-sjogvi-og-land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50872\My%20Documents\Brugerdefinerede%20Office-skabeloner\NOTTAT%20Y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881DCDA8E1043A4D97E3EB878B990" ma:contentTypeVersion="11" ma:contentTypeDescription="Opret et nyt dokument." ma:contentTypeScope="" ma:versionID="e8b990db0f818027d4b1b30b4e691c95">
  <xsd:schema xmlns:xsd="http://www.w3.org/2001/XMLSchema" xmlns:xs="http://www.w3.org/2001/XMLSchema" xmlns:p="http://schemas.microsoft.com/office/2006/metadata/properties" xmlns:ns2="91a9ccee-a3ed-4d9a-bc7a-9ccbd6011dbd" xmlns:ns3="b0f739bb-b737-4ee2-a1d7-1b6ef331b66c" targetNamespace="http://schemas.microsoft.com/office/2006/metadata/properties" ma:root="true" ma:fieldsID="a1bc4c71f55c152f972946f4d2aeb277" ns2:_="" ns3:_="">
    <xsd:import namespace="91a9ccee-a3ed-4d9a-bc7a-9ccbd6011dbd"/>
    <xsd:import namespace="b0f739bb-b737-4ee2-a1d7-1b6ef331b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9ccee-a3ed-4d9a-bc7a-9ccbd601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39bb-b737-4ee2-a1d7-1b6ef331b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F19A7-D1E9-4FF0-A466-9875094E4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4033DD-F528-4FD0-9CEA-10CC7765C5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1A8239-F5BF-45CC-8E66-DE72520FF2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E2D20-842C-48F7-AE71-B47F4182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9ccee-a3ed-4d9a-bc7a-9ccbd6011dbd"/>
    <ds:schemaRef ds:uri="b0f739bb-b737-4ee2-a1d7-1b6ef331b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NOTTAT YD</Template>
  <TotalTime>249</TotalTime>
  <Pages>5</Pages>
  <Words>1008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Endamál</vt:lpstr>
    </vt:vector>
  </TitlesOfParts>
  <Company>MMR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Endamál</dc:title>
  <dc:subject/>
  <dc:creator>Hjørdis Zachariassen</dc:creator>
  <cp:keywords/>
  <dc:description/>
  <cp:lastModifiedBy>Annika Larsen Black</cp:lastModifiedBy>
  <cp:revision>32</cp:revision>
  <cp:lastPrinted>2022-06-10T09:21:00Z</cp:lastPrinted>
  <dcterms:created xsi:type="dcterms:W3CDTF">2022-06-08T10:39:00Z</dcterms:created>
  <dcterms:modified xsi:type="dcterms:W3CDTF">2023-06-16T12:54:00Z</dcterms:modified>
</cp:coreProperties>
</file>