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6D1E" w14:textId="5E924723" w:rsidR="000200EA" w:rsidRPr="003447A6" w:rsidRDefault="003B6D6D" w:rsidP="003B6D6D">
      <w:pPr>
        <w:pStyle w:val="Overskrift1"/>
        <w:spacing w:before="240" w:line="240" w:lineRule="auto"/>
        <w:ind w:right="284"/>
        <w:rPr>
          <w:b/>
          <w:bCs/>
          <w:color w:val="000000" w:themeColor="text1"/>
        </w:rPr>
      </w:pPr>
      <w:r w:rsidRPr="003447A6">
        <w:rPr>
          <w:b/>
          <w:bCs/>
          <w:color w:val="000000" w:themeColor="text1"/>
        </w:rPr>
        <w:t>Umsókn um læruplássgóðkenning</w:t>
      </w:r>
      <w:r w:rsidR="00FF7F04">
        <w:rPr>
          <w:b/>
          <w:bCs/>
          <w:color w:val="000000" w:themeColor="text1"/>
        </w:rPr>
        <w:t xml:space="preserve"> 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8073"/>
      </w:tblGrid>
      <w:tr w:rsidR="00B91606" w:rsidRPr="00201423" w14:paraId="281CF2B4" w14:textId="77777777" w:rsidTr="4ABF2754">
        <w:tc>
          <w:tcPr>
            <w:tcW w:w="1560" w:type="dxa"/>
          </w:tcPr>
          <w:p w14:paraId="3CBEB965" w14:textId="2F04D889" w:rsidR="00B91606" w:rsidRPr="00201423" w:rsidRDefault="00B91606" w:rsidP="001401DE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Yrki og</w:t>
            </w:r>
            <w:r w:rsidR="002B59CE" w:rsidRPr="00201423">
              <w:rPr>
                <w:sz w:val="20"/>
                <w:szCs w:val="20"/>
              </w:rPr>
              <w:t xml:space="preserve"> </w:t>
            </w:r>
            <w:r w:rsidRPr="00201423">
              <w:rPr>
                <w:sz w:val="20"/>
                <w:szCs w:val="20"/>
              </w:rPr>
              <w:t>sergrein</w:t>
            </w:r>
          </w:p>
        </w:tc>
        <w:tc>
          <w:tcPr>
            <w:tcW w:w="8073" w:type="dxa"/>
          </w:tcPr>
          <w:p w14:paraId="20B05797" w14:textId="5488B31D" w:rsidR="00B91606" w:rsidRPr="00201423" w:rsidRDefault="00F14510" w:rsidP="00B91606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4ABF2754">
              <w:rPr>
                <w:b/>
                <w:bCs/>
                <w:sz w:val="20"/>
                <w:szCs w:val="20"/>
              </w:rPr>
              <w:t xml:space="preserve"> </w:t>
            </w:r>
            <w:r w:rsidR="74F527DC" w:rsidRPr="4ABF2754">
              <w:rPr>
                <w:b/>
                <w:bCs/>
                <w:sz w:val="20"/>
                <w:szCs w:val="20"/>
              </w:rPr>
              <w:t>Hárfríðkari</w:t>
            </w:r>
          </w:p>
        </w:tc>
      </w:tr>
    </w:tbl>
    <w:p w14:paraId="2B9CE30A" w14:textId="77777777" w:rsidR="00B91606" w:rsidRPr="00201423" w:rsidRDefault="00B91606" w:rsidP="00B91606">
      <w:pPr>
        <w:rPr>
          <w:sz w:val="20"/>
          <w:szCs w:val="20"/>
          <w:lang w:eastAsia="da-DK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3685"/>
        <w:gridCol w:w="992"/>
        <w:gridCol w:w="3396"/>
      </w:tblGrid>
      <w:tr w:rsidR="000200EA" w:rsidRPr="00201423" w14:paraId="5C49E6F1" w14:textId="77777777" w:rsidTr="00D454A7">
        <w:tc>
          <w:tcPr>
            <w:tcW w:w="1560" w:type="dxa"/>
          </w:tcPr>
          <w:p w14:paraId="73EC4D02" w14:textId="2C4E2953" w:rsidR="000200EA" w:rsidRPr="00201423" w:rsidRDefault="000200EA" w:rsidP="00B81131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Navn á </w:t>
            </w:r>
            <w:r w:rsidR="00B268A6" w:rsidRPr="00201423">
              <w:rPr>
                <w:sz w:val="20"/>
                <w:szCs w:val="20"/>
              </w:rPr>
              <w:t>fyritøku</w:t>
            </w:r>
          </w:p>
        </w:tc>
        <w:tc>
          <w:tcPr>
            <w:tcW w:w="8073" w:type="dxa"/>
            <w:gridSpan w:val="3"/>
          </w:tcPr>
          <w:p w14:paraId="04521706" w14:textId="77777777" w:rsidR="000200EA" w:rsidRPr="00201423" w:rsidRDefault="000200EA" w:rsidP="00B81131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B91606" w:rsidRPr="00201423" w14:paraId="4EFD9AED" w14:textId="77777777" w:rsidTr="00D454A7">
        <w:tc>
          <w:tcPr>
            <w:tcW w:w="1560" w:type="dxa"/>
          </w:tcPr>
          <w:p w14:paraId="4C9A6638" w14:textId="124100D8" w:rsidR="00B91606" w:rsidRPr="00201423" w:rsidRDefault="004A3E08" w:rsidP="00B81131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Bú</w:t>
            </w:r>
            <w:r w:rsidR="00E66AAC" w:rsidRPr="00201423">
              <w:rPr>
                <w:sz w:val="20"/>
                <w:szCs w:val="20"/>
              </w:rPr>
              <w:t xml:space="preserve">staður </w:t>
            </w:r>
          </w:p>
        </w:tc>
        <w:tc>
          <w:tcPr>
            <w:tcW w:w="3685" w:type="dxa"/>
          </w:tcPr>
          <w:p w14:paraId="55CC75A4" w14:textId="77777777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FC9FE28" w14:textId="02790C1E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Telefon</w:t>
            </w:r>
          </w:p>
        </w:tc>
        <w:tc>
          <w:tcPr>
            <w:tcW w:w="3396" w:type="dxa"/>
          </w:tcPr>
          <w:p w14:paraId="2327F563" w14:textId="77777777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B91606" w:rsidRPr="00201423" w14:paraId="34E8CEBE" w14:textId="77777777" w:rsidTr="00D454A7">
        <w:tc>
          <w:tcPr>
            <w:tcW w:w="1560" w:type="dxa"/>
          </w:tcPr>
          <w:p w14:paraId="25AAFB74" w14:textId="145FA3F7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V-tal</w:t>
            </w:r>
          </w:p>
        </w:tc>
        <w:tc>
          <w:tcPr>
            <w:tcW w:w="3685" w:type="dxa"/>
          </w:tcPr>
          <w:p w14:paraId="03DA43BE" w14:textId="068B6B8E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76576E9" w14:textId="327575AB" w:rsidR="00B91606" w:rsidRPr="00201423" w:rsidRDefault="000034EC" w:rsidP="00B81131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T-postur</w:t>
            </w:r>
          </w:p>
        </w:tc>
        <w:tc>
          <w:tcPr>
            <w:tcW w:w="3396" w:type="dxa"/>
          </w:tcPr>
          <w:p w14:paraId="3A8FACE6" w14:textId="77777777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14:paraId="14D595F6" w14:textId="4710AE7A" w:rsidR="003B6D6D" w:rsidRPr="00201423" w:rsidRDefault="003B6D6D" w:rsidP="003B6D6D">
      <w:pPr>
        <w:spacing w:after="0" w:line="276" w:lineRule="auto"/>
        <w:ind w:left="360" w:hanging="360"/>
        <w:rPr>
          <w:sz w:val="20"/>
          <w:szCs w:val="20"/>
        </w:rPr>
      </w:pPr>
    </w:p>
    <w:tbl>
      <w:tblPr>
        <w:tblStyle w:val="Tabel-Gitter"/>
        <w:tblW w:w="9633" w:type="dxa"/>
        <w:tblInd w:w="-5" w:type="dxa"/>
        <w:tblLook w:val="04A0" w:firstRow="1" w:lastRow="0" w:firstColumn="1" w:lastColumn="0" w:noHBand="0" w:noVBand="1"/>
      </w:tblPr>
      <w:tblGrid>
        <w:gridCol w:w="3930"/>
        <w:gridCol w:w="5703"/>
      </w:tblGrid>
      <w:tr w:rsidR="00C46F69" w:rsidRPr="00201423" w14:paraId="61482173" w14:textId="77777777" w:rsidTr="4ABF2754">
        <w:tc>
          <w:tcPr>
            <w:tcW w:w="3930" w:type="dxa"/>
          </w:tcPr>
          <w:p w14:paraId="3B6B6314" w14:textId="6B5BA2F2" w:rsidR="00C46F69" w:rsidRPr="00201423" w:rsidRDefault="0023652D" w:rsidP="001401DE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Dagligur leiðari </w:t>
            </w:r>
          </w:p>
        </w:tc>
        <w:tc>
          <w:tcPr>
            <w:tcW w:w="5703" w:type="dxa"/>
          </w:tcPr>
          <w:p w14:paraId="416BD7F1" w14:textId="77777777" w:rsidR="00C46F69" w:rsidRPr="00201423" w:rsidRDefault="00C46F69" w:rsidP="001401DE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46F69" w:rsidRPr="00201423" w14:paraId="1C0CF30F" w14:textId="77777777" w:rsidTr="4ABF2754">
        <w:tc>
          <w:tcPr>
            <w:tcW w:w="3930" w:type="dxa"/>
          </w:tcPr>
          <w:p w14:paraId="27381E02" w14:textId="67E73844" w:rsidR="00C46F69" w:rsidRPr="00201423" w:rsidRDefault="0023652D" w:rsidP="001401DE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Ábyrgdari av </w:t>
            </w:r>
            <w:r w:rsidR="00541BFC">
              <w:rPr>
                <w:sz w:val="20"/>
                <w:szCs w:val="20"/>
              </w:rPr>
              <w:t>verk</w:t>
            </w:r>
            <w:r w:rsidRPr="00201423">
              <w:rPr>
                <w:sz w:val="20"/>
                <w:szCs w:val="20"/>
              </w:rPr>
              <w:t>ligu læruni hjá lærlingum</w:t>
            </w:r>
          </w:p>
        </w:tc>
        <w:tc>
          <w:tcPr>
            <w:tcW w:w="5703" w:type="dxa"/>
          </w:tcPr>
          <w:p w14:paraId="16D8F3C8" w14:textId="77777777" w:rsidR="00C46F69" w:rsidRPr="00201423" w:rsidRDefault="00C46F69" w:rsidP="001401DE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46F69" w:rsidRPr="00201423" w14:paraId="00936A5F" w14:textId="77777777" w:rsidTr="4ABF2754">
        <w:tc>
          <w:tcPr>
            <w:tcW w:w="3930" w:type="dxa"/>
          </w:tcPr>
          <w:p w14:paraId="0B68A731" w14:textId="55CB88C3" w:rsidR="00C46F69" w:rsidRPr="00201423" w:rsidRDefault="00C46F69" w:rsidP="001401DE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H</w:t>
            </w:r>
            <w:r w:rsidR="00984937" w:rsidRPr="00201423">
              <w:rPr>
                <w:sz w:val="20"/>
                <w:szCs w:val="20"/>
              </w:rPr>
              <w:t>e</w:t>
            </w:r>
            <w:r w:rsidRPr="00201423">
              <w:rPr>
                <w:sz w:val="20"/>
                <w:szCs w:val="20"/>
              </w:rPr>
              <w:t>vur virkið fleiri arbeiðsst</w:t>
            </w:r>
            <w:r w:rsidR="00A63D01" w:rsidRPr="00201423">
              <w:rPr>
                <w:sz w:val="20"/>
                <w:szCs w:val="20"/>
              </w:rPr>
              <w:t>a</w:t>
            </w:r>
            <w:r w:rsidRPr="00201423">
              <w:rPr>
                <w:sz w:val="20"/>
                <w:szCs w:val="20"/>
              </w:rPr>
              <w:t>ð</w:t>
            </w:r>
            <w:r w:rsidR="00A63D01" w:rsidRPr="00201423">
              <w:rPr>
                <w:sz w:val="20"/>
                <w:szCs w:val="20"/>
              </w:rPr>
              <w:t>ir</w:t>
            </w:r>
            <w:r w:rsidRPr="00201423">
              <w:rPr>
                <w:sz w:val="20"/>
                <w:szCs w:val="20"/>
              </w:rPr>
              <w:t>?</w:t>
            </w:r>
          </w:p>
        </w:tc>
        <w:tc>
          <w:tcPr>
            <w:tcW w:w="5703" w:type="dxa"/>
          </w:tcPr>
          <w:p w14:paraId="3C2207D6" w14:textId="77777777" w:rsidR="00C46F69" w:rsidRPr="00201423" w:rsidRDefault="00C46F69" w:rsidP="001401DE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14:paraId="5E3755F4" w14:textId="660763DE" w:rsidR="003B6D6D" w:rsidRPr="00201423" w:rsidRDefault="003B6D6D" w:rsidP="00EF770F">
      <w:pPr>
        <w:spacing w:after="0" w:line="276" w:lineRule="auto"/>
        <w:rPr>
          <w:sz w:val="20"/>
          <w:szCs w:val="20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4388"/>
      </w:tblGrid>
      <w:tr w:rsidR="0003325A" w:rsidRPr="00201423" w14:paraId="38E0385A" w14:textId="77777777" w:rsidTr="00DE7BAF">
        <w:tc>
          <w:tcPr>
            <w:tcW w:w="5245" w:type="dxa"/>
          </w:tcPr>
          <w:p w14:paraId="5EEE6358" w14:textId="3FDABDAC" w:rsidR="0003325A" w:rsidRPr="00201423" w:rsidRDefault="0003325A" w:rsidP="001401DE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Tal av star</w:t>
            </w:r>
            <w:r w:rsidR="00EF770F" w:rsidRPr="00201423">
              <w:rPr>
                <w:sz w:val="20"/>
                <w:szCs w:val="20"/>
              </w:rPr>
              <w:t>vsfólkum</w:t>
            </w:r>
          </w:p>
        </w:tc>
        <w:tc>
          <w:tcPr>
            <w:tcW w:w="4388" w:type="dxa"/>
          </w:tcPr>
          <w:p w14:paraId="7A66127D" w14:textId="77777777" w:rsidR="0003325A" w:rsidRPr="00201423" w:rsidRDefault="0003325A" w:rsidP="001401DE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46F69" w:rsidRPr="00201423" w14:paraId="5E8DD460" w14:textId="77777777" w:rsidTr="00DE7BAF">
        <w:tc>
          <w:tcPr>
            <w:tcW w:w="5245" w:type="dxa"/>
          </w:tcPr>
          <w:p w14:paraId="4B8A0425" w14:textId="4DF29EBB" w:rsidR="00C46F69" w:rsidRPr="00201423" w:rsidRDefault="0003325A" w:rsidP="001401DE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Y</w:t>
            </w:r>
            <w:r w:rsidR="00C46F69" w:rsidRPr="00201423">
              <w:rPr>
                <w:sz w:val="20"/>
                <w:szCs w:val="20"/>
              </w:rPr>
              <w:t xml:space="preserve">rkislærd í føstum fulltíðarstarvi </w:t>
            </w:r>
            <w:r w:rsidR="002D2C8E" w:rsidRPr="00201423">
              <w:rPr>
                <w:sz w:val="20"/>
                <w:szCs w:val="20"/>
              </w:rPr>
              <w:t xml:space="preserve">sum </w:t>
            </w:r>
            <w:r w:rsidR="00C552FC">
              <w:rPr>
                <w:sz w:val="20"/>
                <w:szCs w:val="20"/>
              </w:rPr>
              <w:t>hárfríðkari</w:t>
            </w:r>
            <w:r w:rsidR="00EE1D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88" w:type="dxa"/>
          </w:tcPr>
          <w:p w14:paraId="08CDE9C5" w14:textId="77777777" w:rsidR="00C46F69" w:rsidRPr="00201423" w:rsidRDefault="00C46F69" w:rsidP="001401DE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6B3B7A" w:rsidRPr="00201423" w14:paraId="14A3835A" w14:textId="77777777" w:rsidTr="00DE7BAF">
        <w:tc>
          <w:tcPr>
            <w:tcW w:w="5245" w:type="dxa"/>
          </w:tcPr>
          <w:p w14:paraId="1C60C8A9" w14:textId="429CCBF4" w:rsidR="006B3B7A" w:rsidRPr="00201423" w:rsidRDefault="008425C1" w:rsidP="001401DE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Ú</w:t>
            </w:r>
            <w:r w:rsidR="00162073" w:rsidRPr="00201423">
              <w:rPr>
                <w:sz w:val="20"/>
                <w:szCs w:val="20"/>
              </w:rPr>
              <w:t>tlærd</w:t>
            </w:r>
            <w:r w:rsidRPr="00201423">
              <w:rPr>
                <w:sz w:val="20"/>
                <w:szCs w:val="20"/>
              </w:rPr>
              <w:t xml:space="preserve"> </w:t>
            </w:r>
            <w:r w:rsidR="00CA693B">
              <w:rPr>
                <w:sz w:val="20"/>
                <w:szCs w:val="20"/>
              </w:rPr>
              <w:t>hárfríðkanar</w:t>
            </w:r>
            <w:r w:rsidR="00DA234F">
              <w:rPr>
                <w:sz w:val="20"/>
                <w:szCs w:val="20"/>
              </w:rPr>
              <w:t xml:space="preserve">fólk </w:t>
            </w:r>
            <w:r w:rsidR="006F10DC" w:rsidRPr="00201423">
              <w:rPr>
                <w:sz w:val="20"/>
                <w:szCs w:val="20"/>
              </w:rPr>
              <w:t>við meiri enn 3</w:t>
            </w:r>
            <w:r w:rsidR="00435F37" w:rsidRPr="00201423">
              <w:rPr>
                <w:sz w:val="20"/>
                <w:szCs w:val="20"/>
              </w:rPr>
              <w:t xml:space="preserve"> </w:t>
            </w:r>
            <w:r w:rsidR="006F10DC" w:rsidRPr="00201423">
              <w:rPr>
                <w:sz w:val="20"/>
                <w:szCs w:val="20"/>
              </w:rPr>
              <w:t xml:space="preserve">ára starvsroyndum </w:t>
            </w:r>
          </w:p>
        </w:tc>
        <w:tc>
          <w:tcPr>
            <w:tcW w:w="4388" w:type="dxa"/>
          </w:tcPr>
          <w:p w14:paraId="47FECA4B" w14:textId="77777777" w:rsidR="006B3B7A" w:rsidRPr="00201423" w:rsidRDefault="006B3B7A" w:rsidP="001401DE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BC01B5" w:rsidRPr="00201423" w14:paraId="40B3129B" w14:textId="77777777" w:rsidTr="00DE7BAF">
        <w:tc>
          <w:tcPr>
            <w:tcW w:w="5245" w:type="dxa"/>
          </w:tcPr>
          <w:p w14:paraId="4BE45F7F" w14:textId="3D718C18" w:rsidR="00BC01B5" w:rsidRPr="00201423" w:rsidRDefault="009E51EC" w:rsidP="001401DE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Hevur fyritøkan áður havt lærupl</w:t>
            </w:r>
            <w:r w:rsidR="002B612A" w:rsidRPr="00201423">
              <w:rPr>
                <w:sz w:val="20"/>
                <w:szCs w:val="20"/>
              </w:rPr>
              <w:t>á</w:t>
            </w:r>
            <w:r w:rsidRPr="00201423">
              <w:rPr>
                <w:sz w:val="20"/>
                <w:szCs w:val="20"/>
              </w:rPr>
              <w:t>ssgóðkenning</w:t>
            </w:r>
          </w:p>
        </w:tc>
        <w:tc>
          <w:tcPr>
            <w:tcW w:w="4388" w:type="dxa"/>
          </w:tcPr>
          <w:p w14:paraId="1330582B" w14:textId="77777777" w:rsidR="00BC01B5" w:rsidRPr="00201423" w:rsidRDefault="00BC01B5" w:rsidP="001401DE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14:paraId="448F2346" w14:textId="42491649" w:rsidR="00C46F69" w:rsidRDefault="00C46F69" w:rsidP="002D077E">
      <w:pPr>
        <w:spacing w:after="0" w:line="276" w:lineRule="auto"/>
      </w:pPr>
    </w:p>
    <w:p w14:paraId="3C83CCC8" w14:textId="77777777" w:rsidR="00110308" w:rsidRPr="00722C49" w:rsidRDefault="00923AFD" w:rsidP="00923AFD">
      <w:pPr>
        <w:spacing w:after="0"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722C49">
        <w:rPr>
          <w:rFonts w:asciiTheme="minorHAnsi" w:hAnsiTheme="minorHAnsi" w:cstheme="minorHAnsi"/>
          <w:b/>
          <w:bCs/>
          <w:i/>
          <w:iCs/>
          <w:sz w:val="16"/>
          <w:szCs w:val="16"/>
        </w:rPr>
        <w:t>Gev gætur:</w:t>
      </w:r>
      <w:r w:rsidRPr="00722C49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</w:p>
    <w:p w14:paraId="099DD4C1" w14:textId="376FFE69" w:rsidR="00923AFD" w:rsidRPr="00722C49" w:rsidRDefault="00110308" w:rsidP="00576561">
      <w:pPr>
        <w:spacing w:after="0"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722C49">
        <w:rPr>
          <w:rFonts w:asciiTheme="minorHAnsi" w:hAnsiTheme="minorHAnsi" w:cstheme="minorHAnsi"/>
          <w:i/>
          <w:sz w:val="16"/>
          <w:szCs w:val="16"/>
        </w:rPr>
        <w:t xml:space="preserve">1. </w:t>
      </w:r>
      <w:r w:rsidR="00923AFD" w:rsidRPr="00722C49">
        <w:rPr>
          <w:rFonts w:asciiTheme="minorHAnsi" w:hAnsiTheme="minorHAnsi" w:cstheme="minorHAnsi"/>
          <w:i/>
          <w:sz w:val="16"/>
          <w:szCs w:val="16"/>
        </w:rPr>
        <w:t>Skrásetingarprógv fyri skráseting í vinnuskránni skal leggjast við</w:t>
      </w:r>
    </w:p>
    <w:p w14:paraId="143331FC" w14:textId="3C6665CC" w:rsidR="00BC4957" w:rsidRDefault="00110308" w:rsidP="004E3D7F">
      <w:pPr>
        <w:spacing w:after="0" w:line="276" w:lineRule="auto"/>
        <w:rPr>
          <w:rFonts w:ascii="Trebuchet MS" w:hAnsi="Trebuchet MS"/>
          <w:i/>
          <w:iCs/>
          <w:sz w:val="16"/>
          <w:szCs w:val="16"/>
        </w:rPr>
      </w:pPr>
      <w:r w:rsidRPr="00722C49">
        <w:rPr>
          <w:rFonts w:asciiTheme="minorHAnsi" w:hAnsiTheme="minorHAnsi" w:cstheme="minorHAnsi"/>
          <w:i/>
          <w:iCs/>
          <w:sz w:val="16"/>
          <w:szCs w:val="16"/>
        </w:rPr>
        <w:t xml:space="preserve">2. </w:t>
      </w:r>
      <w:r w:rsidR="00923AFD" w:rsidRPr="00722C49">
        <w:rPr>
          <w:rFonts w:asciiTheme="minorHAnsi" w:hAnsiTheme="minorHAnsi" w:cstheme="minorHAnsi"/>
          <w:i/>
          <w:iCs/>
          <w:sz w:val="16"/>
          <w:szCs w:val="16"/>
        </w:rPr>
        <w:t>Læru- ella sveinabræv hjá ábyrgdara av</w:t>
      </w:r>
      <w:r w:rsidR="009A2BF0" w:rsidRPr="00722C49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541BFC">
        <w:rPr>
          <w:rFonts w:asciiTheme="minorHAnsi" w:hAnsiTheme="minorHAnsi" w:cstheme="minorHAnsi"/>
          <w:i/>
          <w:iCs/>
          <w:sz w:val="16"/>
          <w:szCs w:val="16"/>
        </w:rPr>
        <w:t xml:space="preserve">verkligu </w:t>
      </w:r>
      <w:r w:rsidR="009A2BF0" w:rsidRPr="00722C49">
        <w:rPr>
          <w:rFonts w:asciiTheme="minorHAnsi" w:hAnsiTheme="minorHAnsi" w:cstheme="minorHAnsi"/>
          <w:i/>
          <w:iCs/>
          <w:sz w:val="16"/>
          <w:szCs w:val="16"/>
        </w:rPr>
        <w:t>upplæru</w:t>
      </w:r>
      <w:r w:rsidR="00DE7BAF">
        <w:rPr>
          <w:rFonts w:asciiTheme="minorHAnsi" w:hAnsiTheme="minorHAnsi" w:cstheme="minorHAnsi"/>
          <w:i/>
          <w:iCs/>
          <w:sz w:val="16"/>
          <w:szCs w:val="16"/>
        </w:rPr>
        <w:t>ni</w:t>
      </w:r>
      <w:r w:rsidR="009A2BF0" w:rsidRPr="00722C49">
        <w:rPr>
          <w:rFonts w:asciiTheme="minorHAnsi" w:hAnsiTheme="minorHAnsi" w:cstheme="minorHAnsi"/>
          <w:i/>
          <w:iCs/>
          <w:sz w:val="16"/>
          <w:szCs w:val="16"/>
        </w:rPr>
        <w:t xml:space="preserve"> hjá </w:t>
      </w:r>
      <w:r w:rsidR="00923AFD" w:rsidRPr="00722C49">
        <w:rPr>
          <w:rFonts w:asciiTheme="minorHAnsi" w:hAnsiTheme="minorHAnsi" w:cstheme="minorHAnsi"/>
          <w:i/>
          <w:iCs/>
          <w:sz w:val="16"/>
          <w:szCs w:val="16"/>
        </w:rPr>
        <w:t>lærlingum skal leggjast við. Er eingin í føstum fulltíðarstarvi við hesi útbúgvingini, skal virkið gera viðmerking um hetta niðanfyri</w:t>
      </w:r>
      <w:r w:rsidR="00923AFD" w:rsidRPr="00201423">
        <w:rPr>
          <w:rFonts w:ascii="Trebuchet MS" w:hAnsi="Trebuchet MS"/>
          <w:i/>
          <w:iCs/>
          <w:sz w:val="16"/>
          <w:szCs w:val="16"/>
        </w:rPr>
        <w:t>.</w:t>
      </w:r>
    </w:p>
    <w:p w14:paraId="28855E89" w14:textId="77777777" w:rsidR="00722C49" w:rsidRDefault="00722C49" w:rsidP="004E3D7F">
      <w:pPr>
        <w:spacing w:after="0" w:line="276" w:lineRule="auto"/>
        <w:rPr>
          <w:rFonts w:ascii="Trebuchet MS" w:hAnsi="Trebuchet MS"/>
          <w:i/>
          <w:iCs/>
          <w:sz w:val="16"/>
          <w:szCs w:val="16"/>
        </w:rPr>
      </w:pPr>
    </w:p>
    <w:p w14:paraId="19F1FECB" w14:textId="77777777" w:rsidR="00F90A51" w:rsidRDefault="00F90A51" w:rsidP="004E3D7F">
      <w:pPr>
        <w:spacing w:after="0" w:line="276" w:lineRule="auto"/>
        <w:rPr>
          <w:rFonts w:ascii="Trebuchet MS" w:hAnsi="Trebuchet MS"/>
          <w:i/>
          <w:iCs/>
          <w:sz w:val="16"/>
          <w:szCs w:val="16"/>
        </w:rPr>
      </w:pPr>
    </w:p>
    <w:p w14:paraId="1085B1F5" w14:textId="77777777" w:rsidR="00F90A51" w:rsidRPr="00201423" w:rsidRDefault="00F90A51" w:rsidP="004E3D7F">
      <w:pPr>
        <w:spacing w:after="0" w:line="276" w:lineRule="auto"/>
        <w:rPr>
          <w:rFonts w:ascii="Trebuchet MS" w:hAnsi="Trebuchet MS"/>
          <w:i/>
          <w:iCs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F0E7C" w:rsidRPr="004C5916" w14:paraId="386F1188" w14:textId="77777777" w:rsidTr="4ABF2754">
        <w:trPr>
          <w:trHeight w:val="626"/>
        </w:trPr>
        <w:tc>
          <w:tcPr>
            <w:tcW w:w="9634" w:type="dxa"/>
            <w:shd w:val="clear" w:color="auto" w:fill="auto"/>
          </w:tcPr>
          <w:p w14:paraId="76DDDCDD" w14:textId="33E498C0" w:rsidR="00CF0E7C" w:rsidRPr="00722C49" w:rsidRDefault="273DC7CA" w:rsidP="001401DE">
            <w:pPr>
              <w:rPr>
                <w:sz w:val="20"/>
                <w:szCs w:val="20"/>
                <w:lang w:eastAsia="da-DK"/>
              </w:rPr>
            </w:pPr>
            <w:bookmarkStart w:id="0" w:name="_Hlk136955507"/>
            <w:r w:rsidRPr="4ABF2754">
              <w:rPr>
                <w:sz w:val="20"/>
                <w:szCs w:val="20"/>
                <w:lang w:eastAsia="da-DK"/>
              </w:rPr>
              <w:t>Stutt lýsing</w:t>
            </w:r>
            <w:r w:rsidR="0B9D38FF" w:rsidRPr="4ABF2754">
              <w:rPr>
                <w:sz w:val="20"/>
                <w:szCs w:val="20"/>
                <w:lang w:eastAsia="da-DK"/>
              </w:rPr>
              <w:t xml:space="preserve"> av vir</w:t>
            </w:r>
            <w:r w:rsidR="3EA7EB32" w:rsidRPr="4ABF2754">
              <w:rPr>
                <w:sz w:val="20"/>
                <w:szCs w:val="20"/>
                <w:lang w:eastAsia="da-DK"/>
              </w:rPr>
              <w:t>k</w:t>
            </w:r>
            <w:r w:rsidR="0B9D38FF" w:rsidRPr="4ABF2754">
              <w:rPr>
                <w:sz w:val="20"/>
                <w:szCs w:val="20"/>
                <w:lang w:eastAsia="da-DK"/>
              </w:rPr>
              <w:t>seminum</w:t>
            </w:r>
            <w:r w:rsidR="3EA7EB32" w:rsidRPr="4ABF2754">
              <w:rPr>
                <w:sz w:val="20"/>
                <w:szCs w:val="20"/>
                <w:lang w:eastAsia="da-DK"/>
              </w:rPr>
              <w:t xml:space="preserve"> hjá fyritøkuni</w:t>
            </w:r>
            <w:r w:rsidR="206EA159" w:rsidRPr="4ABF2754">
              <w:rPr>
                <w:sz w:val="20"/>
                <w:szCs w:val="20"/>
                <w:lang w:eastAsia="da-DK"/>
              </w:rPr>
              <w:t xml:space="preserve">, </w:t>
            </w:r>
            <w:r w:rsidR="560D3676" w:rsidRPr="4ABF2754">
              <w:rPr>
                <w:sz w:val="20"/>
                <w:szCs w:val="20"/>
                <w:lang w:eastAsia="da-DK"/>
              </w:rPr>
              <w:t xml:space="preserve">og </w:t>
            </w:r>
            <w:r w:rsidR="131C9179" w:rsidRPr="4ABF2754">
              <w:rPr>
                <w:sz w:val="20"/>
                <w:szCs w:val="20"/>
                <w:lang w:eastAsia="da-DK"/>
              </w:rPr>
              <w:t>tær</w:t>
            </w:r>
            <w:r w:rsidR="78996A0A" w:rsidRPr="4ABF2754">
              <w:rPr>
                <w:sz w:val="20"/>
                <w:szCs w:val="20"/>
                <w:lang w:eastAsia="da-DK"/>
              </w:rPr>
              <w:t xml:space="preserve"> tænastur</w:t>
            </w:r>
            <w:r w:rsidR="53D6A020" w:rsidRPr="4ABF2754">
              <w:rPr>
                <w:sz w:val="20"/>
                <w:szCs w:val="20"/>
                <w:lang w:eastAsia="da-DK"/>
              </w:rPr>
              <w:t xml:space="preserve"> sum fyritøkan veitir</w:t>
            </w:r>
            <w:r w:rsidR="560D3676" w:rsidRPr="4ABF2754">
              <w:rPr>
                <w:sz w:val="20"/>
                <w:szCs w:val="20"/>
                <w:lang w:eastAsia="da-DK"/>
              </w:rPr>
              <w:t>. Umframt</w:t>
            </w:r>
            <w:r w:rsidR="009A4BDA" w:rsidRPr="4ABF2754">
              <w:rPr>
                <w:sz w:val="20"/>
                <w:szCs w:val="20"/>
                <w:lang w:eastAsia="da-DK"/>
              </w:rPr>
              <w:t xml:space="preserve"> hetta</w:t>
            </w:r>
            <w:r w:rsidR="70CA1A9D" w:rsidRPr="4ABF2754">
              <w:rPr>
                <w:sz w:val="20"/>
                <w:szCs w:val="20"/>
                <w:lang w:eastAsia="da-DK"/>
              </w:rPr>
              <w:t xml:space="preserve">, </w:t>
            </w:r>
            <w:r w:rsidR="2F4753F4" w:rsidRPr="4ABF2754">
              <w:rPr>
                <w:sz w:val="20"/>
                <w:szCs w:val="20"/>
                <w:lang w:eastAsia="da-DK"/>
              </w:rPr>
              <w:t xml:space="preserve">møguligar </w:t>
            </w:r>
            <w:r w:rsidR="0405E4DA" w:rsidRPr="4ABF2754">
              <w:rPr>
                <w:sz w:val="20"/>
                <w:szCs w:val="20"/>
                <w:lang w:eastAsia="da-DK"/>
              </w:rPr>
              <w:t xml:space="preserve">aðrar viðkomandi upplýsingar </w:t>
            </w:r>
            <w:r w:rsidR="343460B3" w:rsidRPr="4ABF2754">
              <w:rPr>
                <w:sz w:val="20"/>
                <w:szCs w:val="20"/>
                <w:lang w:eastAsia="da-DK"/>
              </w:rPr>
              <w:t>í</w:t>
            </w:r>
            <w:r w:rsidR="4E01F9ED" w:rsidRPr="4ABF2754">
              <w:rPr>
                <w:sz w:val="20"/>
                <w:szCs w:val="20"/>
                <w:lang w:eastAsia="da-DK"/>
              </w:rPr>
              <w:t xml:space="preserve"> </w:t>
            </w:r>
            <w:r w:rsidR="208986A6" w:rsidRPr="4ABF2754">
              <w:rPr>
                <w:sz w:val="20"/>
                <w:szCs w:val="20"/>
                <w:lang w:eastAsia="da-DK"/>
              </w:rPr>
              <w:t>s</w:t>
            </w:r>
            <w:r w:rsidR="4E01F9ED" w:rsidRPr="4ABF2754">
              <w:rPr>
                <w:sz w:val="20"/>
                <w:szCs w:val="20"/>
                <w:lang w:eastAsia="da-DK"/>
              </w:rPr>
              <w:t xml:space="preserve">amband </w:t>
            </w:r>
            <w:r w:rsidR="208986A6" w:rsidRPr="4ABF2754">
              <w:rPr>
                <w:sz w:val="20"/>
                <w:szCs w:val="20"/>
                <w:lang w:eastAsia="da-DK"/>
              </w:rPr>
              <w:t xml:space="preserve">við </w:t>
            </w:r>
            <w:r w:rsidR="4E01F9ED" w:rsidRPr="4ABF2754">
              <w:rPr>
                <w:sz w:val="20"/>
                <w:szCs w:val="20"/>
                <w:lang w:eastAsia="da-DK"/>
              </w:rPr>
              <w:t xml:space="preserve">umsókn um </w:t>
            </w:r>
            <w:r w:rsidR="208986A6" w:rsidRPr="4ABF2754">
              <w:rPr>
                <w:sz w:val="20"/>
                <w:szCs w:val="20"/>
                <w:lang w:eastAsia="da-DK"/>
              </w:rPr>
              <w:t>læruplássgó</w:t>
            </w:r>
            <w:r w:rsidR="00A5589B" w:rsidRPr="4ABF2754">
              <w:rPr>
                <w:sz w:val="20"/>
                <w:szCs w:val="20"/>
                <w:lang w:eastAsia="da-DK"/>
              </w:rPr>
              <w:t>ð</w:t>
            </w:r>
            <w:r w:rsidR="208986A6" w:rsidRPr="4ABF2754">
              <w:rPr>
                <w:sz w:val="20"/>
                <w:szCs w:val="20"/>
                <w:lang w:eastAsia="da-DK"/>
              </w:rPr>
              <w:t>kenning</w:t>
            </w:r>
            <w:r w:rsidR="131C9179" w:rsidRPr="4ABF2754">
              <w:rPr>
                <w:sz w:val="20"/>
                <w:szCs w:val="20"/>
                <w:lang w:eastAsia="da-DK"/>
              </w:rPr>
              <w:t>.</w:t>
            </w:r>
            <w:r w:rsidR="40542723" w:rsidRPr="4ABF2754">
              <w:rPr>
                <w:sz w:val="20"/>
                <w:szCs w:val="20"/>
                <w:lang w:eastAsia="da-DK"/>
              </w:rPr>
              <w:t xml:space="preserve"> </w:t>
            </w:r>
          </w:p>
        </w:tc>
      </w:tr>
      <w:tr w:rsidR="00CF0E7C" w:rsidRPr="004C5916" w14:paraId="70266FE0" w14:textId="77777777" w:rsidTr="4ABF2754">
        <w:trPr>
          <w:trHeight w:val="3541"/>
        </w:trPr>
        <w:tc>
          <w:tcPr>
            <w:tcW w:w="9634" w:type="dxa"/>
            <w:shd w:val="clear" w:color="auto" w:fill="auto"/>
          </w:tcPr>
          <w:p w14:paraId="18006301" w14:textId="77777777" w:rsidR="00CF0E7C" w:rsidRPr="00155418" w:rsidRDefault="00CF0E7C" w:rsidP="001401DE">
            <w:pPr>
              <w:rPr>
                <w:lang w:eastAsia="da-DK"/>
              </w:rPr>
            </w:pPr>
          </w:p>
          <w:p w14:paraId="61E2D39C" w14:textId="77777777" w:rsidR="00CF0E7C" w:rsidRPr="00155418" w:rsidRDefault="00CF0E7C" w:rsidP="001401DE">
            <w:pPr>
              <w:rPr>
                <w:lang w:eastAsia="da-DK"/>
              </w:rPr>
            </w:pPr>
          </w:p>
          <w:p w14:paraId="55DCF4FE" w14:textId="77777777" w:rsidR="00CF0E7C" w:rsidRPr="00155418" w:rsidRDefault="00CF0E7C" w:rsidP="001401DE">
            <w:pPr>
              <w:rPr>
                <w:lang w:eastAsia="da-DK"/>
              </w:rPr>
            </w:pPr>
          </w:p>
          <w:p w14:paraId="18AF8EA4" w14:textId="77777777" w:rsidR="00CF0E7C" w:rsidRPr="00155418" w:rsidRDefault="00CF0E7C" w:rsidP="001401DE">
            <w:pPr>
              <w:rPr>
                <w:lang w:eastAsia="da-DK"/>
              </w:rPr>
            </w:pPr>
          </w:p>
          <w:p w14:paraId="21FFDF4E" w14:textId="77777777" w:rsidR="00CF0E7C" w:rsidRPr="00155418" w:rsidRDefault="00CF0E7C" w:rsidP="001401DE">
            <w:pPr>
              <w:rPr>
                <w:lang w:eastAsia="da-DK"/>
              </w:rPr>
            </w:pPr>
          </w:p>
        </w:tc>
      </w:tr>
      <w:bookmarkEnd w:id="0"/>
    </w:tbl>
    <w:p w14:paraId="21A873A0" w14:textId="77777777" w:rsidR="00A5589B" w:rsidRDefault="00A5589B" w:rsidP="00923AFD">
      <w:pPr>
        <w:spacing w:after="0" w:line="276" w:lineRule="auto"/>
      </w:pPr>
    </w:p>
    <w:p w14:paraId="058A3710" w14:textId="77777777" w:rsidR="00337C6D" w:rsidRDefault="00337C6D" w:rsidP="00923AFD">
      <w:pPr>
        <w:spacing w:after="0" w:line="276" w:lineRule="auto"/>
      </w:pPr>
    </w:p>
    <w:p w14:paraId="29D25707" w14:textId="498E4600" w:rsidR="2F921457" w:rsidRDefault="2F921457" w:rsidP="2F921457">
      <w:pPr>
        <w:spacing w:after="0" w:line="276" w:lineRule="auto"/>
      </w:pPr>
    </w:p>
    <w:p w14:paraId="659A4D2C" w14:textId="720DDDDF" w:rsidR="2F921457" w:rsidRDefault="2F921457" w:rsidP="2F921457">
      <w:pPr>
        <w:spacing w:after="0" w:line="276" w:lineRule="auto"/>
      </w:pPr>
    </w:p>
    <w:p w14:paraId="50C55DA7" w14:textId="52040C03" w:rsidR="00337C6D" w:rsidRDefault="00337C6D" w:rsidP="00923AFD">
      <w:pPr>
        <w:spacing w:after="0" w:line="276" w:lineRule="auto"/>
      </w:pPr>
    </w:p>
    <w:p w14:paraId="004DA650" w14:textId="77777777" w:rsidR="009A4BDA" w:rsidRDefault="009A4BDA" w:rsidP="00923AFD">
      <w:pPr>
        <w:spacing w:after="0" w:line="276" w:lineRule="auto"/>
      </w:pPr>
    </w:p>
    <w:p w14:paraId="53F8E579" w14:textId="77777777" w:rsidR="00337C6D" w:rsidRDefault="00337C6D" w:rsidP="00923AFD">
      <w:pPr>
        <w:spacing w:after="0" w:line="276" w:lineRule="auto"/>
      </w:pPr>
    </w:p>
    <w:p w14:paraId="56C5895A" w14:textId="77777777" w:rsidR="002917A5" w:rsidRPr="001323C2" w:rsidRDefault="002917A5" w:rsidP="002917A5">
      <w:pPr>
        <w:rPr>
          <w:b/>
          <w:sz w:val="20"/>
          <w:szCs w:val="20"/>
          <w:lang w:eastAsia="da-DK"/>
        </w:rPr>
      </w:pPr>
      <w:r w:rsidRPr="001323C2">
        <w:rPr>
          <w:b/>
          <w:sz w:val="20"/>
          <w:szCs w:val="20"/>
          <w:lang w:eastAsia="da-DK"/>
        </w:rPr>
        <w:t>Uppgávur, lærlingurin kemur at takast við</w:t>
      </w:r>
    </w:p>
    <w:p w14:paraId="2D6F30E6" w14:textId="4ED68483" w:rsidR="00956356" w:rsidRPr="001323C2" w:rsidRDefault="002917A5" w:rsidP="00736AC9">
      <w:pPr>
        <w:rPr>
          <w:sz w:val="20"/>
          <w:szCs w:val="20"/>
          <w:lang w:eastAsia="da-DK"/>
        </w:rPr>
      </w:pPr>
      <w:r w:rsidRPr="001323C2">
        <w:rPr>
          <w:sz w:val="20"/>
          <w:szCs w:val="20"/>
          <w:lang w:eastAsia="da-DK"/>
        </w:rPr>
        <w:t xml:space="preserve">Fyri at </w:t>
      </w:r>
      <w:r w:rsidR="009A4BDA">
        <w:rPr>
          <w:sz w:val="20"/>
          <w:szCs w:val="20"/>
          <w:lang w:eastAsia="da-DK"/>
        </w:rPr>
        <w:t>fyritøkan</w:t>
      </w:r>
      <w:r w:rsidRPr="001323C2">
        <w:rPr>
          <w:sz w:val="20"/>
          <w:szCs w:val="20"/>
          <w:lang w:eastAsia="da-DK"/>
        </w:rPr>
        <w:t xml:space="preserve"> kann góðkennast sum lærupláss </w:t>
      </w:r>
      <w:r w:rsidR="009E2E8D" w:rsidRPr="001323C2">
        <w:rPr>
          <w:sz w:val="20"/>
          <w:szCs w:val="20"/>
          <w:lang w:eastAsia="da-DK"/>
        </w:rPr>
        <w:t>til</w:t>
      </w:r>
      <w:r w:rsidR="0094104E" w:rsidRPr="001323C2">
        <w:rPr>
          <w:sz w:val="20"/>
          <w:szCs w:val="20"/>
          <w:lang w:eastAsia="da-DK"/>
        </w:rPr>
        <w:t xml:space="preserve"> </w:t>
      </w:r>
      <w:r w:rsidR="00325C42">
        <w:rPr>
          <w:sz w:val="20"/>
          <w:szCs w:val="20"/>
          <w:lang w:eastAsia="da-DK"/>
        </w:rPr>
        <w:t>hárfríðka</w:t>
      </w:r>
      <w:r w:rsidR="00C552FC">
        <w:rPr>
          <w:sz w:val="20"/>
          <w:szCs w:val="20"/>
          <w:lang w:eastAsia="da-DK"/>
        </w:rPr>
        <w:t>n</w:t>
      </w:r>
      <w:r w:rsidRPr="00736AC9">
        <w:rPr>
          <w:sz w:val="20"/>
          <w:szCs w:val="20"/>
          <w:lang w:eastAsia="da-DK"/>
        </w:rPr>
        <w:t xml:space="preserve">, </w:t>
      </w:r>
      <w:r w:rsidRPr="001323C2">
        <w:rPr>
          <w:sz w:val="20"/>
          <w:szCs w:val="20"/>
          <w:lang w:eastAsia="da-DK"/>
        </w:rPr>
        <w:t>er neyðugt, at lærling</w:t>
      </w:r>
      <w:r w:rsidR="009A4BDA">
        <w:rPr>
          <w:sz w:val="20"/>
          <w:szCs w:val="20"/>
          <w:lang w:eastAsia="da-DK"/>
        </w:rPr>
        <w:t>a</w:t>
      </w:r>
      <w:r w:rsidR="00984937" w:rsidRPr="001323C2">
        <w:rPr>
          <w:sz w:val="20"/>
          <w:szCs w:val="20"/>
          <w:lang w:eastAsia="da-DK"/>
        </w:rPr>
        <w:t>r</w:t>
      </w:r>
      <w:r w:rsidRPr="001323C2">
        <w:rPr>
          <w:sz w:val="20"/>
          <w:szCs w:val="20"/>
          <w:lang w:eastAsia="da-DK"/>
        </w:rPr>
        <w:t xml:space="preserve"> </w:t>
      </w:r>
      <w:r w:rsidR="009A4BDA">
        <w:rPr>
          <w:sz w:val="20"/>
          <w:szCs w:val="20"/>
          <w:lang w:eastAsia="da-DK"/>
        </w:rPr>
        <w:t xml:space="preserve">læra niðanfyristandandi </w:t>
      </w:r>
      <w:r w:rsidRPr="001323C2">
        <w:rPr>
          <w:sz w:val="20"/>
          <w:szCs w:val="20"/>
          <w:lang w:eastAsia="da-DK"/>
        </w:rPr>
        <w:t>arbeið</w:t>
      </w:r>
      <w:r w:rsidR="009A4BDA">
        <w:rPr>
          <w:sz w:val="20"/>
          <w:szCs w:val="20"/>
          <w:lang w:eastAsia="da-DK"/>
        </w:rPr>
        <w:t>uppgávur.</w:t>
      </w:r>
      <w:r w:rsidR="00956356" w:rsidRPr="001323C2">
        <w:rPr>
          <w:sz w:val="20"/>
          <w:szCs w:val="20"/>
          <w:lang w:eastAsia="da-DK"/>
        </w:rPr>
        <w:t xml:space="preserve"> </w:t>
      </w:r>
      <w:r w:rsidR="009A4BDA">
        <w:rPr>
          <w:bCs/>
          <w:sz w:val="20"/>
          <w:szCs w:val="20"/>
          <w:lang w:eastAsia="da-DK"/>
        </w:rPr>
        <w:t>Tilskila tí</w:t>
      </w:r>
      <w:r w:rsidR="00010BE0" w:rsidRPr="001323C2">
        <w:rPr>
          <w:bCs/>
          <w:sz w:val="20"/>
          <w:szCs w:val="20"/>
          <w:lang w:eastAsia="da-DK"/>
        </w:rPr>
        <w:t xml:space="preserve">, </w:t>
      </w:r>
      <w:r w:rsidR="009A4BDA">
        <w:rPr>
          <w:bCs/>
          <w:sz w:val="20"/>
          <w:szCs w:val="20"/>
          <w:lang w:eastAsia="da-DK"/>
        </w:rPr>
        <w:t>hvørjar uppgávur lærlingurin kemur at arbeiða við í lærutíðini</w:t>
      </w:r>
      <w:r w:rsidR="00956356" w:rsidRPr="001323C2">
        <w:rPr>
          <w:sz w:val="20"/>
          <w:szCs w:val="20"/>
          <w:lang w:eastAsia="da-DK"/>
        </w:rPr>
        <w:t>.</w:t>
      </w:r>
    </w:p>
    <w:p w14:paraId="1DB3A779" w14:textId="77777777" w:rsidR="00956356" w:rsidRPr="001323C2" w:rsidRDefault="00956356" w:rsidP="00956356">
      <w:pPr>
        <w:spacing w:after="0" w:line="240" w:lineRule="auto"/>
        <w:rPr>
          <w:sz w:val="20"/>
          <w:szCs w:val="20"/>
          <w:lang w:eastAsia="da-DK"/>
        </w:rPr>
      </w:pPr>
    </w:p>
    <w:p w14:paraId="102C7E1D" w14:textId="3212C316" w:rsidR="00956356" w:rsidRPr="001323C2" w:rsidRDefault="00956356" w:rsidP="00956356">
      <w:pPr>
        <w:numPr>
          <w:ilvl w:val="0"/>
          <w:numId w:val="31"/>
        </w:numPr>
        <w:spacing w:after="0" w:line="240" w:lineRule="auto"/>
        <w:rPr>
          <w:sz w:val="20"/>
          <w:szCs w:val="20"/>
          <w:lang w:eastAsia="da-DK"/>
        </w:rPr>
      </w:pPr>
      <w:r w:rsidRPr="001323C2">
        <w:rPr>
          <w:sz w:val="20"/>
          <w:szCs w:val="20"/>
          <w:lang w:eastAsia="da-DK"/>
        </w:rPr>
        <w:t>Hugtakið “</w:t>
      </w:r>
      <w:r w:rsidR="005E0733">
        <w:rPr>
          <w:sz w:val="20"/>
          <w:szCs w:val="20"/>
          <w:lang w:eastAsia="da-DK"/>
        </w:rPr>
        <w:t>Javnan</w:t>
      </w:r>
      <w:r w:rsidRPr="001323C2">
        <w:rPr>
          <w:sz w:val="20"/>
          <w:szCs w:val="20"/>
          <w:lang w:eastAsia="da-DK"/>
        </w:rPr>
        <w:t xml:space="preserve">” verður brúkt um arbeiðsuppgávur, sum eru rutina hjá </w:t>
      </w:r>
      <w:r w:rsidR="006E3AF3">
        <w:rPr>
          <w:sz w:val="20"/>
          <w:szCs w:val="20"/>
          <w:lang w:eastAsia="da-DK"/>
        </w:rPr>
        <w:t xml:space="preserve">fyritøkuni </w:t>
      </w:r>
    </w:p>
    <w:p w14:paraId="15EED802" w14:textId="30AB2DD8" w:rsidR="00956356" w:rsidRPr="001323C2" w:rsidRDefault="00956356" w:rsidP="00956356">
      <w:pPr>
        <w:numPr>
          <w:ilvl w:val="0"/>
          <w:numId w:val="31"/>
        </w:numPr>
        <w:spacing w:after="0" w:line="240" w:lineRule="auto"/>
        <w:rPr>
          <w:sz w:val="20"/>
          <w:szCs w:val="20"/>
          <w:lang w:eastAsia="da-DK"/>
        </w:rPr>
      </w:pPr>
      <w:r w:rsidRPr="001323C2">
        <w:rPr>
          <w:sz w:val="20"/>
          <w:szCs w:val="20"/>
          <w:lang w:eastAsia="da-DK"/>
        </w:rPr>
        <w:t xml:space="preserve">Hugtakið “Sjáldan” verður brúkt um arbeiðsuppgávur, sum verða gjørdar av </w:t>
      </w:r>
      <w:r w:rsidR="00E97B40">
        <w:rPr>
          <w:sz w:val="20"/>
          <w:szCs w:val="20"/>
          <w:lang w:eastAsia="da-DK"/>
        </w:rPr>
        <w:t>fyritøkuni</w:t>
      </w:r>
      <w:r w:rsidRPr="001323C2">
        <w:rPr>
          <w:sz w:val="20"/>
          <w:szCs w:val="20"/>
          <w:lang w:eastAsia="da-DK"/>
        </w:rPr>
        <w:t>, men sum ikki eru rutinuuppgávur</w:t>
      </w:r>
    </w:p>
    <w:p w14:paraId="06E1846B" w14:textId="757EF25B" w:rsidR="00956356" w:rsidRPr="00603FA7" w:rsidRDefault="00956356" w:rsidP="00603FA7">
      <w:pPr>
        <w:numPr>
          <w:ilvl w:val="0"/>
          <w:numId w:val="31"/>
        </w:numPr>
        <w:spacing w:after="0" w:line="240" w:lineRule="auto"/>
        <w:rPr>
          <w:sz w:val="20"/>
          <w:szCs w:val="20"/>
          <w:lang w:eastAsia="da-DK"/>
        </w:rPr>
      </w:pPr>
      <w:r w:rsidRPr="001323C2">
        <w:rPr>
          <w:sz w:val="20"/>
          <w:szCs w:val="20"/>
          <w:lang w:eastAsia="da-DK"/>
        </w:rPr>
        <w:t>Hugtakið “</w:t>
      </w:r>
      <w:r w:rsidR="00603FA7">
        <w:rPr>
          <w:sz w:val="20"/>
          <w:szCs w:val="20"/>
          <w:lang w:eastAsia="da-DK"/>
        </w:rPr>
        <w:t>Ongantíð</w:t>
      </w:r>
      <w:r w:rsidRPr="00603FA7">
        <w:rPr>
          <w:sz w:val="20"/>
          <w:szCs w:val="20"/>
          <w:lang w:eastAsia="da-DK"/>
        </w:rPr>
        <w:t xml:space="preserve">” verður brúkt um arbeiðsuppgávur, sum als ikki verða gjørdar av </w:t>
      </w:r>
      <w:r w:rsidR="00E97B40">
        <w:rPr>
          <w:sz w:val="20"/>
          <w:szCs w:val="20"/>
          <w:lang w:eastAsia="da-DK"/>
        </w:rPr>
        <w:t>fyritøkuni</w:t>
      </w:r>
    </w:p>
    <w:p w14:paraId="2AC04AC2" w14:textId="0C04CE07" w:rsidR="00D66F3C" w:rsidRDefault="002917A5" w:rsidP="002917A5">
      <w:pPr>
        <w:rPr>
          <w:b/>
          <w:lang w:eastAsia="da-DK"/>
        </w:rPr>
      </w:pPr>
      <w:r w:rsidRPr="004C5916">
        <w:rPr>
          <w:b/>
          <w:lang w:eastAsia="da-DK"/>
        </w:rPr>
        <w:tab/>
      </w:r>
    </w:p>
    <w:p w14:paraId="2238DB39" w14:textId="7D14FE9D" w:rsidR="00B535D8" w:rsidRPr="00CF2799" w:rsidRDefault="00F01B2D" w:rsidP="002917A5">
      <w:pPr>
        <w:rPr>
          <w:bCs/>
          <w:lang w:eastAsia="da-DK"/>
        </w:rPr>
      </w:pPr>
      <w:r w:rsidRPr="00CF2799">
        <w:rPr>
          <w:b/>
          <w:bCs/>
          <w:lang w:eastAsia="da-DK"/>
        </w:rPr>
        <w:t>Virksemi og arbeiðsfatan fyri verkligu læruni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131"/>
        <w:gridCol w:w="992"/>
        <w:gridCol w:w="1124"/>
      </w:tblGrid>
      <w:tr w:rsidR="000F2C90" w:rsidRPr="004C5916" w14:paraId="36F84E73" w14:textId="77777777" w:rsidTr="2F921457">
        <w:trPr>
          <w:trHeight w:val="300"/>
        </w:trPr>
        <w:tc>
          <w:tcPr>
            <w:tcW w:w="6345" w:type="dxa"/>
            <w:shd w:val="clear" w:color="auto" w:fill="auto"/>
          </w:tcPr>
          <w:p w14:paraId="6BBA2C6F" w14:textId="6932F949" w:rsidR="00956356" w:rsidRPr="00D428B6" w:rsidRDefault="00956356" w:rsidP="001401DE">
            <w:pPr>
              <w:rPr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1131" w:type="dxa"/>
          </w:tcPr>
          <w:p w14:paraId="246CA754" w14:textId="5EBE2AF1" w:rsidR="00956356" w:rsidRPr="00D428B6" w:rsidRDefault="005E0733" w:rsidP="003D4D53">
            <w:pPr>
              <w:jc w:val="center"/>
              <w:rPr>
                <w:b/>
                <w:sz w:val="20"/>
                <w:szCs w:val="20"/>
                <w:lang w:eastAsia="da-DK"/>
              </w:rPr>
            </w:pPr>
            <w:r>
              <w:rPr>
                <w:b/>
                <w:sz w:val="20"/>
                <w:szCs w:val="20"/>
                <w:lang w:eastAsia="da-DK"/>
              </w:rPr>
              <w:t>Javnan</w:t>
            </w:r>
          </w:p>
        </w:tc>
        <w:tc>
          <w:tcPr>
            <w:tcW w:w="992" w:type="dxa"/>
          </w:tcPr>
          <w:p w14:paraId="23C4178F" w14:textId="537C0D30" w:rsidR="00956356" w:rsidRPr="00D428B6" w:rsidRDefault="00956356" w:rsidP="003D4D53">
            <w:pPr>
              <w:jc w:val="center"/>
              <w:rPr>
                <w:b/>
                <w:sz w:val="20"/>
                <w:szCs w:val="20"/>
                <w:lang w:eastAsia="da-DK"/>
              </w:rPr>
            </w:pPr>
            <w:r w:rsidRPr="00D428B6">
              <w:rPr>
                <w:b/>
                <w:sz w:val="20"/>
                <w:szCs w:val="20"/>
                <w:lang w:eastAsia="da-DK"/>
              </w:rPr>
              <w:t>Sjáldan</w:t>
            </w:r>
          </w:p>
        </w:tc>
        <w:tc>
          <w:tcPr>
            <w:tcW w:w="1124" w:type="dxa"/>
            <w:shd w:val="clear" w:color="auto" w:fill="auto"/>
          </w:tcPr>
          <w:p w14:paraId="6047A0FF" w14:textId="7144E6CC" w:rsidR="00956356" w:rsidRPr="00D428B6" w:rsidRDefault="00603FA7" w:rsidP="003D4D53">
            <w:pPr>
              <w:jc w:val="center"/>
              <w:rPr>
                <w:b/>
                <w:sz w:val="20"/>
                <w:szCs w:val="20"/>
                <w:lang w:eastAsia="da-DK"/>
              </w:rPr>
            </w:pPr>
            <w:r>
              <w:rPr>
                <w:b/>
                <w:sz w:val="20"/>
                <w:szCs w:val="20"/>
                <w:lang w:eastAsia="da-DK"/>
              </w:rPr>
              <w:t>Ongantíð</w:t>
            </w:r>
          </w:p>
        </w:tc>
      </w:tr>
      <w:tr w:rsidR="000F2C90" w:rsidRPr="004C5916" w14:paraId="0D36FA8C" w14:textId="77777777" w:rsidTr="2F921457">
        <w:trPr>
          <w:trHeight w:val="3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14BB9" w14:textId="2C25E181" w:rsidR="00653478" w:rsidRPr="00D50C6F" w:rsidRDefault="2CC8B49D" w:rsidP="41EA96D6">
            <w:pPr>
              <w:rPr>
                <w:lang w:eastAsia="da-DK"/>
              </w:rPr>
            </w:pPr>
            <w:r w:rsidRPr="41EA96D6">
              <w:rPr>
                <w:sz w:val="20"/>
                <w:szCs w:val="20"/>
                <w:lang w:eastAsia="da-DK"/>
              </w:rPr>
              <w:t xml:space="preserve">1. </w:t>
            </w:r>
            <w:r w:rsidR="49E2768D" w:rsidRPr="41EA96D6">
              <w:rPr>
                <w:sz w:val="20"/>
                <w:szCs w:val="20"/>
                <w:lang w:eastAsia="da-DK"/>
              </w:rPr>
              <w:t xml:space="preserve">Høvd og </w:t>
            </w:r>
            <w:r w:rsidR="73C63B84" w:rsidRPr="41EA96D6">
              <w:rPr>
                <w:sz w:val="20"/>
                <w:szCs w:val="20"/>
                <w:lang w:eastAsia="da-DK"/>
              </w:rPr>
              <w:t>hárbotnsgreining</w:t>
            </w:r>
          </w:p>
        </w:tc>
        <w:tc>
          <w:tcPr>
            <w:tcW w:w="1131" w:type="dxa"/>
          </w:tcPr>
          <w:p w14:paraId="15FA91AC" w14:textId="77777777" w:rsidR="00653478" w:rsidRPr="00D66F3C" w:rsidRDefault="00653478" w:rsidP="00653478">
            <w:pPr>
              <w:jc w:val="center"/>
              <w:rPr>
                <w:highlight w:val="yellow"/>
                <w:lang w:eastAsia="da-DK"/>
              </w:rPr>
            </w:pPr>
          </w:p>
        </w:tc>
        <w:tc>
          <w:tcPr>
            <w:tcW w:w="992" w:type="dxa"/>
          </w:tcPr>
          <w:p w14:paraId="147D39AC" w14:textId="3432A542" w:rsidR="00653478" w:rsidRPr="00D66F3C" w:rsidRDefault="00653478" w:rsidP="00653478">
            <w:pPr>
              <w:jc w:val="center"/>
              <w:rPr>
                <w:highlight w:val="yellow"/>
                <w:lang w:eastAsia="da-DK"/>
              </w:rPr>
            </w:pPr>
          </w:p>
        </w:tc>
        <w:tc>
          <w:tcPr>
            <w:tcW w:w="1124" w:type="dxa"/>
            <w:shd w:val="clear" w:color="auto" w:fill="auto"/>
          </w:tcPr>
          <w:p w14:paraId="2FA2A23E" w14:textId="0ECAC892" w:rsidR="00653478" w:rsidRPr="00D66F3C" w:rsidRDefault="00653478" w:rsidP="00653478">
            <w:pPr>
              <w:jc w:val="center"/>
              <w:rPr>
                <w:highlight w:val="yellow"/>
                <w:lang w:eastAsia="da-DK"/>
              </w:rPr>
            </w:pPr>
          </w:p>
        </w:tc>
      </w:tr>
      <w:tr w:rsidR="000F2C90" w:rsidRPr="004C5916" w14:paraId="1E3B4C16" w14:textId="77777777" w:rsidTr="2F921457">
        <w:trPr>
          <w:trHeight w:val="3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67C71" w14:textId="1C7E8744" w:rsidR="00D66F3C" w:rsidRPr="007E322D" w:rsidRDefault="1139612D" w:rsidP="4ABF2754">
            <w:pPr>
              <w:spacing w:line="240" w:lineRule="auto"/>
              <w:rPr>
                <w:sz w:val="20"/>
                <w:szCs w:val="20"/>
                <w:lang w:eastAsia="da-DK"/>
              </w:rPr>
            </w:pPr>
            <w:r w:rsidRPr="4ABF2754">
              <w:rPr>
                <w:sz w:val="20"/>
                <w:szCs w:val="20"/>
                <w:lang w:eastAsia="da-DK"/>
              </w:rPr>
              <w:t xml:space="preserve">2. </w:t>
            </w:r>
            <w:r w:rsidR="4F2A865A" w:rsidRPr="4ABF2754">
              <w:rPr>
                <w:sz w:val="20"/>
                <w:szCs w:val="20"/>
                <w:lang w:eastAsia="da-DK"/>
              </w:rPr>
              <w:t>Hárvask og val av sjam</w:t>
            </w:r>
            <w:r w:rsidR="1748D1B3" w:rsidRPr="4ABF2754">
              <w:rPr>
                <w:sz w:val="20"/>
                <w:szCs w:val="20"/>
                <w:lang w:eastAsia="da-DK"/>
              </w:rPr>
              <w:t>po</w:t>
            </w:r>
          </w:p>
        </w:tc>
        <w:tc>
          <w:tcPr>
            <w:tcW w:w="1131" w:type="dxa"/>
          </w:tcPr>
          <w:p w14:paraId="1CA83482" w14:textId="77777777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  <w:tc>
          <w:tcPr>
            <w:tcW w:w="992" w:type="dxa"/>
          </w:tcPr>
          <w:p w14:paraId="3DDECCAB" w14:textId="48B32BE8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  <w:tc>
          <w:tcPr>
            <w:tcW w:w="1124" w:type="dxa"/>
            <w:shd w:val="clear" w:color="auto" w:fill="auto"/>
          </w:tcPr>
          <w:p w14:paraId="7250BBA3" w14:textId="231A2A8B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</w:tr>
      <w:tr w:rsidR="000F2C90" w:rsidRPr="004C5916" w14:paraId="1D04BF61" w14:textId="77777777" w:rsidTr="2F921457">
        <w:trPr>
          <w:trHeight w:val="3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2A2CF" w14:textId="712AD84C" w:rsidR="00D66F3C" w:rsidRPr="007E322D" w:rsidRDefault="40DBD5C9" w:rsidP="00D66F3C">
            <w:pPr>
              <w:spacing w:line="240" w:lineRule="auto"/>
              <w:rPr>
                <w:sz w:val="20"/>
                <w:szCs w:val="20"/>
                <w:lang w:eastAsia="da-DK"/>
              </w:rPr>
            </w:pPr>
            <w:r w:rsidRPr="02EED543">
              <w:rPr>
                <w:sz w:val="20"/>
                <w:szCs w:val="20"/>
                <w:lang w:eastAsia="da-DK"/>
              </w:rPr>
              <w:t xml:space="preserve">3. </w:t>
            </w:r>
            <w:r w:rsidR="30EA362E" w:rsidRPr="02EED543">
              <w:rPr>
                <w:sz w:val="20"/>
                <w:szCs w:val="20"/>
                <w:lang w:eastAsia="da-DK"/>
              </w:rPr>
              <w:t>H</w:t>
            </w:r>
            <w:r w:rsidR="7618A048" w:rsidRPr="02EED543">
              <w:rPr>
                <w:sz w:val="20"/>
                <w:szCs w:val="20"/>
                <w:lang w:eastAsia="da-DK"/>
              </w:rPr>
              <w:t>árbotnsmýk</w:t>
            </w:r>
            <w:r w:rsidR="424CF118" w:rsidRPr="02EED543">
              <w:rPr>
                <w:sz w:val="20"/>
                <w:szCs w:val="20"/>
                <w:lang w:eastAsia="da-DK"/>
              </w:rPr>
              <w:t>jan</w:t>
            </w:r>
          </w:p>
        </w:tc>
        <w:tc>
          <w:tcPr>
            <w:tcW w:w="1131" w:type="dxa"/>
          </w:tcPr>
          <w:p w14:paraId="368BDBCA" w14:textId="77777777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  <w:tc>
          <w:tcPr>
            <w:tcW w:w="992" w:type="dxa"/>
          </w:tcPr>
          <w:p w14:paraId="748BDA70" w14:textId="7BF30ECD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  <w:tc>
          <w:tcPr>
            <w:tcW w:w="1124" w:type="dxa"/>
            <w:shd w:val="clear" w:color="auto" w:fill="auto"/>
          </w:tcPr>
          <w:p w14:paraId="088CCF98" w14:textId="275EA27A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</w:tr>
      <w:tr w:rsidR="000F2C90" w:rsidRPr="004C5916" w14:paraId="1B079FEF" w14:textId="77777777" w:rsidTr="2F921457">
        <w:trPr>
          <w:trHeight w:val="3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EB8D0" w14:textId="49CBF001" w:rsidR="00D66F3C" w:rsidRPr="007E322D" w:rsidRDefault="007B6C61" w:rsidP="00D66F3C">
            <w:pPr>
              <w:spacing w:line="240" w:lineRule="auto"/>
              <w:rPr>
                <w:sz w:val="20"/>
                <w:szCs w:val="20"/>
                <w:lang w:eastAsia="da-DK"/>
              </w:rPr>
            </w:pPr>
            <w:r w:rsidRPr="41EA96D6">
              <w:rPr>
                <w:sz w:val="20"/>
                <w:szCs w:val="20"/>
                <w:lang w:eastAsia="da-DK"/>
              </w:rPr>
              <w:t xml:space="preserve">4. </w:t>
            </w:r>
            <w:r w:rsidR="52DB4E6B" w:rsidRPr="41EA96D6">
              <w:rPr>
                <w:sz w:val="20"/>
                <w:szCs w:val="20"/>
                <w:lang w:eastAsia="da-DK"/>
              </w:rPr>
              <w:t>Damuklipping</w:t>
            </w:r>
          </w:p>
        </w:tc>
        <w:tc>
          <w:tcPr>
            <w:tcW w:w="1131" w:type="dxa"/>
          </w:tcPr>
          <w:p w14:paraId="576AAE50" w14:textId="77777777" w:rsidR="00D66F3C" w:rsidRPr="00D66F3C" w:rsidRDefault="00D66F3C" w:rsidP="00D66F3C">
            <w:pPr>
              <w:jc w:val="center"/>
              <w:rPr>
                <w:b/>
                <w:highlight w:val="yellow"/>
                <w:lang w:eastAsia="da-DK"/>
              </w:rPr>
            </w:pPr>
          </w:p>
        </w:tc>
        <w:tc>
          <w:tcPr>
            <w:tcW w:w="992" w:type="dxa"/>
          </w:tcPr>
          <w:p w14:paraId="48B8AB44" w14:textId="2E7B9E0A" w:rsidR="00D66F3C" w:rsidRPr="00D66F3C" w:rsidRDefault="00D66F3C" w:rsidP="00D66F3C">
            <w:pPr>
              <w:jc w:val="center"/>
              <w:rPr>
                <w:b/>
                <w:highlight w:val="yellow"/>
                <w:lang w:eastAsia="da-DK"/>
              </w:rPr>
            </w:pPr>
          </w:p>
        </w:tc>
        <w:tc>
          <w:tcPr>
            <w:tcW w:w="1124" w:type="dxa"/>
            <w:shd w:val="clear" w:color="auto" w:fill="auto"/>
          </w:tcPr>
          <w:p w14:paraId="4D74F5D4" w14:textId="6B121D72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</w:tr>
      <w:tr w:rsidR="000F2C90" w:rsidRPr="004C5916" w14:paraId="5B03C314" w14:textId="77777777" w:rsidTr="2F921457">
        <w:trPr>
          <w:trHeight w:val="3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F461B" w14:textId="1586C012" w:rsidR="00D66F3C" w:rsidRPr="007E322D" w:rsidRDefault="00704F4E" w:rsidP="00D66F3C">
            <w:pPr>
              <w:spacing w:line="240" w:lineRule="auto"/>
            </w:pPr>
            <w:r w:rsidRPr="41EA96D6">
              <w:rPr>
                <w:sz w:val="20"/>
                <w:szCs w:val="20"/>
                <w:lang w:eastAsia="da-DK"/>
              </w:rPr>
              <w:t>5.</w:t>
            </w:r>
            <w:r w:rsidR="00AB2DCD">
              <w:t xml:space="preserve"> </w:t>
            </w:r>
            <w:r w:rsidR="58EFF5AC" w:rsidRPr="41EA96D6">
              <w:rPr>
                <w:sz w:val="20"/>
                <w:szCs w:val="20"/>
              </w:rPr>
              <w:t>Harraklipping</w:t>
            </w:r>
          </w:p>
        </w:tc>
        <w:tc>
          <w:tcPr>
            <w:tcW w:w="1131" w:type="dxa"/>
          </w:tcPr>
          <w:p w14:paraId="5B4B7EEA" w14:textId="77777777" w:rsidR="00D66F3C" w:rsidRPr="00D66F3C" w:rsidRDefault="00D66F3C" w:rsidP="00D66F3C">
            <w:pPr>
              <w:jc w:val="center"/>
              <w:rPr>
                <w:b/>
                <w:highlight w:val="yellow"/>
                <w:lang w:eastAsia="da-DK"/>
              </w:rPr>
            </w:pPr>
          </w:p>
        </w:tc>
        <w:tc>
          <w:tcPr>
            <w:tcW w:w="992" w:type="dxa"/>
          </w:tcPr>
          <w:p w14:paraId="63F7171F" w14:textId="32AE143F" w:rsidR="00D66F3C" w:rsidRPr="00D66F3C" w:rsidRDefault="00D66F3C" w:rsidP="00D66F3C">
            <w:pPr>
              <w:jc w:val="center"/>
              <w:rPr>
                <w:b/>
                <w:highlight w:val="yellow"/>
                <w:lang w:eastAsia="da-DK"/>
              </w:rPr>
            </w:pPr>
          </w:p>
        </w:tc>
        <w:tc>
          <w:tcPr>
            <w:tcW w:w="1124" w:type="dxa"/>
            <w:shd w:val="clear" w:color="auto" w:fill="auto"/>
          </w:tcPr>
          <w:p w14:paraId="298128B7" w14:textId="6F8F3527" w:rsidR="00D66F3C" w:rsidRPr="00D66F3C" w:rsidRDefault="00D66F3C" w:rsidP="00D66F3C">
            <w:pPr>
              <w:jc w:val="center"/>
              <w:rPr>
                <w:b/>
                <w:highlight w:val="yellow"/>
                <w:lang w:eastAsia="da-DK"/>
              </w:rPr>
            </w:pPr>
          </w:p>
        </w:tc>
      </w:tr>
      <w:tr w:rsidR="000F2C90" w:rsidRPr="00D428B6" w14:paraId="0D4F54CA" w14:textId="77777777" w:rsidTr="2F921457">
        <w:trPr>
          <w:trHeight w:val="3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C4DC" w14:textId="4BAD3FCB" w:rsidR="00D66F3C" w:rsidRPr="00D428B6" w:rsidRDefault="00573D88" w:rsidP="41EA96D6">
            <w:pPr>
              <w:spacing w:line="240" w:lineRule="auto"/>
              <w:rPr>
                <w:rFonts w:asciiTheme="minorHAnsi" w:hAnsiTheme="minorHAnsi" w:cstheme="minorBidi"/>
                <w:sz w:val="20"/>
                <w:szCs w:val="20"/>
                <w:lang w:eastAsia="da-DK"/>
              </w:rPr>
            </w:pPr>
            <w:r w:rsidRPr="41EA96D6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6.</w:t>
            </w:r>
            <w:r w:rsidR="00B00CC1" w:rsidRPr="41EA96D6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 xml:space="preserve"> </w:t>
            </w:r>
            <w:r w:rsidR="23AB9285" w:rsidRPr="41EA96D6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Barnaklipping</w:t>
            </w:r>
          </w:p>
        </w:tc>
        <w:tc>
          <w:tcPr>
            <w:tcW w:w="1131" w:type="dxa"/>
          </w:tcPr>
          <w:p w14:paraId="0743A7FD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92" w:type="dxa"/>
          </w:tcPr>
          <w:p w14:paraId="1D36129E" w14:textId="7A50C28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24" w:type="dxa"/>
            <w:shd w:val="clear" w:color="auto" w:fill="auto"/>
          </w:tcPr>
          <w:p w14:paraId="071009A9" w14:textId="193EE724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0F2C90" w:rsidRPr="00D428B6" w14:paraId="77BFE32D" w14:textId="77777777" w:rsidTr="2F921457">
        <w:trPr>
          <w:trHeight w:val="3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10960" w14:textId="3908F4C9" w:rsidR="00AB2DCD" w:rsidRPr="00D428B6" w:rsidRDefault="00AB2DCD" w:rsidP="41EA96D6">
            <w:pPr>
              <w:spacing w:line="240" w:lineRule="auto"/>
              <w:rPr>
                <w:rFonts w:asciiTheme="minorHAnsi" w:hAnsiTheme="minorHAnsi" w:cstheme="minorBidi"/>
                <w:sz w:val="20"/>
                <w:szCs w:val="20"/>
                <w:lang w:eastAsia="da-DK"/>
              </w:rPr>
            </w:pPr>
            <w:r w:rsidRPr="41EA96D6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7.</w:t>
            </w:r>
            <w:r w:rsidR="5E250A0C" w:rsidRPr="41EA96D6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 xml:space="preserve"> Klippa skegg</w:t>
            </w:r>
          </w:p>
        </w:tc>
        <w:tc>
          <w:tcPr>
            <w:tcW w:w="1131" w:type="dxa"/>
          </w:tcPr>
          <w:p w14:paraId="6231A7C7" w14:textId="77777777" w:rsidR="00AB2DCD" w:rsidRPr="00D428B6" w:rsidRDefault="00AB2DCD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92" w:type="dxa"/>
          </w:tcPr>
          <w:p w14:paraId="25FE5975" w14:textId="77777777" w:rsidR="00AB2DCD" w:rsidRPr="00D428B6" w:rsidRDefault="00AB2DCD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24" w:type="dxa"/>
            <w:shd w:val="clear" w:color="auto" w:fill="auto"/>
          </w:tcPr>
          <w:p w14:paraId="29BAA104" w14:textId="77777777" w:rsidR="00AB2DCD" w:rsidRPr="00D428B6" w:rsidRDefault="00AB2DCD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0F2C90" w:rsidRPr="00D428B6" w14:paraId="691EC9F2" w14:textId="77777777" w:rsidTr="2F921457">
        <w:trPr>
          <w:trHeight w:val="3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2F565" w14:textId="02994EF2" w:rsidR="00AB2DCD" w:rsidRDefault="390C5B51" w:rsidP="41EA96D6">
            <w:pPr>
              <w:spacing w:line="240" w:lineRule="auto"/>
              <w:rPr>
                <w:rFonts w:asciiTheme="minorHAnsi" w:hAnsiTheme="minorHAnsi" w:cstheme="minorBidi"/>
                <w:sz w:val="20"/>
                <w:szCs w:val="20"/>
                <w:lang w:eastAsia="da-DK"/>
              </w:rPr>
            </w:pPr>
            <w:r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 xml:space="preserve">8. </w:t>
            </w:r>
            <w:r w:rsidR="72E2225B"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Graduerings</w:t>
            </w:r>
            <w:r w:rsidR="51120541"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 xml:space="preserve"> </w:t>
            </w:r>
            <w:r w:rsidR="72E2225B"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klipping</w:t>
            </w:r>
          </w:p>
        </w:tc>
        <w:tc>
          <w:tcPr>
            <w:tcW w:w="1131" w:type="dxa"/>
          </w:tcPr>
          <w:p w14:paraId="30ECEFBF" w14:textId="77777777" w:rsidR="00AB2DCD" w:rsidRPr="00D428B6" w:rsidRDefault="00AB2DCD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92" w:type="dxa"/>
          </w:tcPr>
          <w:p w14:paraId="0CB633E1" w14:textId="77777777" w:rsidR="00AB2DCD" w:rsidRPr="00D428B6" w:rsidRDefault="00AB2DCD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24" w:type="dxa"/>
            <w:shd w:val="clear" w:color="auto" w:fill="auto"/>
          </w:tcPr>
          <w:p w14:paraId="44F0E8C6" w14:textId="77777777" w:rsidR="00AB2DCD" w:rsidRPr="00D428B6" w:rsidRDefault="00AB2DCD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41EA96D6" w14:paraId="175CC321" w14:textId="77777777" w:rsidTr="2F921457">
        <w:trPr>
          <w:trHeight w:val="3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59DB" w14:textId="12CC2523" w:rsidR="1180339D" w:rsidRDefault="1180339D" w:rsidP="41EA96D6">
            <w:pPr>
              <w:spacing w:line="240" w:lineRule="auto"/>
              <w:rPr>
                <w:rFonts w:asciiTheme="minorHAnsi" w:hAnsiTheme="minorHAnsi" w:cstheme="minorBidi"/>
                <w:sz w:val="20"/>
                <w:szCs w:val="20"/>
                <w:lang w:eastAsia="da-DK"/>
              </w:rPr>
            </w:pPr>
            <w:r w:rsidRPr="41EA96D6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9. Klippa við knívi</w:t>
            </w:r>
          </w:p>
        </w:tc>
        <w:tc>
          <w:tcPr>
            <w:tcW w:w="1131" w:type="dxa"/>
          </w:tcPr>
          <w:p w14:paraId="296D407A" w14:textId="4A710C28" w:rsidR="41EA96D6" w:rsidRDefault="41EA96D6" w:rsidP="41EA96D6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92" w:type="dxa"/>
          </w:tcPr>
          <w:p w14:paraId="198D3DE2" w14:textId="60FD26B7" w:rsidR="41EA96D6" w:rsidRDefault="41EA96D6" w:rsidP="41EA96D6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24" w:type="dxa"/>
            <w:shd w:val="clear" w:color="auto" w:fill="auto"/>
          </w:tcPr>
          <w:p w14:paraId="1BF74606" w14:textId="0E83C8D9" w:rsidR="41EA96D6" w:rsidRDefault="41EA96D6" w:rsidP="41EA96D6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</w:tr>
      <w:tr w:rsidR="41EA96D6" w14:paraId="0D2653A1" w14:textId="77777777" w:rsidTr="2F921457">
        <w:trPr>
          <w:trHeight w:val="3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D0416" w14:textId="5AA1599C" w:rsidR="1180339D" w:rsidRDefault="1180339D" w:rsidP="41EA96D6">
            <w:pPr>
              <w:spacing w:line="240" w:lineRule="auto"/>
              <w:rPr>
                <w:rFonts w:asciiTheme="minorHAnsi" w:hAnsiTheme="minorHAnsi" w:cstheme="minorBidi"/>
                <w:sz w:val="20"/>
                <w:szCs w:val="20"/>
                <w:lang w:eastAsia="da-DK"/>
              </w:rPr>
            </w:pPr>
            <w:r w:rsidRPr="41EA96D6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10. Jarondulatión</w:t>
            </w:r>
          </w:p>
        </w:tc>
        <w:tc>
          <w:tcPr>
            <w:tcW w:w="1131" w:type="dxa"/>
          </w:tcPr>
          <w:p w14:paraId="2EC40895" w14:textId="5C88CCFC" w:rsidR="41EA96D6" w:rsidRDefault="41EA96D6" w:rsidP="41EA96D6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92" w:type="dxa"/>
          </w:tcPr>
          <w:p w14:paraId="018528B0" w14:textId="1E4C9A2A" w:rsidR="41EA96D6" w:rsidRDefault="41EA96D6" w:rsidP="41EA96D6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24" w:type="dxa"/>
            <w:shd w:val="clear" w:color="auto" w:fill="auto"/>
          </w:tcPr>
          <w:p w14:paraId="56B11604" w14:textId="6CA82EF9" w:rsidR="41EA96D6" w:rsidRDefault="41EA96D6" w:rsidP="41EA96D6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</w:tr>
      <w:tr w:rsidR="41EA96D6" w14:paraId="25AC0B39" w14:textId="77777777" w:rsidTr="2F921457">
        <w:trPr>
          <w:trHeight w:val="3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A294E" w14:textId="57831F26" w:rsidR="1180339D" w:rsidRDefault="1180339D" w:rsidP="41EA96D6">
            <w:pPr>
              <w:spacing w:line="240" w:lineRule="auto"/>
              <w:rPr>
                <w:rFonts w:asciiTheme="minorHAnsi" w:hAnsiTheme="minorHAnsi" w:cstheme="minorBidi"/>
                <w:sz w:val="20"/>
                <w:szCs w:val="20"/>
                <w:lang w:eastAsia="da-DK"/>
              </w:rPr>
            </w:pPr>
            <w:r w:rsidRPr="41EA96D6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11. Vatnondulatión</w:t>
            </w:r>
          </w:p>
        </w:tc>
        <w:tc>
          <w:tcPr>
            <w:tcW w:w="1131" w:type="dxa"/>
          </w:tcPr>
          <w:p w14:paraId="26B149F7" w14:textId="45018063" w:rsidR="41EA96D6" w:rsidRDefault="41EA96D6" w:rsidP="41EA96D6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92" w:type="dxa"/>
          </w:tcPr>
          <w:p w14:paraId="347C6FBF" w14:textId="5AB23281" w:rsidR="41EA96D6" w:rsidRDefault="41EA96D6" w:rsidP="41EA96D6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24" w:type="dxa"/>
            <w:shd w:val="clear" w:color="auto" w:fill="auto"/>
          </w:tcPr>
          <w:p w14:paraId="020AA42C" w14:textId="52DB5514" w:rsidR="41EA96D6" w:rsidRDefault="41EA96D6" w:rsidP="41EA96D6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</w:tr>
      <w:tr w:rsidR="41EA96D6" w14:paraId="32A573C7" w14:textId="77777777" w:rsidTr="2F921457">
        <w:trPr>
          <w:trHeight w:val="3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924DF" w14:textId="064B36A5" w:rsidR="1180339D" w:rsidRDefault="1180339D" w:rsidP="41EA96D6">
            <w:pPr>
              <w:spacing w:line="240" w:lineRule="auto"/>
              <w:rPr>
                <w:rFonts w:asciiTheme="minorHAnsi" w:hAnsiTheme="minorHAnsi" w:cstheme="minorBidi"/>
                <w:sz w:val="20"/>
                <w:szCs w:val="20"/>
                <w:lang w:eastAsia="da-DK"/>
              </w:rPr>
            </w:pPr>
            <w:r w:rsidRPr="41EA96D6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12. Uppsetan – langt hár</w:t>
            </w:r>
          </w:p>
        </w:tc>
        <w:tc>
          <w:tcPr>
            <w:tcW w:w="1131" w:type="dxa"/>
          </w:tcPr>
          <w:p w14:paraId="5EDD0428" w14:textId="53076D49" w:rsidR="41EA96D6" w:rsidRDefault="41EA96D6" w:rsidP="41EA96D6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92" w:type="dxa"/>
          </w:tcPr>
          <w:p w14:paraId="40B78B70" w14:textId="7ACEAD3C" w:rsidR="41EA96D6" w:rsidRDefault="41EA96D6" w:rsidP="41EA96D6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24" w:type="dxa"/>
            <w:shd w:val="clear" w:color="auto" w:fill="auto"/>
          </w:tcPr>
          <w:p w14:paraId="2DA82BD7" w14:textId="1CC33F1B" w:rsidR="41EA96D6" w:rsidRDefault="41EA96D6" w:rsidP="41EA96D6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</w:tr>
      <w:tr w:rsidR="41EA96D6" w14:paraId="0F8836FC" w14:textId="77777777" w:rsidTr="2F921457">
        <w:trPr>
          <w:trHeight w:val="3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AC63" w14:textId="60CD5186" w:rsidR="1180339D" w:rsidRDefault="1180339D" w:rsidP="41EA96D6">
            <w:pPr>
              <w:spacing w:line="240" w:lineRule="auto"/>
              <w:rPr>
                <w:rFonts w:asciiTheme="minorHAnsi" w:hAnsiTheme="minorHAnsi" w:cstheme="minorBidi"/>
                <w:sz w:val="20"/>
                <w:szCs w:val="20"/>
                <w:lang w:eastAsia="da-DK"/>
              </w:rPr>
            </w:pPr>
            <w:r w:rsidRPr="41EA96D6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13. Busta og greiða út</w:t>
            </w:r>
          </w:p>
        </w:tc>
        <w:tc>
          <w:tcPr>
            <w:tcW w:w="1131" w:type="dxa"/>
          </w:tcPr>
          <w:p w14:paraId="443D78A6" w14:textId="1B2B98A4" w:rsidR="41EA96D6" w:rsidRDefault="41EA96D6" w:rsidP="41EA96D6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92" w:type="dxa"/>
          </w:tcPr>
          <w:p w14:paraId="75CA5E9A" w14:textId="5130EA0E" w:rsidR="41EA96D6" w:rsidRDefault="41EA96D6" w:rsidP="41EA96D6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24" w:type="dxa"/>
            <w:shd w:val="clear" w:color="auto" w:fill="auto"/>
          </w:tcPr>
          <w:p w14:paraId="1AB55FE8" w14:textId="563505E9" w:rsidR="41EA96D6" w:rsidRDefault="41EA96D6" w:rsidP="41EA96D6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</w:tr>
      <w:tr w:rsidR="41EA96D6" w14:paraId="7CC9CC91" w14:textId="77777777" w:rsidTr="2F921457">
        <w:trPr>
          <w:trHeight w:val="3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F2BE1" w14:textId="61542DD0" w:rsidR="41EA96D6" w:rsidRDefault="744AC104" w:rsidP="41EA96D6">
            <w:pPr>
              <w:spacing w:line="240" w:lineRule="auto"/>
              <w:rPr>
                <w:rFonts w:asciiTheme="minorHAnsi" w:hAnsiTheme="minorHAnsi" w:cstheme="minorBidi"/>
                <w:sz w:val="20"/>
                <w:szCs w:val="20"/>
                <w:lang w:eastAsia="da-DK"/>
              </w:rPr>
            </w:pPr>
            <w:r w:rsidRPr="02EED543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14. Føna við bust</w:t>
            </w:r>
          </w:p>
        </w:tc>
        <w:tc>
          <w:tcPr>
            <w:tcW w:w="1131" w:type="dxa"/>
          </w:tcPr>
          <w:p w14:paraId="2E291BAA" w14:textId="4AD55AC5" w:rsidR="41EA96D6" w:rsidRDefault="41EA96D6" w:rsidP="41EA96D6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92" w:type="dxa"/>
          </w:tcPr>
          <w:p w14:paraId="54F05C1D" w14:textId="71908E6B" w:rsidR="41EA96D6" w:rsidRDefault="41EA96D6" w:rsidP="41EA96D6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24" w:type="dxa"/>
            <w:shd w:val="clear" w:color="auto" w:fill="auto"/>
          </w:tcPr>
          <w:p w14:paraId="0BCCCBA7" w14:textId="1238C462" w:rsidR="41EA96D6" w:rsidRDefault="41EA96D6" w:rsidP="41EA96D6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</w:tr>
      <w:tr w:rsidR="41EA96D6" w14:paraId="6DE9FA3A" w14:textId="77777777" w:rsidTr="2F921457">
        <w:trPr>
          <w:trHeight w:val="3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368C3" w14:textId="1C0AE62A" w:rsidR="41EA96D6" w:rsidRDefault="744AC104" w:rsidP="41EA96D6">
            <w:pPr>
              <w:spacing w:line="240" w:lineRule="auto"/>
              <w:rPr>
                <w:rFonts w:asciiTheme="minorHAnsi" w:hAnsiTheme="minorHAnsi" w:cstheme="minorBidi"/>
                <w:sz w:val="20"/>
                <w:szCs w:val="20"/>
                <w:lang w:eastAsia="da-DK"/>
              </w:rPr>
            </w:pPr>
            <w:r w:rsidRPr="02EED543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15. Føna fall</w:t>
            </w:r>
          </w:p>
        </w:tc>
        <w:tc>
          <w:tcPr>
            <w:tcW w:w="1131" w:type="dxa"/>
          </w:tcPr>
          <w:p w14:paraId="308D554B" w14:textId="2F908904" w:rsidR="41EA96D6" w:rsidRDefault="41EA96D6" w:rsidP="41EA96D6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92" w:type="dxa"/>
          </w:tcPr>
          <w:p w14:paraId="04CA6761" w14:textId="5D7CB085" w:rsidR="41EA96D6" w:rsidRDefault="41EA96D6" w:rsidP="41EA96D6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24" w:type="dxa"/>
            <w:shd w:val="clear" w:color="auto" w:fill="auto"/>
          </w:tcPr>
          <w:p w14:paraId="3DA3621F" w14:textId="63500062" w:rsidR="41EA96D6" w:rsidRDefault="41EA96D6" w:rsidP="41EA96D6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</w:tr>
      <w:tr w:rsidR="41EA96D6" w14:paraId="3F0DFB64" w14:textId="77777777" w:rsidTr="2F921457">
        <w:trPr>
          <w:trHeight w:val="3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5AB46" w14:textId="129CC3ED" w:rsidR="41EA96D6" w:rsidRDefault="744AC104" w:rsidP="41EA96D6">
            <w:pPr>
              <w:spacing w:line="240" w:lineRule="auto"/>
              <w:rPr>
                <w:rFonts w:asciiTheme="minorHAnsi" w:hAnsiTheme="minorHAnsi" w:cstheme="minorBidi"/>
                <w:sz w:val="20"/>
                <w:szCs w:val="20"/>
                <w:lang w:eastAsia="da-DK"/>
              </w:rPr>
            </w:pPr>
            <w:r w:rsidRPr="02EED543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16. Fingra, greiða og snigla føll</w:t>
            </w:r>
          </w:p>
        </w:tc>
        <w:tc>
          <w:tcPr>
            <w:tcW w:w="1131" w:type="dxa"/>
          </w:tcPr>
          <w:p w14:paraId="4CADDFB5" w14:textId="4C661D34" w:rsidR="41EA96D6" w:rsidRDefault="41EA96D6" w:rsidP="41EA96D6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92" w:type="dxa"/>
          </w:tcPr>
          <w:p w14:paraId="02B211D8" w14:textId="42C15BCB" w:rsidR="41EA96D6" w:rsidRDefault="41EA96D6" w:rsidP="41EA96D6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24" w:type="dxa"/>
            <w:shd w:val="clear" w:color="auto" w:fill="auto"/>
          </w:tcPr>
          <w:p w14:paraId="3ABC38B5" w14:textId="4D4636AA" w:rsidR="41EA96D6" w:rsidRDefault="41EA96D6" w:rsidP="41EA96D6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</w:tr>
      <w:tr w:rsidR="2F921457" w14:paraId="7CA40CCC" w14:textId="77777777" w:rsidTr="2F921457">
        <w:trPr>
          <w:trHeight w:val="3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83551" w14:textId="6C274D6E" w:rsidR="66871580" w:rsidRDefault="66871580" w:rsidP="2F921457">
            <w:pPr>
              <w:spacing w:line="240" w:lineRule="auto"/>
              <w:rPr>
                <w:rFonts w:asciiTheme="minorHAnsi" w:hAnsiTheme="minorHAnsi" w:cstheme="minorBidi"/>
                <w:sz w:val="20"/>
                <w:szCs w:val="20"/>
                <w:lang w:eastAsia="da-DK"/>
              </w:rPr>
            </w:pPr>
            <w:r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17. Turka harrahár - føll</w:t>
            </w:r>
          </w:p>
        </w:tc>
        <w:tc>
          <w:tcPr>
            <w:tcW w:w="1131" w:type="dxa"/>
          </w:tcPr>
          <w:p w14:paraId="5668C4D3" w14:textId="504BA81C" w:rsidR="2F921457" w:rsidRDefault="2F921457" w:rsidP="2F921457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92" w:type="dxa"/>
          </w:tcPr>
          <w:p w14:paraId="371566BC" w14:textId="5BF9A6AD" w:rsidR="2F921457" w:rsidRDefault="2F921457" w:rsidP="2F921457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24" w:type="dxa"/>
            <w:shd w:val="clear" w:color="auto" w:fill="auto"/>
          </w:tcPr>
          <w:p w14:paraId="65522CE2" w14:textId="4158B9D7" w:rsidR="2F921457" w:rsidRDefault="2F921457" w:rsidP="2F921457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</w:tr>
      <w:tr w:rsidR="02EED543" w14:paraId="72931BC7" w14:textId="77777777" w:rsidTr="2F921457">
        <w:trPr>
          <w:trHeight w:val="3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B2EA0" w14:textId="4BF52D57" w:rsidR="26A6AB90" w:rsidRDefault="45D98819" w:rsidP="02EED543">
            <w:pPr>
              <w:spacing w:line="240" w:lineRule="auto"/>
              <w:rPr>
                <w:rFonts w:asciiTheme="minorHAnsi" w:hAnsiTheme="minorHAnsi" w:cstheme="minorBidi"/>
                <w:sz w:val="20"/>
                <w:szCs w:val="20"/>
                <w:lang w:eastAsia="da-DK"/>
              </w:rPr>
            </w:pPr>
            <w:r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1</w:t>
            </w:r>
            <w:r w:rsidR="48D9DC54"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8</w:t>
            </w:r>
            <w:r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. Turka harrahár- bombage</w:t>
            </w:r>
          </w:p>
        </w:tc>
        <w:tc>
          <w:tcPr>
            <w:tcW w:w="1131" w:type="dxa"/>
          </w:tcPr>
          <w:p w14:paraId="7009B993" w14:textId="28CE3D57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92" w:type="dxa"/>
          </w:tcPr>
          <w:p w14:paraId="116C68EF" w14:textId="7086A85F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24" w:type="dxa"/>
            <w:shd w:val="clear" w:color="auto" w:fill="auto"/>
          </w:tcPr>
          <w:p w14:paraId="7B03D43B" w14:textId="16FF8DF8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</w:tr>
      <w:tr w:rsidR="02EED543" w14:paraId="3AF81FF4" w14:textId="77777777" w:rsidTr="2F921457">
        <w:trPr>
          <w:trHeight w:val="3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2C910" w14:textId="2FB65EC9" w:rsidR="26A6AB90" w:rsidRDefault="45D98819" w:rsidP="02EED543">
            <w:pPr>
              <w:spacing w:line="240" w:lineRule="auto"/>
              <w:rPr>
                <w:rFonts w:asciiTheme="minorHAnsi" w:hAnsiTheme="minorHAnsi" w:cstheme="minorBidi"/>
                <w:sz w:val="20"/>
                <w:szCs w:val="20"/>
                <w:lang w:eastAsia="da-DK"/>
              </w:rPr>
            </w:pPr>
            <w:r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1</w:t>
            </w:r>
            <w:r w:rsidR="1E6AD70E"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9</w:t>
            </w:r>
            <w:r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. Upprullings teknikk</w:t>
            </w:r>
          </w:p>
        </w:tc>
        <w:tc>
          <w:tcPr>
            <w:tcW w:w="1131" w:type="dxa"/>
          </w:tcPr>
          <w:p w14:paraId="6FAD7250" w14:textId="7A11E1C7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92" w:type="dxa"/>
          </w:tcPr>
          <w:p w14:paraId="1B4B6FEF" w14:textId="6D0B68C0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24" w:type="dxa"/>
            <w:shd w:val="clear" w:color="auto" w:fill="auto"/>
          </w:tcPr>
          <w:p w14:paraId="786AA539" w14:textId="1554CDCA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</w:tr>
      <w:tr w:rsidR="02EED543" w14:paraId="01D32C73" w14:textId="77777777" w:rsidTr="2F921457">
        <w:trPr>
          <w:trHeight w:val="3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C9C55" w14:textId="21A11CEF" w:rsidR="385508B4" w:rsidRDefault="1517CF45" w:rsidP="02EED543">
            <w:pPr>
              <w:spacing w:line="240" w:lineRule="auto"/>
              <w:rPr>
                <w:rFonts w:asciiTheme="minorHAnsi" w:hAnsiTheme="minorHAnsi" w:cstheme="minorBidi"/>
                <w:sz w:val="20"/>
                <w:szCs w:val="20"/>
                <w:lang w:eastAsia="da-DK"/>
              </w:rPr>
            </w:pPr>
            <w:r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20</w:t>
            </w:r>
            <w:r w:rsidR="5D7FE6F3"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. Permanent</w:t>
            </w:r>
          </w:p>
        </w:tc>
        <w:tc>
          <w:tcPr>
            <w:tcW w:w="1131" w:type="dxa"/>
          </w:tcPr>
          <w:p w14:paraId="12F7E13B" w14:textId="0E9BA658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92" w:type="dxa"/>
          </w:tcPr>
          <w:p w14:paraId="53C3FA3F" w14:textId="7C4062DA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24" w:type="dxa"/>
            <w:shd w:val="clear" w:color="auto" w:fill="auto"/>
          </w:tcPr>
          <w:p w14:paraId="0D516821" w14:textId="1E569FE5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</w:tr>
      <w:tr w:rsidR="02EED543" w14:paraId="24A15866" w14:textId="77777777" w:rsidTr="2F921457">
        <w:trPr>
          <w:trHeight w:val="3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A20E9" w14:textId="5090480A" w:rsidR="385508B4" w:rsidRDefault="5D7FE6F3" w:rsidP="02EED543">
            <w:pPr>
              <w:spacing w:line="240" w:lineRule="auto"/>
              <w:rPr>
                <w:rFonts w:asciiTheme="minorHAnsi" w:hAnsiTheme="minorHAnsi" w:cstheme="minorBidi"/>
                <w:sz w:val="20"/>
                <w:szCs w:val="20"/>
                <w:lang w:eastAsia="da-DK"/>
              </w:rPr>
            </w:pPr>
            <w:r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lastRenderedPageBreak/>
              <w:t>2</w:t>
            </w:r>
            <w:r w:rsidR="3CA1ABA6"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1</w:t>
            </w:r>
            <w:r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. Handarøkt</w:t>
            </w:r>
          </w:p>
        </w:tc>
        <w:tc>
          <w:tcPr>
            <w:tcW w:w="1131" w:type="dxa"/>
          </w:tcPr>
          <w:p w14:paraId="70965F63" w14:textId="7DB3FA9A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92" w:type="dxa"/>
          </w:tcPr>
          <w:p w14:paraId="268FC3E2" w14:textId="37CFCF77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24" w:type="dxa"/>
            <w:shd w:val="clear" w:color="auto" w:fill="auto"/>
          </w:tcPr>
          <w:p w14:paraId="63851D6E" w14:textId="609213C1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</w:tr>
      <w:tr w:rsidR="02EED543" w14:paraId="6B0149A5" w14:textId="77777777" w:rsidTr="2F921457">
        <w:trPr>
          <w:trHeight w:val="3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E290" w14:textId="10BA1586" w:rsidR="385508B4" w:rsidRDefault="5D7FE6F3" w:rsidP="02EED543">
            <w:pPr>
              <w:spacing w:line="240" w:lineRule="auto"/>
              <w:rPr>
                <w:rFonts w:asciiTheme="minorHAnsi" w:hAnsiTheme="minorHAnsi" w:cstheme="minorBidi"/>
                <w:sz w:val="20"/>
                <w:szCs w:val="20"/>
                <w:lang w:eastAsia="da-DK"/>
              </w:rPr>
            </w:pPr>
            <w:r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2</w:t>
            </w:r>
            <w:r w:rsidR="76AEBD4A"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2</w:t>
            </w:r>
            <w:r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. Oxydatiónsliting</w:t>
            </w:r>
          </w:p>
        </w:tc>
        <w:tc>
          <w:tcPr>
            <w:tcW w:w="1131" w:type="dxa"/>
          </w:tcPr>
          <w:p w14:paraId="67B7BE14" w14:textId="581EC060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92" w:type="dxa"/>
          </w:tcPr>
          <w:p w14:paraId="274215E6" w14:textId="0CCB1F50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24" w:type="dxa"/>
            <w:shd w:val="clear" w:color="auto" w:fill="auto"/>
          </w:tcPr>
          <w:p w14:paraId="3D03E0BE" w14:textId="4165EC27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</w:tr>
      <w:tr w:rsidR="02EED543" w14:paraId="26ABEDEB" w14:textId="77777777" w:rsidTr="2F921457">
        <w:trPr>
          <w:trHeight w:val="3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0F31" w14:textId="0A46779A" w:rsidR="385508B4" w:rsidRDefault="5D7FE6F3" w:rsidP="02EED543">
            <w:pPr>
              <w:spacing w:line="240" w:lineRule="auto"/>
              <w:rPr>
                <w:rFonts w:asciiTheme="minorHAnsi" w:hAnsiTheme="minorHAnsi" w:cstheme="minorBidi"/>
                <w:sz w:val="20"/>
                <w:szCs w:val="20"/>
                <w:lang w:eastAsia="da-DK"/>
              </w:rPr>
            </w:pPr>
            <w:r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2</w:t>
            </w:r>
            <w:r w:rsidR="4F94AB8C"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3</w:t>
            </w:r>
            <w:r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. Avbleiking</w:t>
            </w:r>
          </w:p>
        </w:tc>
        <w:tc>
          <w:tcPr>
            <w:tcW w:w="1131" w:type="dxa"/>
          </w:tcPr>
          <w:p w14:paraId="54FAC231" w14:textId="6359F01A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92" w:type="dxa"/>
          </w:tcPr>
          <w:p w14:paraId="04FE4A54" w14:textId="05C7C39F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24" w:type="dxa"/>
            <w:shd w:val="clear" w:color="auto" w:fill="auto"/>
          </w:tcPr>
          <w:p w14:paraId="6204E48A" w14:textId="10B551A4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</w:tr>
      <w:tr w:rsidR="02EED543" w14:paraId="56835EBD" w14:textId="77777777" w:rsidTr="2F921457">
        <w:trPr>
          <w:trHeight w:val="3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9DD97" w14:textId="78D02393" w:rsidR="385508B4" w:rsidRDefault="5D7FE6F3" w:rsidP="02EED543">
            <w:pPr>
              <w:spacing w:line="240" w:lineRule="auto"/>
              <w:rPr>
                <w:rFonts w:asciiTheme="minorHAnsi" w:hAnsiTheme="minorHAnsi" w:cstheme="minorBidi"/>
                <w:sz w:val="20"/>
                <w:szCs w:val="20"/>
                <w:lang w:eastAsia="da-DK"/>
              </w:rPr>
            </w:pPr>
            <w:r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2</w:t>
            </w:r>
            <w:r w:rsidR="549994C9"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4</w:t>
            </w:r>
            <w:r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. Avreinsing</w:t>
            </w:r>
          </w:p>
        </w:tc>
        <w:tc>
          <w:tcPr>
            <w:tcW w:w="1131" w:type="dxa"/>
          </w:tcPr>
          <w:p w14:paraId="59DAC764" w14:textId="0C90BF9C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92" w:type="dxa"/>
          </w:tcPr>
          <w:p w14:paraId="488F52AB" w14:textId="2C7BD0EC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24" w:type="dxa"/>
            <w:shd w:val="clear" w:color="auto" w:fill="auto"/>
          </w:tcPr>
          <w:p w14:paraId="6C129329" w14:textId="2B6BFB28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</w:tr>
      <w:tr w:rsidR="02EED543" w14:paraId="75C497D9" w14:textId="77777777" w:rsidTr="2F921457">
        <w:trPr>
          <w:trHeight w:val="3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FFC58" w14:textId="3B575423" w:rsidR="385508B4" w:rsidRDefault="5D7FE6F3" w:rsidP="02EED543">
            <w:pPr>
              <w:spacing w:line="240" w:lineRule="auto"/>
              <w:rPr>
                <w:rFonts w:asciiTheme="minorHAnsi" w:hAnsiTheme="minorHAnsi" w:cstheme="minorBidi"/>
                <w:sz w:val="20"/>
                <w:szCs w:val="20"/>
                <w:lang w:eastAsia="da-DK"/>
              </w:rPr>
            </w:pPr>
            <w:r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2</w:t>
            </w:r>
            <w:r w:rsidR="5703B31B"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5</w:t>
            </w:r>
            <w:r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. Forpigmentering</w:t>
            </w:r>
          </w:p>
        </w:tc>
        <w:tc>
          <w:tcPr>
            <w:tcW w:w="1131" w:type="dxa"/>
          </w:tcPr>
          <w:p w14:paraId="1BF9E1DD" w14:textId="44F6A9B7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92" w:type="dxa"/>
          </w:tcPr>
          <w:p w14:paraId="474745FF" w14:textId="7D55D08D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24" w:type="dxa"/>
            <w:shd w:val="clear" w:color="auto" w:fill="auto"/>
          </w:tcPr>
          <w:p w14:paraId="3D538E3A" w14:textId="3A7A15B8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</w:tr>
      <w:tr w:rsidR="02EED543" w14:paraId="17601129" w14:textId="77777777" w:rsidTr="2F921457">
        <w:trPr>
          <w:trHeight w:val="3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3559" w14:textId="3CAEC2A8" w:rsidR="1983CB96" w:rsidRDefault="3A6AC542" w:rsidP="02EED543">
            <w:pPr>
              <w:spacing w:line="240" w:lineRule="auto"/>
              <w:rPr>
                <w:rFonts w:asciiTheme="minorHAnsi" w:hAnsiTheme="minorHAnsi" w:cstheme="minorBidi"/>
                <w:sz w:val="20"/>
                <w:szCs w:val="20"/>
                <w:lang w:eastAsia="da-DK"/>
              </w:rPr>
            </w:pPr>
            <w:r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2</w:t>
            </w:r>
            <w:r w:rsidR="647BF38E"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6</w:t>
            </w:r>
            <w:r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. Tóning og skoling</w:t>
            </w:r>
          </w:p>
        </w:tc>
        <w:tc>
          <w:tcPr>
            <w:tcW w:w="1131" w:type="dxa"/>
          </w:tcPr>
          <w:p w14:paraId="41D66D3E" w14:textId="30050AF1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92" w:type="dxa"/>
          </w:tcPr>
          <w:p w14:paraId="60959A3D" w14:textId="1BB86D6C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24" w:type="dxa"/>
            <w:shd w:val="clear" w:color="auto" w:fill="auto"/>
          </w:tcPr>
          <w:p w14:paraId="62425F6B" w14:textId="0807EC4D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</w:tr>
      <w:tr w:rsidR="02EED543" w14:paraId="6F77BC5F" w14:textId="77777777" w:rsidTr="2F921457">
        <w:trPr>
          <w:trHeight w:val="3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412EB" w14:textId="675BE5DD" w:rsidR="1983CB96" w:rsidRDefault="3A6AC542" w:rsidP="02EED543">
            <w:pPr>
              <w:spacing w:line="240" w:lineRule="auto"/>
              <w:rPr>
                <w:rFonts w:asciiTheme="minorHAnsi" w:hAnsiTheme="minorHAnsi" w:cstheme="minorBidi"/>
                <w:sz w:val="20"/>
                <w:szCs w:val="20"/>
                <w:lang w:eastAsia="da-DK"/>
              </w:rPr>
            </w:pPr>
            <w:r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2</w:t>
            </w:r>
            <w:r w:rsidR="055DBEFF"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7</w:t>
            </w:r>
            <w:r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, Strípa við staniol</w:t>
            </w:r>
          </w:p>
        </w:tc>
        <w:tc>
          <w:tcPr>
            <w:tcW w:w="1131" w:type="dxa"/>
          </w:tcPr>
          <w:p w14:paraId="4748A4C7" w14:textId="5F25AC50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92" w:type="dxa"/>
          </w:tcPr>
          <w:p w14:paraId="13EBAC27" w14:textId="01E9FB9C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24" w:type="dxa"/>
            <w:shd w:val="clear" w:color="auto" w:fill="auto"/>
          </w:tcPr>
          <w:p w14:paraId="09289C77" w14:textId="48F31FE4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</w:tr>
      <w:tr w:rsidR="02EED543" w14:paraId="3056038A" w14:textId="77777777" w:rsidTr="2F921457">
        <w:trPr>
          <w:trHeight w:val="3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6C78D" w14:textId="0F47FADC" w:rsidR="1983CB96" w:rsidRDefault="3A6AC542" w:rsidP="02EED543">
            <w:pPr>
              <w:spacing w:line="240" w:lineRule="auto"/>
              <w:rPr>
                <w:rFonts w:asciiTheme="minorHAnsi" w:hAnsiTheme="minorHAnsi" w:cstheme="minorBidi"/>
                <w:sz w:val="20"/>
                <w:szCs w:val="20"/>
                <w:lang w:eastAsia="da-DK"/>
              </w:rPr>
            </w:pPr>
            <w:r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2</w:t>
            </w:r>
            <w:r w:rsidR="4DC157FB"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8</w:t>
            </w:r>
            <w:r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. Strípa við hettu</w:t>
            </w:r>
          </w:p>
        </w:tc>
        <w:tc>
          <w:tcPr>
            <w:tcW w:w="1131" w:type="dxa"/>
          </w:tcPr>
          <w:p w14:paraId="72841220" w14:textId="343375FB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92" w:type="dxa"/>
          </w:tcPr>
          <w:p w14:paraId="32763497" w14:textId="340A99FD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24" w:type="dxa"/>
            <w:shd w:val="clear" w:color="auto" w:fill="auto"/>
          </w:tcPr>
          <w:p w14:paraId="0C2CC658" w14:textId="629CF5FA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</w:tr>
      <w:tr w:rsidR="02EED543" w14:paraId="25082A79" w14:textId="77777777" w:rsidTr="2F921457">
        <w:trPr>
          <w:trHeight w:val="3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A6B74" w14:textId="40035A00" w:rsidR="1983CB96" w:rsidRDefault="3A6AC542" w:rsidP="02EED543">
            <w:pPr>
              <w:spacing w:line="240" w:lineRule="auto"/>
              <w:rPr>
                <w:rFonts w:asciiTheme="minorHAnsi" w:hAnsiTheme="minorHAnsi" w:cstheme="minorBidi"/>
                <w:sz w:val="20"/>
                <w:szCs w:val="20"/>
                <w:lang w:eastAsia="da-DK"/>
              </w:rPr>
            </w:pPr>
            <w:r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2</w:t>
            </w:r>
            <w:r w:rsidR="0A29D557"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9</w:t>
            </w:r>
            <w:r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. Hárkursviðgerð</w:t>
            </w:r>
          </w:p>
        </w:tc>
        <w:tc>
          <w:tcPr>
            <w:tcW w:w="1131" w:type="dxa"/>
          </w:tcPr>
          <w:p w14:paraId="740658B3" w14:textId="4D1C1132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92" w:type="dxa"/>
          </w:tcPr>
          <w:p w14:paraId="60B02BDC" w14:textId="1648A46E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24" w:type="dxa"/>
            <w:shd w:val="clear" w:color="auto" w:fill="auto"/>
          </w:tcPr>
          <w:p w14:paraId="1E2BD0E7" w14:textId="27510785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</w:tr>
      <w:tr w:rsidR="02EED543" w14:paraId="10EAFA42" w14:textId="77777777" w:rsidTr="2F921457">
        <w:trPr>
          <w:trHeight w:val="3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FC1A3" w14:textId="28DF63E1" w:rsidR="1983CB96" w:rsidRDefault="2DB96BDE" w:rsidP="02EED543">
            <w:pPr>
              <w:spacing w:line="240" w:lineRule="auto"/>
              <w:rPr>
                <w:rFonts w:asciiTheme="minorHAnsi" w:hAnsiTheme="minorHAnsi" w:cstheme="minorBidi"/>
                <w:sz w:val="20"/>
                <w:szCs w:val="20"/>
                <w:lang w:eastAsia="da-DK"/>
              </w:rPr>
            </w:pPr>
            <w:r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30</w:t>
            </w:r>
            <w:r w:rsidR="3A6AC542"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. Rætta brýr við pinset</w:t>
            </w:r>
          </w:p>
        </w:tc>
        <w:tc>
          <w:tcPr>
            <w:tcW w:w="1131" w:type="dxa"/>
          </w:tcPr>
          <w:p w14:paraId="21C26481" w14:textId="76FFC758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92" w:type="dxa"/>
          </w:tcPr>
          <w:p w14:paraId="46A69C2B" w14:textId="262B2E8B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24" w:type="dxa"/>
            <w:shd w:val="clear" w:color="auto" w:fill="auto"/>
          </w:tcPr>
          <w:p w14:paraId="33FC3A8B" w14:textId="2F8F1F9A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</w:tr>
      <w:tr w:rsidR="02EED543" w14:paraId="7B2B6BA1" w14:textId="77777777" w:rsidTr="2F921457">
        <w:trPr>
          <w:trHeight w:val="3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2B95B" w14:textId="3AB751F5" w:rsidR="1983CB96" w:rsidRDefault="3A6AC542" w:rsidP="02EED543">
            <w:pPr>
              <w:spacing w:line="240" w:lineRule="auto"/>
              <w:rPr>
                <w:rFonts w:asciiTheme="minorHAnsi" w:hAnsiTheme="minorHAnsi" w:cstheme="minorBidi"/>
                <w:sz w:val="20"/>
                <w:szCs w:val="20"/>
                <w:lang w:eastAsia="da-DK"/>
              </w:rPr>
            </w:pPr>
            <w:r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3</w:t>
            </w:r>
            <w:r w:rsidR="1FD49985"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1</w:t>
            </w:r>
            <w:r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. Rætta brýr við rakiblaði</w:t>
            </w:r>
          </w:p>
        </w:tc>
        <w:tc>
          <w:tcPr>
            <w:tcW w:w="1131" w:type="dxa"/>
          </w:tcPr>
          <w:p w14:paraId="2EA26BCD" w14:textId="05D22521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92" w:type="dxa"/>
          </w:tcPr>
          <w:p w14:paraId="29B10640" w14:textId="53B5E8ED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24" w:type="dxa"/>
            <w:shd w:val="clear" w:color="auto" w:fill="auto"/>
          </w:tcPr>
          <w:p w14:paraId="4D404008" w14:textId="14564188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</w:tr>
      <w:tr w:rsidR="02EED543" w14:paraId="6BBEE8BE" w14:textId="77777777" w:rsidTr="2F921457">
        <w:trPr>
          <w:trHeight w:val="3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22D6A" w14:textId="6B412433" w:rsidR="5363DEA4" w:rsidRDefault="409FD573" w:rsidP="02EED543">
            <w:pPr>
              <w:spacing w:line="240" w:lineRule="auto"/>
              <w:rPr>
                <w:rFonts w:asciiTheme="minorHAnsi" w:hAnsiTheme="minorHAnsi" w:cstheme="minorBidi"/>
                <w:sz w:val="20"/>
                <w:szCs w:val="20"/>
                <w:lang w:eastAsia="da-DK"/>
              </w:rPr>
            </w:pPr>
            <w:r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3</w:t>
            </w:r>
            <w:r w:rsidR="4EE0E21F"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2</w:t>
            </w:r>
            <w:r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. Lita brýr og eygnahár</w:t>
            </w:r>
          </w:p>
        </w:tc>
        <w:tc>
          <w:tcPr>
            <w:tcW w:w="1131" w:type="dxa"/>
          </w:tcPr>
          <w:p w14:paraId="78E7CEC3" w14:textId="070F05A8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92" w:type="dxa"/>
          </w:tcPr>
          <w:p w14:paraId="50BC3F8C" w14:textId="7887EA73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24" w:type="dxa"/>
            <w:shd w:val="clear" w:color="auto" w:fill="auto"/>
          </w:tcPr>
          <w:p w14:paraId="4B42ECAD" w14:textId="32855F39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</w:tr>
      <w:tr w:rsidR="02EED543" w14:paraId="60C7A16A" w14:textId="77777777" w:rsidTr="2F921457">
        <w:trPr>
          <w:trHeight w:val="3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AB3A9" w14:textId="676E9E9F" w:rsidR="1983CB96" w:rsidRDefault="3A6AC542" w:rsidP="02EED543">
            <w:pPr>
              <w:spacing w:line="240" w:lineRule="auto"/>
              <w:rPr>
                <w:rFonts w:asciiTheme="minorHAnsi" w:hAnsiTheme="minorHAnsi" w:cstheme="minorBidi"/>
                <w:sz w:val="20"/>
                <w:szCs w:val="20"/>
                <w:lang w:eastAsia="da-DK"/>
              </w:rPr>
            </w:pPr>
            <w:r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3</w:t>
            </w:r>
            <w:r w:rsidR="5FB0413F"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3</w:t>
            </w:r>
            <w:r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 xml:space="preserve">. Telefonavgreiðsla </w:t>
            </w:r>
          </w:p>
        </w:tc>
        <w:tc>
          <w:tcPr>
            <w:tcW w:w="1131" w:type="dxa"/>
          </w:tcPr>
          <w:p w14:paraId="470A1086" w14:textId="0338BEE6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92" w:type="dxa"/>
          </w:tcPr>
          <w:p w14:paraId="17D3FCC6" w14:textId="6E80031E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24" w:type="dxa"/>
            <w:shd w:val="clear" w:color="auto" w:fill="auto"/>
          </w:tcPr>
          <w:p w14:paraId="6684D432" w14:textId="094D3BFE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</w:tr>
      <w:tr w:rsidR="02EED543" w14:paraId="53EAF91E" w14:textId="77777777" w:rsidTr="2F921457">
        <w:trPr>
          <w:trHeight w:val="3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806A" w14:textId="3E5F3130" w:rsidR="1983CB96" w:rsidRDefault="3A6AC542" w:rsidP="02EED543">
            <w:pPr>
              <w:spacing w:line="240" w:lineRule="auto"/>
              <w:rPr>
                <w:rFonts w:asciiTheme="minorHAnsi" w:hAnsiTheme="minorHAnsi" w:cstheme="minorBidi"/>
                <w:sz w:val="20"/>
                <w:szCs w:val="20"/>
                <w:lang w:eastAsia="da-DK"/>
              </w:rPr>
            </w:pPr>
            <w:r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3</w:t>
            </w:r>
            <w:r w:rsidR="69631968"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4</w:t>
            </w:r>
            <w:r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 xml:space="preserve">. Sølutænasta </w:t>
            </w:r>
          </w:p>
        </w:tc>
        <w:tc>
          <w:tcPr>
            <w:tcW w:w="1131" w:type="dxa"/>
          </w:tcPr>
          <w:p w14:paraId="6FBCF925" w14:textId="267E08C3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92" w:type="dxa"/>
          </w:tcPr>
          <w:p w14:paraId="11CAB522" w14:textId="0D562978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24" w:type="dxa"/>
            <w:shd w:val="clear" w:color="auto" w:fill="auto"/>
          </w:tcPr>
          <w:p w14:paraId="67AE0468" w14:textId="31B7D212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</w:tr>
      <w:tr w:rsidR="02EED543" w14:paraId="102C088C" w14:textId="77777777" w:rsidTr="2F921457">
        <w:trPr>
          <w:trHeight w:val="3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9E576" w14:textId="0B46908B" w:rsidR="1983CB96" w:rsidRDefault="3A6AC542" w:rsidP="02EED543">
            <w:pPr>
              <w:spacing w:line="240" w:lineRule="auto"/>
              <w:rPr>
                <w:rFonts w:asciiTheme="minorHAnsi" w:hAnsiTheme="minorHAnsi" w:cstheme="minorBidi"/>
                <w:sz w:val="20"/>
                <w:szCs w:val="20"/>
                <w:lang w:eastAsia="da-DK"/>
              </w:rPr>
            </w:pPr>
            <w:r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3</w:t>
            </w:r>
            <w:r w:rsidR="307A60AE"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5</w:t>
            </w:r>
            <w:r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. Kundatænasta</w:t>
            </w:r>
            <w:r w:rsidR="289854E4"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 xml:space="preserve">, høviskur, </w:t>
            </w:r>
            <w:r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góður atburður</w:t>
            </w:r>
          </w:p>
        </w:tc>
        <w:tc>
          <w:tcPr>
            <w:tcW w:w="1131" w:type="dxa"/>
          </w:tcPr>
          <w:p w14:paraId="7DEE604A" w14:textId="3C72829E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92" w:type="dxa"/>
          </w:tcPr>
          <w:p w14:paraId="59C27F1A" w14:textId="64B59DAC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24" w:type="dxa"/>
            <w:shd w:val="clear" w:color="auto" w:fill="auto"/>
          </w:tcPr>
          <w:p w14:paraId="463586AF" w14:textId="4447EAEF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</w:tr>
      <w:tr w:rsidR="02EED543" w14:paraId="55226974" w14:textId="77777777" w:rsidTr="2F921457">
        <w:trPr>
          <w:trHeight w:val="3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BFF3" w14:textId="6926F906" w:rsidR="6A5B400D" w:rsidRDefault="736E9BCB" w:rsidP="02EED543">
            <w:pPr>
              <w:spacing w:line="240" w:lineRule="auto"/>
              <w:rPr>
                <w:rFonts w:asciiTheme="minorHAnsi" w:hAnsiTheme="minorHAnsi" w:cstheme="minorBidi"/>
                <w:sz w:val="20"/>
                <w:szCs w:val="20"/>
                <w:lang w:eastAsia="da-DK"/>
              </w:rPr>
            </w:pPr>
            <w:r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3</w:t>
            </w:r>
            <w:r w:rsidR="6B0A326D"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6</w:t>
            </w:r>
            <w:r w:rsidR="3A6AC542"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 xml:space="preserve">. Reinføri </w:t>
            </w:r>
          </w:p>
        </w:tc>
        <w:tc>
          <w:tcPr>
            <w:tcW w:w="1131" w:type="dxa"/>
          </w:tcPr>
          <w:p w14:paraId="37CB2243" w14:textId="0FFF88B0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92" w:type="dxa"/>
          </w:tcPr>
          <w:p w14:paraId="73ABC574" w14:textId="6FA9B6B5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24" w:type="dxa"/>
            <w:shd w:val="clear" w:color="auto" w:fill="auto"/>
          </w:tcPr>
          <w:p w14:paraId="65833D70" w14:textId="2C70D4C8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</w:tr>
      <w:tr w:rsidR="02EED543" w14:paraId="25893CCB" w14:textId="77777777" w:rsidTr="2F921457">
        <w:trPr>
          <w:trHeight w:val="3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DD60E" w14:textId="18116382" w:rsidR="78B3268A" w:rsidRDefault="61A274E8" w:rsidP="02EED543">
            <w:pPr>
              <w:spacing w:line="240" w:lineRule="auto"/>
              <w:rPr>
                <w:rFonts w:asciiTheme="minorHAnsi" w:hAnsiTheme="minorHAnsi" w:cstheme="minorBidi"/>
                <w:sz w:val="20"/>
                <w:szCs w:val="20"/>
                <w:lang w:eastAsia="da-DK"/>
              </w:rPr>
            </w:pPr>
            <w:r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3</w:t>
            </w:r>
            <w:r w:rsidR="047E6D4B"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7.</w:t>
            </w:r>
            <w:r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 xml:space="preserve"> Vøruinnkeyp og vørugoymsla </w:t>
            </w:r>
          </w:p>
        </w:tc>
        <w:tc>
          <w:tcPr>
            <w:tcW w:w="1131" w:type="dxa"/>
          </w:tcPr>
          <w:p w14:paraId="04EB7A9A" w14:textId="7D2A7AC5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92" w:type="dxa"/>
          </w:tcPr>
          <w:p w14:paraId="3C549F83" w14:textId="534754E0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24" w:type="dxa"/>
            <w:shd w:val="clear" w:color="auto" w:fill="auto"/>
          </w:tcPr>
          <w:p w14:paraId="255E63C0" w14:textId="05DDE713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</w:tr>
      <w:tr w:rsidR="02EED543" w14:paraId="55A95173" w14:textId="77777777" w:rsidTr="2F921457">
        <w:trPr>
          <w:trHeight w:val="3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A0942" w14:textId="13F33EF2" w:rsidR="78B3268A" w:rsidRDefault="61A274E8" w:rsidP="02EED543">
            <w:pPr>
              <w:spacing w:line="240" w:lineRule="auto"/>
              <w:rPr>
                <w:rFonts w:asciiTheme="minorHAnsi" w:hAnsiTheme="minorHAnsi" w:cstheme="minorBidi"/>
                <w:sz w:val="20"/>
                <w:szCs w:val="20"/>
                <w:lang w:eastAsia="da-DK"/>
              </w:rPr>
            </w:pPr>
            <w:r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3</w:t>
            </w:r>
            <w:r w:rsidR="4DDF9E49"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8</w:t>
            </w:r>
            <w:r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. Kunda</w:t>
            </w:r>
            <w:r w:rsidR="5606CB41"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 xml:space="preserve">skjalasavn / </w:t>
            </w:r>
            <w:r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kartotek</w:t>
            </w:r>
          </w:p>
        </w:tc>
        <w:tc>
          <w:tcPr>
            <w:tcW w:w="1131" w:type="dxa"/>
          </w:tcPr>
          <w:p w14:paraId="0CA717F1" w14:textId="268E734F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92" w:type="dxa"/>
          </w:tcPr>
          <w:p w14:paraId="51E60CFE" w14:textId="42AB2136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24" w:type="dxa"/>
            <w:shd w:val="clear" w:color="auto" w:fill="auto"/>
          </w:tcPr>
          <w:p w14:paraId="448EE736" w14:textId="0570ABBB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</w:tr>
      <w:tr w:rsidR="02EED543" w14:paraId="41A35434" w14:textId="77777777" w:rsidTr="2F921457">
        <w:trPr>
          <w:trHeight w:val="3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A5C8" w14:textId="6537404C" w:rsidR="78B3268A" w:rsidRDefault="61A274E8" w:rsidP="02EED543">
            <w:pPr>
              <w:spacing w:line="240" w:lineRule="auto"/>
              <w:rPr>
                <w:rFonts w:asciiTheme="minorHAnsi" w:hAnsiTheme="minorHAnsi" w:cstheme="minorBidi"/>
                <w:sz w:val="20"/>
                <w:szCs w:val="20"/>
                <w:lang w:eastAsia="da-DK"/>
              </w:rPr>
            </w:pPr>
            <w:r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3</w:t>
            </w:r>
            <w:r w:rsidR="031175DC"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9</w:t>
            </w:r>
            <w:r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 xml:space="preserve"> </w:t>
            </w:r>
            <w:r w:rsidR="470A408B"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Ergonomi - arbeiðslegur</w:t>
            </w:r>
          </w:p>
        </w:tc>
        <w:tc>
          <w:tcPr>
            <w:tcW w:w="1131" w:type="dxa"/>
          </w:tcPr>
          <w:p w14:paraId="644DBC32" w14:textId="43AB940C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92" w:type="dxa"/>
          </w:tcPr>
          <w:p w14:paraId="778F17E2" w14:textId="370BDF0C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24" w:type="dxa"/>
            <w:shd w:val="clear" w:color="auto" w:fill="auto"/>
          </w:tcPr>
          <w:p w14:paraId="77ED22E3" w14:textId="19B5ACBF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</w:tr>
      <w:tr w:rsidR="02EED543" w14:paraId="10DDA97B" w14:textId="77777777" w:rsidTr="2F921457">
        <w:trPr>
          <w:trHeight w:val="3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5C4B8" w14:textId="4CAA945A" w:rsidR="3C812D5D" w:rsidRDefault="0136FF2B" w:rsidP="02EED543">
            <w:pPr>
              <w:spacing w:line="240" w:lineRule="auto"/>
              <w:rPr>
                <w:rFonts w:asciiTheme="minorHAnsi" w:hAnsiTheme="minorHAnsi" w:cstheme="minorBidi"/>
                <w:sz w:val="20"/>
                <w:szCs w:val="20"/>
                <w:lang w:eastAsia="da-DK"/>
              </w:rPr>
            </w:pPr>
            <w:r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40</w:t>
            </w:r>
            <w:r w:rsidR="470A408B" w:rsidRPr="2F921457">
              <w:rPr>
                <w:rFonts w:asciiTheme="minorHAnsi" w:hAnsiTheme="minorHAnsi" w:cstheme="minorBidi"/>
                <w:sz w:val="20"/>
                <w:szCs w:val="20"/>
                <w:lang w:eastAsia="da-DK"/>
              </w:rPr>
              <w:t>. Venja á venjingarhøvdi</w:t>
            </w:r>
          </w:p>
        </w:tc>
        <w:tc>
          <w:tcPr>
            <w:tcW w:w="1131" w:type="dxa"/>
          </w:tcPr>
          <w:p w14:paraId="0B6F60DA" w14:textId="7CDF981C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92" w:type="dxa"/>
          </w:tcPr>
          <w:p w14:paraId="03B1C719" w14:textId="259C47AC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24" w:type="dxa"/>
            <w:shd w:val="clear" w:color="auto" w:fill="auto"/>
          </w:tcPr>
          <w:p w14:paraId="35229D63" w14:textId="62ED86EE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</w:tr>
      <w:tr w:rsidR="02EED543" w14:paraId="0784C597" w14:textId="77777777" w:rsidTr="2F921457">
        <w:trPr>
          <w:trHeight w:val="3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AE14F" w14:textId="3EA3FAA4" w:rsidR="02EED543" w:rsidRDefault="02EED543" w:rsidP="02EED543">
            <w:pPr>
              <w:spacing w:line="240" w:lineRule="auto"/>
              <w:rPr>
                <w:rFonts w:asciiTheme="minorHAnsi" w:hAnsiTheme="minorHAnsi" w:cstheme="minorBidi"/>
                <w:sz w:val="20"/>
                <w:szCs w:val="20"/>
                <w:lang w:eastAsia="da-DK"/>
              </w:rPr>
            </w:pPr>
          </w:p>
        </w:tc>
        <w:tc>
          <w:tcPr>
            <w:tcW w:w="1131" w:type="dxa"/>
          </w:tcPr>
          <w:p w14:paraId="08CB7300" w14:textId="4F64491C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92" w:type="dxa"/>
          </w:tcPr>
          <w:p w14:paraId="206C8D40" w14:textId="4E12423D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1124" w:type="dxa"/>
            <w:shd w:val="clear" w:color="auto" w:fill="auto"/>
          </w:tcPr>
          <w:p w14:paraId="1EE2F221" w14:textId="7DD95F47" w:rsidR="02EED543" w:rsidRDefault="02EED543" w:rsidP="02EED54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  <w:lang w:eastAsia="da-DK"/>
              </w:rPr>
            </w:pPr>
          </w:p>
        </w:tc>
      </w:tr>
    </w:tbl>
    <w:p w14:paraId="5CC52472" w14:textId="00C8B61B" w:rsidR="00103BE0" w:rsidRDefault="007F0B5B" w:rsidP="00CC2B3C">
      <w:pPr>
        <w:spacing w:after="0" w:line="276" w:lineRule="auto"/>
        <w:rPr>
          <w:sz w:val="20"/>
          <w:szCs w:val="20"/>
        </w:rPr>
      </w:pPr>
      <w:hyperlink r:id="rId11">
        <w:r w:rsidR="004F659C" w:rsidRPr="41EA96D6">
          <w:rPr>
            <w:rStyle w:val="Hyperlink"/>
            <w:sz w:val="20"/>
            <w:szCs w:val="20"/>
          </w:rPr>
          <w:t>Námsskipan</w:t>
        </w:r>
      </w:hyperlink>
      <w:r w:rsidR="004F659C" w:rsidRPr="41EA96D6">
        <w:rPr>
          <w:sz w:val="20"/>
          <w:szCs w:val="20"/>
        </w:rPr>
        <w:t xml:space="preserve"> </w:t>
      </w:r>
      <w:r w:rsidR="00E15A1A" w:rsidRPr="41EA96D6">
        <w:rPr>
          <w:sz w:val="20"/>
          <w:szCs w:val="20"/>
        </w:rPr>
        <w:t xml:space="preserve">og </w:t>
      </w:r>
      <w:hyperlink r:id="rId12">
        <w:r w:rsidR="00E15A1A" w:rsidRPr="41EA96D6">
          <w:rPr>
            <w:rStyle w:val="Hyperlink"/>
            <w:sz w:val="20"/>
            <w:szCs w:val="20"/>
          </w:rPr>
          <w:t>Kunngerð</w:t>
        </w:r>
      </w:hyperlink>
      <w:r w:rsidR="00E15A1A" w:rsidRPr="41EA96D6">
        <w:rPr>
          <w:sz w:val="20"/>
          <w:szCs w:val="20"/>
        </w:rPr>
        <w:t xml:space="preserve"> fyri</w:t>
      </w:r>
      <w:r w:rsidR="006A2DF7" w:rsidRPr="41EA96D6">
        <w:rPr>
          <w:sz w:val="20"/>
          <w:szCs w:val="20"/>
        </w:rPr>
        <w:t xml:space="preserve"> útbúgvingina</w:t>
      </w:r>
    </w:p>
    <w:p w14:paraId="0FC204F9" w14:textId="77777777" w:rsidR="001F71B8" w:rsidRDefault="001F71B8" w:rsidP="00103BE0">
      <w:pPr>
        <w:spacing w:after="0" w:line="276" w:lineRule="auto"/>
        <w:ind w:left="360" w:hanging="360"/>
        <w:rPr>
          <w:sz w:val="20"/>
          <w:szCs w:val="20"/>
        </w:rPr>
      </w:pPr>
    </w:p>
    <w:p w14:paraId="6FF7717A" w14:textId="77777777" w:rsidR="004E3A09" w:rsidRDefault="004E3A09" w:rsidP="009A4BDA">
      <w:pPr>
        <w:spacing w:after="0" w:line="276" w:lineRule="auto"/>
        <w:rPr>
          <w:sz w:val="20"/>
          <w:szCs w:val="20"/>
        </w:rPr>
      </w:pPr>
    </w:p>
    <w:p w14:paraId="29EF5969" w14:textId="77777777" w:rsidR="009A4BDA" w:rsidRDefault="00103BE0" w:rsidP="009A4BDA">
      <w:pPr>
        <w:spacing w:after="0" w:line="276" w:lineRule="auto"/>
        <w:ind w:left="360" w:hanging="360"/>
        <w:rPr>
          <w:sz w:val="20"/>
          <w:szCs w:val="20"/>
        </w:rPr>
      </w:pPr>
      <w:r w:rsidRPr="00DA35D4">
        <w:rPr>
          <w:sz w:val="20"/>
          <w:szCs w:val="20"/>
        </w:rPr>
        <w:t>Umsóknin verður løgd fyri Yrkisnevndina, at taka støðu til</w:t>
      </w:r>
      <w:r>
        <w:t>.</w:t>
      </w:r>
      <w:r w:rsidR="009A4BDA">
        <w:t xml:space="preserve"> </w:t>
      </w:r>
      <w:r w:rsidRPr="00DA35D4">
        <w:rPr>
          <w:sz w:val="20"/>
          <w:szCs w:val="20"/>
        </w:rPr>
        <w:t xml:space="preserve">Í sínum metingum um </w:t>
      </w:r>
      <w:r w:rsidR="009A4BDA">
        <w:rPr>
          <w:sz w:val="20"/>
          <w:szCs w:val="20"/>
        </w:rPr>
        <w:t>fyritøkan</w:t>
      </w:r>
      <w:r w:rsidRPr="00DA35D4">
        <w:rPr>
          <w:sz w:val="20"/>
          <w:szCs w:val="20"/>
        </w:rPr>
        <w:t xml:space="preserve"> kann fáa góðkenning sum</w:t>
      </w:r>
      <w:r w:rsidR="009A4BDA">
        <w:rPr>
          <w:sz w:val="20"/>
          <w:szCs w:val="20"/>
        </w:rPr>
        <w:t xml:space="preserve"> </w:t>
      </w:r>
    </w:p>
    <w:p w14:paraId="3BFE0944" w14:textId="0C94222A" w:rsidR="00103BE0" w:rsidRPr="009A4BDA" w:rsidRDefault="00103BE0" w:rsidP="009A4BDA">
      <w:pPr>
        <w:spacing w:after="0" w:line="276" w:lineRule="auto"/>
        <w:ind w:left="360" w:hanging="360"/>
      </w:pPr>
      <w:r w:rsidRPr="00DA35D4">
        <w:rPr>
          <w:sz w:val="20"/>
          <w:szCs w:val="20"/>
        </w:rPr>
        <w:t>lærupláss, leggur Yrkisnevndin</w:t>
      </w:r>
      <w:r>
        <w:rPr>
          <w:sz w:val="20"/>
          <w:szCs w:val="20"/>
        </w:rPr>
        <w:t xml:space="preserve"> </w:t>
      </w:r>
      <w:r w:rsidRPr="00DA35D4">
        <w:rPr>
          <w:sz w:val="20"/>
          <w:szCs w:val="20"/>
        </w:rPr>
        <w:t>dent á:</w:t>
      </w:r>
    </w:p>
    <w:p w14:paraId="1BB6402F" w14:textId="77777777" w:rsidR="00103BE0" w:rsidRDefault="00103BE0" w:rsidP="00103BE0">
      <w:pPr>
        <w:spacing w:after="0" w:line="276" w:lineRule="auto"/>
        <w:ind w:left="360" w:hanging="360"/>
        <w:rPr>
          <w:sz w:val="20"/>
          <w:szCs w:val="20"/>
        </w:rPr>
      </w:pPr>
      <w:r w:rsidRPr="00DA35D4">
        <w:rPr>
          <w:sz w:val="20"/>
          <w:szCs w:val="20"/>
        </w:rPr>
        <w:t xml:space="preserve"> </w:t>
      </w:r>
    </w:p>
    <w:p w14:paraId="39C913AE" w14:textId="77777777" w:rsidR="00103BE0" w:rsidRPr="00C152E2" w:rsidRDefault="00103BE0" w:rsidP="00103BE0">
      <w:pPr>
        <w:spacing w:after="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C152E2">
        <w:rPr>
          <w:sz w:val="20"/>
          <w:szCs w:val="20"/>
        </w:rPr>
        <w:t xml:space="preserve">at yrkislærd fólk </w:t>
      </w:r>
      <w:r>
        <w:rPr>
          <w:sz w:val="20"/>
          <w:szCs w:val="20"/>
        </w:rPr>
        <w:t xml:space="preserve">er á staðnum, </w:t>
      </w:r>
      <w:r w:rsidRPr="00C152E2">
        <w:rPr>
          <w:sz w:val="20"/>
          <w:szCs w:val="20"/>
        </w:rPr>
        <w:t xml:space="preserve">við samsvarandi útbúgving og minst 3 ára </w:t>
      </w:r>
      <w:r>
        <w:rPr>
          <w:sz w:val="20"/>
          <w:szCs w:val="20"/>
        </w:rPr>
        <w:t>arbeiðs</w:t>
      </w:r>
      <w:r w:rsidRPr="00C152E2">
        <w:rPr>
          <w:sz w:val="20"/>
          <w:szCs w:val="20"/>
        </w:rPr>
        <w:t>royndum, kann standa fyri upplæringini</w:t>
      </w:r>
    </w:p>
    <w:p w14:paraId="7204D46C" w14:textId="77777777" w:rsidR="00103BE0" w:rsidRDefault="00103BE0" w:rsidP="00103BE0">
      <w:pPr>
        <w:spacing w:after="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C547E">
        <w:rPr>
          <w:sz w:val="20"/>
          <w:szCs w:val="20"/>
        </w:rPr>
        <w:t>at virkið javnan fremur allar tær týdningarmestu arbeiðsuppgávurnar, sum hoyra til viðkomandi yrkisgrein</w:t>
      </w:r>
    </w:p>
    <w:p w14:paraId="3E5627C0" w14:textId="64226F52" w:rsidR="00103BE0" w:rsidRDefault="00103BE0" w:rsidP="00103BE0">
      <w:pPr>
        <w:spacing w:after="0" w:line="276" w:lineRule="auto"/>
        <w:ind w:left="360"/>
        <w:rPr>
          <w:sz w:val="20"/>
          <w:szCs w:val="20"/>
        </w:rPr>
      </w:pPr>
      <w:r w:rsidRPr="4ABF2754">
        <w:rPr>
          <w:sz w:val="20"/>
          <w:szCs w:val="20"/>
        </w:rPr>
        <w:t>3. at virkið hevur ta</w:t>
      </w:r>
      <w:r w:rsidR="20B483C7" w:rsidRPr="4ABF2754">
        <w:rPr>
          <w:sz w:val="20"/>
          <w:szCs w:val="20"/>
        </w:rPr>
        <w:t>ð</w:t>
      </w:r>
      <w:r w:rsidRPr="4ABF2754">
        <w:rPr>
          <w:sz w:val="20"/>
          <w:szCs w:val="20"/>
        </w:rPr>
        <w:t xml:space="preserve"> útgerð, sum eru neyðug fyri at kunna útinna arbeiðsuppgávurnar smb. pkt. 2. </w:t>
      </w:r>
    </w:p>
    <w:p w14:paraId="0A3FB59D" w14:textId="77777777" w:rsidR="00103BE0" w:rsidRDefault="00103BE0" w:rsidP="00103BE0">
      <w:pPr>
        <w:spacing w:after="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A167C6">
        <w:rPr>
          <w:sz w:val="20"/>
          <w:szCs w:val="20"/>
        </w:rPr>
        <w:t xml:space="preserve">at virkið lýkur treytirnar um arbeiðsumhvørvi, sum eru ásettar í lógum og reglum um gott og trygt arbeiðs - umhvørvi. </w:t>
      </w:r>
    </w:p>
    <w:p w14:paraId="15D60C6D" w14:textId="258884D7" w:rsidR="4ABF2754" w:rsidRDefault="4ABF2754" w:rsidP="2F921457">
      <w:pPr>
        <w:spacing w:after="0" w:line="276" w:lineRule="auto"/>
        <w:ind w:left="360" w:hanging="360"/>
      </w:pPr>
    </w:p>
    <w:p w14:paraId="501983C7" w14:textId="0C7B8537" w:rsidR="001B1B4B" w:rsidRDefault="001B1B4B" w:rsidP="001B1B4B">
      <w:pPr>
        <w:spacing w:after="0" w:line="276" w:lineRule="auto"/>
        <w:rPr>
          <w:sz w:val="20"/>
          <w:szCs w:val="20"/>
        </w:rPr>
      </w:pPr>
      <w:r w:rsidRPr="00A167C6">
        <w:rPr>
          <w:sz w:val="20"/>
          <w:szCs w:val="20"/>
        </w:rPr>
        <w:lastRenderedPageBreak/>
        <w:t xml:space="preserve">Góðkenning av virki sum lærupláss verður latin fyri 5 ár í senn. </w:t>
      </w:r>
    </w:p>
    <w:p w14:paraId="3239C508" w14:textId="77777777" w:rsidR="009D037C" w:rsidRDefault="009D037C" w:rsidP="009D037C">
      <w:pPr>
        <w:spacing w:after="0" w:line="276" w:lineRule="auto"/>
        <w:rPr>
          <w:sz w:val="20"/>
          <w:szCs w:val="20"/>
        </w:rPr>
      </w:pPr>
    </w:p>
    <w:p w14:paraId="4C44AD24" w14:textId="126B64A7" w:rsidR="009D037C" w:rsidRDefault="009D037C" w:rsidP="009D037C">
      <w:pPr>
        <w:spacing w:after="0" w:line="276" w:lineRule="auto"/>
        <w:rPr>
          <w:sz w:val="20"/>
          <w:szCs w:val="20"/>
        </w:rPr>
      </w:pPr>
      <w:r w:rsidRPr="00DA35D4">
        <w:rPr>
          <w:sz w:val="20"/>
          <w:szCs w:val="20"/>
        </w:rPr>
        <w:t xml:space="preserve">Viðgerðin av umsóknini um læruplássgóðkenning tekur støði í </w:t>
      </w:r>
      <w:hyperlink r:id="rId13" w:history="1">
        <w:r w:rsidRPr="00806DFF">
          <w:rPr>
            <w:rStyle w:val="Hyperlink"/>
            <w:sz w:val="20"/>
            <w:szCs w:val="20"/>
          </w:rPr>
          <w:t>reglugerð um góðkenning av læruplássum</w:t>
        </w:r>
      </w:hyperlink>
      <w:r w:rsidRPr="00DA35D4">
        <w:rPr>
          <w:sz w:val="20"/>
          <w:szCs w:val="20"/>
        </w:rPr>
        <w:t>, sum</w:t>
      </w:r>
    </w:p>
    <w:p w14:paraId="3B9CC61B" w14:textId="77777777" w:rsidR="003B3254" w:rsidRDefault="009D037C" w:rsidP="009D037C">
      <w:pPr>
        <w:spacing w:after="0" w:line="276" w:lineRule="auto"/>
        <w:ind w:left="360" w:hanging="360"/>
        <w:rPr>
          <w:sz w:val="20"/>
          <w:szCs w:val="20"/>
        </w:rPr>
      </w:pPr>
      <w:r w:rsidRPr="00DA35D4">
        <w:rPr>
          <w:sz w:val="20"/>
          <w:szCs w:val="20"/>
        </w:rPr>
        <w:t xml:space="preserve">Yrkisnevndin samtykti 4. mai 2006. Partur av viðgerðini kann eisini vera ein sýnsmeting. </w:t>
      </w:r>
    </w:p>
    <w:p w14:paraId="714AF5ED" w14:textId="44846D02" w:rsidR="2F40CB25" w:rsidRPr="009A4BDA" w:rsidRDefault="009D037C" w:rsidP="009A4BDA">
      <w:pPr>
        <w:spacing w:after="0" w:line="276" w:lineRule="auto"/>
        <w:ind w:left="360" w:hanging="360"/>
        <w:rPr>
          <w:color w:val="0000FF"/>
          <w:sz w:val="20"/>
          <w:szCs w:val="20"/>
          <w:u w:val="single"/>
        </w:rPr>
      </w:pPr>
      <w:r w:rsidRPr="00DA35D4">
        <w:rPr>
          <w:sz w:val="20"/>
          <w:szCs w:val="20"/>
        </w:rPr>
        <w:t>Lógargrundarlag</w:t>
      </w:r>
      <w:hyperlink r:id="rId14" w:history="1">
        <w:r w:rsidRPr="00C964C5">
          <w:rPr>
            <w:rStyle w:val="Hyperlink"/>
            <w:sz w:val="20"/>
            <w:szCs w:val="20"/>
          </w:rPr>
          <w:t>: Løgtingslóg</w:t>
        </w:r>
        <w:r w:rsidR="00E4772E">
          <w:rPr>
            <w:rStyle w:val="Hyperlink"/>
            <w:sz w:val="20"/>
            <w:szCs w:val="20"/>
          </w:rPr>
          <w:t xml:space="preserve"> </w:t>
        </w:r>
        <w:r w:rsidRPr="00C964C5">
          <w:rPr>
            <w:rStyle w:val="Hyperlink"/>
            <w:sz w:val="20"/>
            <w:szCs w:val="20"/>
          </w:rPr>
          <w:t>nr 94 um yrkisútbúgvingar frá 1998</w:t>
        </w:r>
      </w:hyperlink>
    </w:p>
    <w:p w14:paraId="75086C11" w14:textId="77777777" w:rsidR="001A6E9E" w:rsidRDefault="001A6E9E" w:rsidP="00103BE0">
      <w:pPr>
        <w:spacing w:after="0" w:line="276" w:lineRule="auto"/>
        <w:ind w:left="360" w:hanging="360"/>
        <w:rPr>
          <w:sz w:val="20"/>
          <w:szCs w:val="20"/>
        </w:rPr>
      </w:pPr>
    </w:p>
    <w:p w14:paraId="73FC94BC" w14:textId="05EA1408" w:rsidR="00103BE0" w:rsidRDefault="00103BE0" w:rsidP="2F921457">
      <w:pPr>
        <w:spacing w:after="0" w:line="276" w:lineRule="auto"/>
        <w:ind w:left="360" w:hanging="360"/>
        <w:rPr>
          <w:sz w:val="20"/>
          <w:szCs w:val="20"/>
        </w:rPr>
      </w:pPr>
    </w:p>
    <w:p w14:paraId="3A9EEE15" w14:textId="24F0D61C" w:rsidR="00103BE0" w:rsidRDefault="00103BE0" w:rsidP="2F921457">
      <w:pPr>
        <w:spacing w:after="0" w:line="276" w:lineRule="auto"/>
        <w:ind w:left="360" w:hanging="360"/>
        <w:rPr>
          <w:sz w:val="20"/>
          <w:szCs w:val="20"/>
        </w:rPr>
      </w:pPr>
      <w:r w:rsidRPr="2F921457">
        <w:rPr>
          <w:sz w:val="20"/>
          <w:szCs w:val="20"/>
        </w:rPr>
        <w:t xml:space="preserve">Fyritøkan váttar við síni undirskrift, at givnu upplýsingar eru rættar og í samsvari við </w:t>
      </w:r>
      <w:hyperlink r:id="rId15">
        <w:r w:rsidRPr="2F921457">
          <w:rPr>
            <w:rStyle w:val="Hyperlink"/>
            <w:sz w:val="20"/>
            <w:szCs w:val="20"/>
          </w:rPr>
          <w:t>galdandi ásetingar</w:t>
        </w:r>
      </w:hyperlink>
      <w:r w:rsidRPr="2F921457">
        <w:rPr>
          <w:sz w:val="20"/>
          <w:szCs w:val="20"/>
        </w:rPr>
        <w:t xml:space="preserve"> á</w:t>
      </w:r>
    </w:p>
    <w:p w14:paraId="037735EF" w14:textId="21A6305F" w:rsidR="00B47A34" w:rsidRDefault="003A3705" w:rsidP="00D47652">
      <w:pPr>
        <w:spacing w:after="0" w:line="276" w:lineRule="auto"/>
        <w:ind w:left="360" w:hanging="360"/>
        <w:rPr>
          <w:sz w:val="20"/>
          <w:szCs w:val="20"/>
        </w:rPr>
      </w:pPr>
      <w:r w:rsidRPr="00DA35D4">
        <w:rPr>
          <w:sz w:val="20"/>
          <w:szCs w:val="20"/>
        </w:rPr>
        <w:t>Y</w:t>
      </w:r>
      <w:r w:rsidR="00103BE0" w:rsidRPr="00DA35D4">
        <w:rPr>
          <w:sz w:val="20"/>
          <w:szCs w:val="20"/>
        </w:rPr>
        <w:t>rkisútbúgvingarøkinum</w:t>
      </w:r>
      <w:r>
        <w:rPr>
          <w:sz w:val="20"/>
          <w:szCs w:val="20"/>
        </w:rPr>
        <w:t>.</w:t>
      </w:r>
      <w:r w:rsidR="00B47A34">
        <w:rPr>
          <w:sz w:val="20"/>
          <w:szCs w:val="20"/>
        </w:rPr>
        <w:t xml:space="preserve"> </w:t>
      </w:r>
      <w:r w:rsidR="00103BE0">
        <w:rPr>
          <w:sz w:val="20"/>
          <w:szCs w:val="20"/>
        </w:rPr>
        <w:t xml:space="preserve">Fyritøkan </w:t>
      </w:r>
      <w:r w:rsidR="00103BE0" w:rsidRPr="00DA35D4">
        <w:rPr>
          <w:sz w:val="20"/>
          <w:szCs w:val="20"/>
        </w:rPr>
        <w:t xml:space="preserve">váttar </w:t>
      </w:r>
      <w:r w:rsidR="00103BE0">
        <w:rPr>
          <w:sz w:val="20"/>
          <w:szCs w:val="20"/>
        </w:rPr>
        <w:t>samstundis</w:t>
      </w:r>
      <w:r w:rsidR="00103BE0" w:rsidRPr="00DA35D4">
        <w:rPr>
          <w:sz w:val="20"/>
          <w:szCs w:val="20"/>
        </w:rPr>
        <w:t>, at tað er kunnugt við galdandi lóggávu á økinum og við</w:t>
      </w:r>
    </w:p>
    <w:p w14:paraId="0CD368D9" w14:textId="20879988" w:rsidR="00B47A34" w:rsidRDefault="00103BE0" w:rsidP="00B47A34">
      <w:pPr>
        <w:spacing w:after="0" w:line="276" w:lineRule="auto"/>
        <w:ind w:left="360" w:hanging="360"/>
        <w:rPr>
          <w:sz w:val="20"/>
          <w:szCs w:val="20"/>
        </w:rPr>
      </w:pPr>
      <w:r w:rsidRPr="4ABF2754">
        <w:rPr>
          <w:sz w:val="20"/>
          <w:szCs w:val="20"/>
        </w:rPr>
        <w:t>innihaldið í viðkomandi</w:t>
      </w:r>
      <w:r w:rsidR="00B47A34" w:rsidRPr="4ABF2754">
        <w:rPr>
          <w:sz w:val="20"/>
          <w:szCs w:val="20"/>
        </w:rPr>
        <w:t xml:space="preserve"> </w:t>
      </w:r>
      <w:hyperlink r:id="rId16">
        <w:r w:rsidRPr="4ABF2754">
          <w:rPr>
            <w:rStyle w:val="Hyperlink"/>
            <w:sz w:val="20"/>
            <w:szCs w:val="20"/>
          </w:rPr>
          <w:t>útbúgvingarkunngerð</w:t>
        </w:r>
      </w:hyperlink>
      <w:r w:rsidRPr="4ABF2754">
        <w:rPr>
          <w:sz w:val="20"/>
          <w:szCs w:val="20"/>
        </w:rPr>
        <w:t>, og at tað er ført fyri at nøkta ásettu krøvini við atliti</w:t>
      </w:r>
      <w:r w:rsidR="0032033E" w:rsidRPr="4ABF2754">
        <w:rPr>
          <w:sz w:val="20"/>
          <w:szCs w:val="20"/>
        </w:rPr>
        <w:t xml:space="preserve"> til </w:t>
      </w:r>
      <w:r w:rsidRPr="4ABF2754">
        <w:rPr>
          <w:sz w:val="20"/>
          <w:szCs w:val="20"/>
        </w:rPr>
        <w:t>upplæring</w:t>
      </w:r>
    </w:p>
    <w:p w14:paraId="38FBEDA5" w14:textId="7FB16EE1" w:rsidR="00103BE0" w:rsidRPr="003A49DF" w:rsidRDefault="00103BE0" w:rsidP="003A49DF">
      <w:pPr>
        <w:spacing w:after="0" w:line="276" w:lineRule="auto"/>
        <w:ind w:left="360" w:hanging="360"/>
        <w:rPr>
          <w:sz w:val="20"/>
          <w:szCs w:val="20"/>
        </w:rPr>
      </w:pPr>
      <w:r w:rsidRPr="00DA35D4">
        <w:rPr>
          <w:sz w:val="20"/>
          <w:szCs w:val="20"/>
        </w:rPr>
        <w:t>innan viðkomandi</w:t>
      </w:r>
      <w:r w:rsidR="00B47A34">
        <w:rPr>
          <w:sz w:val="20"/>
          <w:szCs w:val="20"/>
        </w:rPr>
        <w:t xml:space="preserve"> </w:t>
      </w:r>
      <w:r w:rsidRPr="00DA35D4">
        <w:rPr>
          <w:sz w:val="20"/>
          <w:szCs w:val="20"/>
        </w:rPr>
        <w:t xml:space="preserve">yrkisgrein. </w:t>
      </w:r>
    </w:p>
    <w:p w14:paraId="1755A9C4" w14:textId="77777777" w:rsidR="00103BE0" w:rsidRDefault="00103BE0" w:rsidP="00B81131">
      <w:pPr>
        <w:spacing w:after="0" w:line="276" w:lineRule="auto"/>
        <w:ind w:left="360" w:hanging="360"/>
      </w:pPr>
    </w:p>
    <w:p w14:paraId="75BC9B53" w14:textId="35F7AD80" w:rsidR="00103BE0" w:rsidRDefault="00103BE0" w:rsidP="2F921457">
      <w:pPr>
        <w:spacing w:after="0" w:line="276" w:lineRule="auto"/>
      </w:pPr>
    </w:p>
    <w:p w14:paraId="019D2652" w14:textId="77777777" w:rsidR="003A6388" w:rsidRDefault="003A6388" w:rsidP="00B81131">
      <w:pPr>
        <w:spacing w:after="0" w:line="276" w:lineRule="auto"/>
        <w:ind w:left="360" w:hanging="360"/>
      </w:pPr>
    </w:p>
    <w:p w14:paraId="4EC38694" w14:textId="24530E8F" w:rsidR="00B47A34" w:rsidRDefault="00B47A34" w:rsidP="2F921457">
      <w:pPr>
        <w:spacing w:after="0" w:line="276" w:lineRule="auto"/>
      </w:pPr>
    </w:p>
    <w:p w14:paraId="1C6AF824" w14:textId="2B9A2D60" w:rsidR="00161EC7" w:rsidRDefault="00161EC7" w:rsidP="00B81131">
      <w:pPr>
        <w:spacing w:after="0" w:line="276" w:lineRule="auto"/>
        <w:ind w:left="360" w:hanging="360"/>
      </w:pPr>
    </w:p>
    <w:p w14:paraId="37777564" w14:textId="668E32E6" w:rsidR="002917A5" w:rsidRDefault="002917A5" w:rsidP="00B81131">
      <w:pPr>
        <w:spacing w:after="0" w:line="276" w:lineRule="auto"/>
        <w:ind w:left="360" w:hanging="360"/>
      </w:pPr>
      <w:r>
        <w:t>_________________________</w:t>
      </w:r>
      <w:r>
        <w:tab/>
      </w:r>
      <w:r>
        <w:tab/>
        <w:t>_________________________________</w:t>
      </w:r>
      <w:r>
        <w:br/>
      </w:r>
      <w:r w:rsidRPr="002917A5">
        <w:rPr>
          <w:i/>
          <w:iCs/>
        </w:rPr>
        <w:t>Dagfesting</w:t>
      </w:r>
      <w:r w:rsidRPr="002917A5">
        <w:rPr>
          <w:i/>
          <w:iCs/>
        </w:rPr>
        <w:tab/>
      </w:r>
      <w:r w:rsidRPr="002917A5">
        <w:rPr>
          <w:i/>
          <w:iCs/>
        </w:rPr>
        <w:tab/>
      </w:r>
      <w:r w:rsidRPr="002917A5">
        <w:rPr>
          <w:i/>
          <w:iCs/>
        </w:rPr>
        <w:tab/>
        <w:t xml:space="preserve">           Undirskrift virkisleiðarans</w:t>
      </w:r>
    </w:p>
    <w:p w14:paraId="7ADDD9E4" w14:textId="77777777" w:rsidR="00592AE8" w:rsidRDefault="00592AE8" w:rsidP="00BA3093">
      <w:pPr>
        <w:spacing w:after="0" w:line="276" w:lineRule="auto"/>
        <w:ind w:left="360" w:hanging="360"/>
        <w:rPr>
          <w:sz w:val="20"/>
          <w:szCs w:val="20"/>
        </w:rPr>
      </w:pPr>
    </w:p>
    <w:p w14:paraId="0555CCF7" w14:textId="77777777" w:rsidR="003B75DA" w:rsidRDefault="003B75DA" w:rsidP="004409D8">
      <w:pPr>
        <w:spacing w:after="0" w:line="276" w:lineRule="auto"/>
      </w:pPr>
    </w:p>
    <w:p w14:paraId="79CE6ED2" w14:textId="3E9215A9" w:rsidR="00471E18" w:rsidRPr="00DA35D4" w:rsidRDefault="00D315F0" w:rsidP="00B81131">
      <w:pPr>
        <w:spacing w:after="0" w:line="276" w:lineRule="auto"/>
        <w:ind w:left="360" w:hanging="360"/>
        <w:rPr>
          <w:i/>
          <w:iCs/>
          <w:sz w:val="20"/>
          <w:szCs w:val="20"/>
        </w:rPr>
      </w:pPr>
      <w:r w:rsidRPr="00DA35D4">
        <w:rPr>
          <w:sz w:val="20"/>
          <w:szCs w:val="20"/>
        </w:rPr>
        <w:t xml:space="preserve">Umsóknin skal sendast til: </w:t>
      </w:r>
      <w:hyperlink r:id="rId17" w:history="1">
        <w:r w:rsidRPr="00DA35D4">
          <w:rPr>
            <w:rStyle w:val="Hyperlink"/>
            <w:b/>
            <w:bCs/>
            <w:sz w:val="20"/>
            <w:szCs w:val="20"/>
          </w:rPr>
          <w:t>yrkisdepilin@yrkisdepilin.fo</w:t>
        </w:r>
      </w:hyperlink>
    </w:p>
    <w:p w14:paraId="11A97595" w14:textId="0F5B5743" w:rsidR="00984937" w:rsidRDefault="00984937" w:rsidP="2F921457">
      <w:pPr>
        <w:spacing w:after="0" w:line="276" w:lineRule="auto"/>
      </w:pPr>
    </w:p>
    <w:p w14:paraId="6E0217BA" w14:textId="70897E21" w:rsidR="00984937" w:rsidRPr="00005850" w:rsidRDefault="7AC32B2D" w:rsidP="00B81131">
      <w:pPr>
        <w:spacing w:after="0" w:line="276" w:lineRule="auto"/>
        <w:ind w:left="360" w:hanging="360"/>
        <w:rPr>
          <w:b/>
          <w:bCs/>
          <w:sz w:val="20"/>
          <w:szCs w:val="20"/>
        </w:rPr>
      </w:pPr>
      <w:r w:rsidRPr="2F921457">
        <w:rPr>
          <w:b/>
          <w:bCs/>
          <w:sz w:val="20"/>
          <w:szCs w:val="20"/>
        </w:rPr>
        <w:t xml:space="preserve">Útbúgvingarkunngerðin, vísur á </w:t>
      </w:r>
      <w:r w:rsidR="004D0565" w:rsidRPr="2F921457">
        <w:rPr>
          <w:b/>
          <w:bCs/>
          <w:sz w:val="20"/>
          <w:szCs w:val="20"/>
        </w:rPr>
        <w:t xml:space="preserve">endamál og </w:t>
      </w:r>
      <w:r w:rsidRPr="2F921457">
        <w:rPr>
          <w:b/>
          <w:bCs/>
          <w:sz w:val="20"/>
          <w:szCs w:val="20"/>
        </w:rPr>
        <w:t>førleikamál:</w:t>
      </w:r>
    </w:p>
    <w:p w14:paraId="48057170" w14:textId="2D2BE91C" w:rsidR="00A241C2" w:rsidRDefault="19A4B7B3" w:rsidP="2F92145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fo"/>
        </w:rPr>
      </w:pPr>
      <w:r w:rsidRPr="2F92145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fo"/>
        </w:rPr>
        <w:t>Kapittul 3</w:t>
      </w:r>
    </w:p>
    <w:p w14:paraId="6EC2FE28" w14:textId="1409798C" w:rsidR="00A241C2" w:rsidRDefault="19A4B7B3" w:rsidP="2F92145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fo"/>
        </w:rPr>
      </w:pPr>
      <w:r w:rsidRPr="2F92145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fo"/>
        </w:rPr>
        <w:t>Førleikamál við útbúgvingarlok</w:t>
      </w:r>
    </w:p>
    <w:p w14:paraId="37EBD7B8" w14:textId="3DA801E3" w:rsidR="00A241C2" w:rsidRDefault="19A4B7B3" w:rsidP="2F921457">
      <w:pPr>
        <w:spacing w:after="0" w:line="276" w:lineRule="auto"/>
        <w:ind w:firstLine="170"/>
        <w:rPr>
          <w:rFonts w:ascii="Times New Roman" w:hAnsi="Times New Roman" w:cs="Times New Roman"/>
          <w:color w:val="000000" w:themeColor="text1"/>
          <w:sz w:val="20"/>
          <w:szCs w:val="20"/>
          <w:lang w:val="fo"/>
        </w:rPr>
      </w:pPr>
      <w:r w:rsidRPr="2F92145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fo"/>
        </w:rPr>
        <w:t>§ 9.</w:t>
      </w:r>
      <w:r w:rsidRPr="2F921457">
        <w:rPr>
          <w:rFonts w:ascii="Times New Roman" w:hAnsi="Times New Roman" w:cs="Times New Roman"/>
          <w:color w:val="000000" w:themeColor="text1"/>
          <w:sz w:val="20"/>
          <w:szCs w:val="20"/>
          <w:lang w:val="fo"/>
        </w:rPr>
        <w:t xml:space="preserve"> Førleikarnir, ið næmingurin skal hava ognað sær við útbúgvingarlok, eru, at hann dugir:</w:t>
      </w:r>
    </w:p>
    <w:p w14:paraId="33FAE4FD" w14:textId="4ACC98D3" w:rsidR="00A241C2" w:rsidRDefault="19A4B7B3" w:rsidP="2F921457">
      <w:pPr>
        <w:spacing w:after="0" w:line="276" w:lineRule="auto"/>
        <w:ind w:left="397" w:hanging="397"/>
        <w:rPr>
          <w:rFonts w:ascii="Times New Roman" w:hAnsi="Times New Roman" w:cs="Times New Roman"/>
          <w:color w:val="000000" w:themeColor="text1"/>
          <w:sz w:val="20"/>
          <w:szCs w:val="20"/>
          <w:lang w:val="fo"/>
        </w:rPr>
      </w:pPr>
      <w:r w:rsidRPr="2F921457">
        <w:rPr>
          <w:rFonts w:ascii="Times New Roman" w:hAnsi="Times New Roman" w:cs="Times New Roman"/>
          <w:color w:val="000000" w:themeColor="text1"/>
          <w:sz w:val="20"/>
          <w:szCs w:val="20"/>
          <w:lang w:val="fo"/>
        </w:rPr>
        <w:t>1)   At veita dygdargóða tænastu til viðskiftafólkið,</w:t>
      </w:r>
    </w:p>
    <w:p w14:paraId="1E4158D1" w14:textId="447542C5" w:rsidR="00A241C2" w:rsidRDefault="19A4B7B3" w:rsidP="2F921457">
      <w:pPr>
        <w:spacing w:after="0" w:line="276" w:lineRule="auto"/>
        <w:ind w:left="397" w:hanging="397"/>
        <w:rPr>
          <w:rFonts w:ascii="Times New Roman" w:hAnsi="Times New Roman" w:cs="Times New Roman"/>
          <w:color w:val="000000" w:themeColor="text1"/>
          <w:sz w:val="20"/>
          <w:szCs w:val="20"/>
          <w:lang w:val="fo"/>
        </w:rPr>
      </w:pPr>
      <w:r w:rsidRPr="2F921457">
        <w:rPr>
          <w:rFonts w:ascii="Times New Roman" w:hAnsi="Times New Roman" w:cs="Times New Roman"/>
          <w:color w:val="000000" w:themeColor="text1"/>
          <w:sz w:val="20"/>
          <w:szCs w:val="20"/>
          <w:lang w:val="fo"/>
        </w:rPr>
        <w:t>2)   at greiða úr hondum arbeiði við fyriliti í sjálvsreinføri og reinføri á hárfríðkanarstovuni,</w:t>
      </w:r>
    </w:p>
    <w:p w14:paraId="1B67BDF4" w14:textId="7BD98CE5" w:rsidR="00A241C2" w:rsidRDefault="19A4B7B3" w:rsidP="2F921457">
      <w:pPr>
        <w:spacing w:after="0" w:line="276" w:lineRule="auto"/>
        <w:ind w:left="397" w:hanging="397"/>
        <w:rPr>
          <w:rFonts w:ascii="Times New Roman" w:hAnsi="Times New Roman" w:cs="Times New Roman"/>
          <w:color w:val="000000" w:themeColor="text1"/>
          <w:sz w:val="20"/>
          <w:szCs w:val="20"/>
          <w:lang w:val="fo"/>
        </w:rPr>
      </w:pPr>
      <w:r w:rsidRPr="2F921457">
        <w:rPr>
          <w:rFonts w:ascii="Times New Roman" w:hAnsi="Times New Roman" w:cs="Times New Roman"/>
          <w:color w:val="000000" w:themeColor="text1"/>
          <w:sz w:val="20"/>
          <w:szCs w:val="20"/>
          <w:lang w:val="fo"/>
        </w:rPr>
        <w:t>3)   at greiða úr hondum hárvask, vippur- brúm,</w:t>
      </w:r>
    </w:p>
    <w:p w14:paraId="3343FD1D" w14:textId="259CB5B5" w:rsidR="00A241C2" w:rsidRDefault="19A4B7B3" w:rsidP="2F921457">
      <w:pPr>
        <w:spacing w:after="0" w:line="276" w:lineRule="auto"/>
        <w:ind w:left="397" w:hanging="397"/>
        <w:rPr>
          <w:rFonts w:ascii="Times New Roman" w:hAnsi="Times New Roman" w:cs="Times New Roman"/>
          <w:color w:val="000000" w:themeColor="text1"/>
          <w:sz w:val="20"/>
          <w:szCs w:val="20"/>
          <w:lang w:val="fo"/>
        </w:rPr>
      </w:pPr>
      <w:r w:rsidRPr="2F921457">
        <w:rPr>
          <w:rFonts w:ascii="Times New Roman" w:hAnsi="Times New Roman" w:cs="Times New Roman"/>
          <w:color w:val="000000" w:themeColor="text1"/>
          <w:sz w:val="20"/>
          <w:szCs w:val="20"/>
          <w:lang w:val="fo"/>
        </w:rPr>
        <w:t>4)   at greiða úr hondum fønturkan innan pivot point háttalag,</w:t>
      </w:r>
    </w:p>
    <w:p w14:paraId="5F76D180" w14:textId="17497C2E" w:rsidR="00A241C2" w:rsidRDefault="19A4B7B3" w:rsidP="2F921457">
      <w:pPr>
        <w:spacing w:after="0" w:line="276" w:lineRule="auto"/>
        <w:ind w:left="397" w:hanging="397"/>
        <w:rPr>
          <w:rFonts w:ascii="Times New Roman" w:hAnsi="Times New Roman" w:cs="Times New Roman"/>
          <w:color w:val="000000" w:themeColor="text1"/>
          <w:sz w:val="20"/>
          <w:szCs w:val="20"/>
          <w:lang w:val="fo"/>
        </w:rPr>
      </w:pPr>
      <w:r w:rsidRPr="2F921457">
        <w:rPr>
          <w:rFonts w:ascii="Times New Roman" w:hAnsi="Times New Roman" w:cs="Times New Roman"/>
          <w:color w:val="000000" w:themeColor="text1"/>
          <w:sz w:val="20"/>
          <w:szCs w:val="20"/>
          <w:lang w:val="fo"/>
        </w:rPr>
        <w:t>5)   at nýta ástøði innan vinnugreinina,</w:t>
      </w:r>
    </w:p>
    <w:p w14:paraId="216548AA" w14:textId="45CFEF15" w:rsidR="00A241C2" w:rsidRDefault="19A4B7B3" w:rsidP="2F921457">
      <w:pPr>
        <w:spacing w:after="0" w:line="276" w:lineRule="auto"/>
        <w:ind w:left="397" w:hanging="397"/>
        <w:rPr>
          <w:rFonts w:ascii="Times New Roman" w:hAnsi="Times New Roman" w:cs="Times New Roman"/>
          <w:color w:val="000000" w:themeColor="text1"/>
          <w:sz w:val="20"/>
          <w:szCs w:val="20"/>
          <w:lang w:val="fo"/>
        </w:rPr>
      </w:pPr>
      <w:r w:rsidRPr="2F921457">
        <w:rPr>
          <w:rFonts w:ascii="Times New Roman" w:hAnsi="Times New Roman" w:cs="Times New Roman"/>
          <w:color w:val="000000" w:themeColor="text1"/>
          <w:sz w:val="20"/>
          <w:szCs w:val="20"/>
          <w:lang w:val="fo"/>
        </w:rPr>
        <w:t>6)   at greiða úr hondum allar evnafrøðiligar viðgerðir,</w:t>
      </w:r>
    </w:p>
    <w:p w14:paraId="7436571D" w14:textId="2975F33B" w:rsidR="00A241C2" w:rsidRDefault="19A4B7B3" w:rsidP="2F921457">
      <w:pPr>
        <w:spacing w:after="0" w:line="276" w:lineRule="auto"/>
        <w:ind w:left="397" w:hanging="397"/>
        <w:rPr>
          <w:rFonts w:ascii="Times New Roman" w:hAnsi="Times New Roman" w:cs="Times New Roman"/>
          <w:color w:val="000000" w:themeColor="text1"/>
          <w:sz w:val="20"/>
          <w:szCs w:val="20"/>
          <w:lang w:val="fo"/>
        </w:rPr>
      </w:pPr>
      <w:r w:rsidRPr="2F921457">
        <w:rPr>
          <w:rFonts w:ascii="Times New Roman" w:hAnsi="Times New Roman" w:cs="Times New Roman"/>
          <w:color w:val="000000" w:themeColor="text1"/>
          <w:sz w:val="20"/>
          <w:szCs w:val="20"/>
          <w:lang w:val="fo"/>
        </w:rPr>
        <w:t>7)   at klippa og skera hár,</w:t>
      </w:r>
    </w:p>
    <w:p w14:paraId="27256F1A" w14:textId="245A8F80" w:rsidR="00A241C2" w:rsidRDefault="19A4B7B3" w:rsidP="2F921457">
      <w:pPr>
        <w:spacing w:after="0" w:line="276" w:lineRule="auto"/>
        <w:ind w:left="397" w:hanging="397"/>
        <w:rPr>
          <w:rFonts w:ascii="Times New Roman" w:hAnsi="Times New Roman" w:cs="Times New Roman"/>
          <w:color w:val="000000" w:themeColor="text1"/>
          <w:sz w:val="20"/>
          <w:szCs w:val="20"/>
          <w:lang w:val="fo"/>
        </w:rPr>
      </w:pPr>
      <w:r w:rsidRPr="2F921457">
        <w:rPr>
          <w:rFonts w:ascii="Times New Roman" w:hAnsi="Times New Roman" w:cs="Times New Roman"/>
          <w:color w:val="000000" w:themeColor="text1"/>
          <w:sz w:val="20"/>
          <w:szCs w:val="20"/>
          <w:lang w:val="fo"/>
        </w:rPr>
        <w:t>8)   at leggja dag- og kvøldmakeup og fremja handa- og naglarøkt,</w:t>
      </w:r>
    </w:p>
    <w:p w14:paraId="209A1F98" w14:textId="4E4F5D2A" w:rsidR="00A241C2" w:rsidRDefault="19A4B7B3" w:rsidP="2F921457">
      <w:pPr>
        <w:spacing w:after="0" w:line="276" w:lineRule="auto"/>
        <w:ind w:left="397" w:hanging="397"/>
        <w:rPr>
          <w:rFonts w:ascii="Times New Roman" w:hAnsi="Times New Roman" w:cs="Times New Roman"/>
          <w:color w:val="000000" w:themeColor="text1"/>
          <w:sz w:val="20"/>
          <w:szCs w:val="20"/>
          <w:lang w:val="fo"/>
        </w:rPr>
      </w:pPr>
      <w:r w:rsidRPr="2F921457">
        <w:rPr>
          <w:rFonts w:ascii="Times New Roman" w:hAnsi="Times New Roman" w:cs="Times New Roman"/>
          <w:color w:val="000000" w:themeColor="text1"/>
          <w:sz w:val="20"/>
          <w:szCs w:val="20"/>
          <w:lang w:val="fo"/>
        </w:rPr>
        <w:t>9)   at nýta pivot point yrkisfrøðimál sum altjóða yrkismál,</w:t>
      </w:r>
    </w:p>
    <w:p w14:paraId="595809A1" w14:textId="20F12B5D" w:rsidR="00A241C2" w:rsidRDefault="19A4B7B3" w:rsidP="2F921457">
      <w:pPr>
        <w:spacing w:after="0" w:line="276" w:lineRule="auto"/>
        <w:ind w:left="397" w:hanging="397"/>
        <w:rPr>
          <w:rFonts w:ascii="Times New Roman" w:hAnsi="Times New Roman" w:cs="Times New Roman"/>
          <w:color w:val="000000" w:themeColor="text1"/>
          <w:sz w:val="20"/>
          <w:szCs w:val="20"/>
          <w:lang w:val="fo"/>
        </w:rPr>
      </w:pPr>
      <w:r w:rsidRPr="2F921457">
        <w:rPr>
          <w:rFonts w:ascii="Times New Roman" w:hAnsi="Times New Roman" w:cs="Times New Roman"/>
          <w:color w:val="000000" w:themeColor="text1"/>
          <w:sz w:val="20"/>
          <w:szCs w:val="20"/>
          <w:lang w:val="fo"/>
        </w:rPr>
        <w:t>10) at nýta nýskapandi førleikar,</w:t>
      </w:r>
    </w:p>
    <w:p w14:paraId="29AE3165" w14:textId="5018E670" w:rsidR="00A241C2" w:rsidRDefault="19A4B7B3" w:rsidP="2F921457">
      <w:pPr>
        <w:spacing w:after="0" w:line="276" w:lineRule="auto"/>
        <w:ind w:left="397" w:hanging="397"/>
        <w:rPr>
          <w:rFonts w:ascii="Times New Roman" w:hAnsi="Times New Roman" w:cs="Times New Roman"/>
          <w:color w:val="000000" w:themeColor="text1"/>
          <w:sz w:val="20"/>
          <w:szCs w:val="20"/>
          <w:lang w:val="fo"/>
        </w:rPr>
      </w:pPr>
      <w:r w:rsidRPr="2F921457">
        <w:rPr>
          <w:rFonts w:ascii="Times New Roman" w:hAnsi="Times New Roman" w:cs="Times New Roman"/>
          <w:color w:val="000000" w:themeColor="text1"/>
          <w:sz w:val="20"/>
          <w:szCs w:val="20"/>
          <w:lang w:val="fo"/>
        </w:rPr>
        <w:t>11) at greiða úr hondum dagligu bókhaldsskyldurnar í egnari fyritøku,</w:t>
      </w:r>
    </w:p>
    <w:p w14:paraId="70B5B1DC" w14:textId="7756609F" w:rsidR="00A241C2" w:rsidRDefault="19A4B7B3" w:rsidP="2F921457">
      <w:pPr>
        <w:spacing w:after="0" w:line="276" w:lineRule="auto"/>
        <w:ind w:left="397" w:hanging="397"/>
        <w:rPr>
          <w:rFonts w:ascii="Times New Roman" w:hAnsi="Times New Roman" w:cs="Times New Roman"/>
          <w:color w:val="000000" w:themeColor="text1"/>
          <w:sz w:val="20"/>
          <w:szCs w:val="20"/>
          <w:lang w:val="fo"/>
        </w:rPr>
      </w:pPr>
      <w:r w:rsidRPr="2F921457">
        <w:rPr>
          <w:rFonts w:ascii="Times New Roman" w:hAnsi="Times New Roman" w:cs="Times New Roman"/>
          <w:color w:val="000000" w:themeColor="text1"/>
          <w:sz w:val="20"/>
          <w:szCs w:val="20"/>
          <w:lang w:val="fo"/>
        </w:rPr>
        <w:t>12) at nýta tær grønu vørurnar við tilhoyrandi ástøði,</w:t>
      </w:r>
    </w:p>
    <w:p w14:paraId="694DA4A0" w14:textId="76267B87" w:rsidR="00A241C2" w:rsidRDefault="19A4B7B3" w:rsidP="2F921457">
      <w:pPr>
        <w:spacing w:after="0" w:line="276" w:lineRule="auto"/>
        <w:ind w:left="397" w:hanging="397"/>
        <w:rPr>
          <w:rFonts w:ascii="Times New Roman" w:hAnsi="Times New Roman" w:cs="Times New Roman"/>
          <w:color w:val="000000" w:themeColor="text1"/>
          <w:sz w:val="20"/>
          <w:szCs w:val="20"/>
          <w:lang w:val="fo"/>
        </w:rPr>
      </w:pPr>
      <w:r w:rsidRPr="2F921457">
        <w:rPr>
          <w:rFonts w:ascii="Times New Roman" w:hAnsi="Times New Roman" w:cs="Times New Roman"/>
          <w:color w:val="000000" w:themeColor="text1"/>
          <w:sz w:val="20"/>
          <w:szCs w:val="20"/>
          <w:lang w:val="fo"/>
        </w:rPr>
        <w:t>13) at festa ekstensión/leyst hár,</w:t>
      </w:r>
    </w:p>
    <w:p w14:paraId="1AC05416" w14:textId="5F522BAB" w:rsidR="00A241C2" w:rsidRDefault="19A4B7B3" w:rsidP="2F921457">
      <w:pPr>
        <w:spacing w:after="0" w:line="276" w:lineRule="auto"/>
        <w:ind w:left="397" w:hanging="397"/>
        <w:rPr>
          <w:rFonts w:ascii="Times New Roman" w:hAnsi="Times New Roman" w:cs="Times New Roman"/>
          <w:color w:val="000000" w:themeColor="text1"/>
          <w:sz w:val="20"/>
          <w:szCs w:val="20"/>
          <w:lang w:val="fo"/>
        </w:rPr>
      </w:pPr>
      <w:r w:rsidRPr="2F921457">
        <w:rPr>
          <w:rFonts w:ascii="Times New Roman" w:hAnsi="Times New Roman" w:cs="Times New Roman"/>
          <w:color w:val="000000" w:themeColor="text1"/>
          <w:sz w:val="20"/>
          <w:szCs w:val="20"/>
          <w:lang w:val="fo"/>
        </w:rPr>
        <w:t>14) at greiða úr hondum tey nýggjastu kvinnu og mannfólka hársniðini,</w:t>
      </w:r>
    </w:p>
    <w:p w14:paraId="451DB916" w14:textId="05DAE52B" w:rsidR="00A241C2" w:rsidRDefault="19A4B7B3" w:rsidP="2F921457">
      <w:pPr>
        <w:spacing w:after="0" w:line="276" w:lineRule="auto"/>
        <w:ind w:left="397" w:hanging="397"/>
        <w:rPr>
          <w:rFonts w:ascii="Times New Roman" w:hAnsi="Times New Roman" w:cs="Times New Roman"/>
          <w:color w:val="000000" w:themeColor="text1"/>
          <w:sz w:val="20"/>
          <w:szCs w:val="20"/>
          <w:lang w:val="fo"/>
        </w:rPr>
      </w:pPr>
      <w:r w:rsidRPr="2F921457">
        <w:rPr>
          <w:rFonts w:ascii="Times New Roman" w:hAnsi="Times New Roman" w:cs="Times New Roman"/>
          <w:color w:val="000000" w:themeColor="text1"/>
          <w:sz w:val="20"/>
          <w:szCs w:val="20"/>
          <w:lang w:val="fo"/>
        </w:rPr>
        <w:t>15) at greiða úr hondum brúðar- og veitsluhár, og</w:t>
      </w:r>
    </w:p>
    <w:p w14:paraId="5AD6E1B3" w14:textId="79C9453F" w:rsidR="00A241C2" w:rsidRDefault="19A4B7B3" w:rsidP="2F921457">
      <w:pPr>
        <w:spacing w:after="0" w:line="276" w:lineRule="auto"/>
        <w:ind w:left="397" w:hanging="397"/>
        <w:rPr>
          <w:rFonts w:ascii="Times New Roman" w:hAnsi="Times New Roman" w:cs="Times New Roman"/>
          <w:color w:val="000000" w:themeColor="text1"/>
          <w:sz w:val="20"/>
          <w:szCs w:val="20"/>
          <w:lang w:val="fo"/>
        </w:rPr>
      </w:pPr>
      <w:r w:rsidRPr="2F921457">
        <w:rPr>
          <w:rFonts w:ascii="Times New Roman" w:hAnsi="Times New Roman" w:cs="Times New Roman"/>
          <w:color w:val="000000" w:themeColor="text1"/>
          <w:sz w:val="20"/>
          <w:szCs w:val="20"/>
          <w:lang w:val="fo"/>
        </w:rPr>
        <w:t>16) at laga seg eftir nýggjastu tøknini og rákinum innan vinnugreinina og at leita fram upplýsingar um hetta.</w:t>
      </w:r>
    </w:p>
    <w:p w14:paraId="329C52A2" w14:textId="59D21791" w:rsidR="00A241C2" w:rsidRDefault="00A241C2" w:rsidP="2F921457">
      <w:pPr>
        <w:spacing w:after="0" w:line="276" w:lineRule="auto"/>
        <w:ind w:left="397" w:hanging="397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675F8413" w14:textId="77777777" w:rsidR="00EE4A04" w:rsidRPr="007C31F9" w:rsidRDefault="00EE4A04" w:rsidP="00D66F3C">
      <w:pPr>
        <w:spacing w:after="0" w:line="276" w:lineRule="auto"/>
        <w:ind w:left="360" w:hanging="360"/>
        <w:rPr>
          <w:sz w:val="20"/>
          <w:szCs w:val="20"/>
        </w:rPr>
      </w:pPr>
      <w:bookmarkStart w:id="1" w:name="_ednref1"/>
      <w:bookmarkStart w:id="2" w:name="_edn1"/>
      <w:bookmarkEnd w:id="1"/>
      <w:bookmarkEnd w:id="2"/>
    </w:p>
    <w:p w14:paraId="36DFE616" w14:textId="2376A636" w:rsidR="007C0A05" w:rsidRPr="007C31F9" w:rsidRDefault="2A986151" w:rsidP="00D66F3C">
      <w:pPr>
        <w:spacing w:after="0" w:line="276" w:lineRule="auto"/>
        <w:ind w:left="360" w:hanging="360"/>
        <w:rPr>
          <w:sz w:val="20"/>
          <w:szCs w:val="20"/>
        </w:rPr>
      </w:pPr>
      <w:r w:rsidRPr="2F921457">
        <w:rPr>
          <w:sz w:val="20"/>
          <w:szCs w:val="20"/>
        </w:rPr>
        <w:t xml:space="preserve">Les meira í kunngerðini </w:t>
      </w:r>
      <w:hyperlink r:id="rId18">
        <w:r w:rsidRPr="2F921457">
          <w:rPr>
            <w:rStyle w:val="Hyperlink"/>
            <w:sz w:val="20"/>
            <w:szCs w:val="20"/>
          </w:rPr>
          <w:t>her</w:t>
        </w:r>
      </w:hyperlink>
      <w:r w:rsidRPr="2F921457">
        <w:rPr>
          <w:sz w:val="20"/>
          <w:szCs w:val="20"/>
        </w:rPr>
        <w:t xml:space="preserve"> </w:t>
      </w:r>
    </w:p>
    <w:sectPr w:rsidR="007C0A05" w:rsidRPr="007C31F9" w:rsidSect="00061720">
      <w:headerReference w:type="default" r:id="rId19"/>
      <w:footerReference w:type="default" r:id="rId20"/>
      <w:endnotePr>
        <w:numFmt w:val="decimal"/>
      </w:endnotePr>
      <w:pgSz w:w="11906" w:h="16838"/>
      <w:pgMar w:top="1786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017A7" w14:textId="77777777" w:rsidR="007F0B5B" w:rsidRDefault="007F0B5B" w:rsidP="00E77E02">
      <w:r>
        <w:separator/>
      </w:r>
    </w:p>
  </w:endnote>
  <w:endnote w:type="continuationSeparator" w:id="0">
    <w:p w14:paraId="6F29E7A6" w14:textId="77777777" w:rsidR="007F0B5B" w:rsidRDefault="007F0B5B" w:rsidP="00E77E02">
      <w:r>
        <w:continuationSeparator/>
      </w:r>
    </w:p>
  </w:endnote>
  <w:endnote w:type="continuationNotice" w:id="1">
    <w:p w14:paraId="242A334A" w14:textId="77777777" w:rsidR="007F0B5B" w:rsidRDefault="007F0B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DD1E" w14:textId="1BA94DBB" w:rsidR="4ABF2754" w:rsidRDefault="4ABF2754" w:rsidP="4ABF2754">
    <w:pPr>
      <w:pStyle w:val="Sidefod"/>
      <w:jc w:val="right"/>
    </w:pPr>
    <w:r>
      <w:fldChar w:fldCharType="begin"/>
    </w:r>
    <w:r>
      <w:instrText>PAGE</w:instrText>
    </w:r>
    <w:r w:rsidR="007F0B5B">
      <w:fldChar w:fldCharType="separate"/>
    </w:r>
    <w:r w:rsidR="00325C42">
      <w:rPr>
        <w:noProof/>
      </w:rPr>
      <w:t>1</w:t>
    </w:r>
    <w:r>
      <w:fldChar w:fldCharType="end"/>
    </w:r>
  </w:p>
  <w:p w14:paraId="0FBBCA94" w14:textId="3BA491CD" w:rsidR="001F5418" w:rsidRDefault="00414489" w:rsidP="00E77E02">
    <w:pPr>
      <w:pStyle w:val="Sidefod"/>
    </w:pPr>
    <w:r>
      <w:t>Hárfríðkari</w:t>
    </w:r>
    <w:r w:rsidR="0094104E">
      <w:t xml:space="preserve">, </w:t>
    </w:r>
    <w:r w:rsidR="00A533FE">
      <w:t>juni</w:t>
    </w:r>
    <w:r w:rsidR="0094104E">
      <w:t xml:space="preserve"> 202</w:t>
    </w:r>
    <w:r w:rsidR="00A533FE">
      <w:t>3</w:t>
    </w:r>
    <w:r w:rsidR="0094104E">
      <w:tab/>
    </w:r>
    <w:r w:rsidR="001F5418">
      <w:tab/>
    </w:r>
    <w:r w:rsidR="00CA613C">
      <w:t xml:space="preserve"> </w:t>
    </w:r>
    <w:r w:rsidR="001F5418">
      <w:t xml:space="preserve"> </w:t>
    </w:r>
    <w:r w:rsidR="001F5418">
      <w:rPr>
        <w:rStyle w:val="Sidetal"/>
        <w:sz w:val="20"/>
      </w:rPr>
      <w:fldChar w:fldCharType="begin"/>
    </w:r>
    <w:r w:rsidR="001F5418">
      <w:rPr>
        <w:rStyle w:val="Sidetal"/>
        <w:sz w:val="20"/>
      </w:rPr>
      <w:instrText xml:space="preserve"> PAGE </w:instrText>
    </w:r>
    <w:r w:rsidR="001F5418">
      <w:rPr>
        <w:rStyle w:val="Sidetal"/>
        <w:sz w:val="20"/>
      </w:rPr>
      <w:fldChar w:fldCharType="separate"/>
    </w:r>
    <w:r w:rsidR="001F5418">
      <w:rPr>
        <w:rStyle w:val="Sidetal"/>
        <w:noProof/>
        <w:sz w:val="20"/>
      </w:rPr>
      <w:t>1</w:t>
    </w:r>
    <w:r w:rsidR="001F5418">
      <w:rPr>
        <w:rStyle w:val="Sidetal"/>
        <w:sz w:val="20"/>
      </w:rPr>
      <w:fldChar w:fldCharType="end"/>
    </w:r>
    <w:r w:rsidR="001F5418">
      <w:rPr>
        <w:rStyle w:val="Sidetal"/>
        <w:sz w:val="20"/>
      </w:rPr>
      <w:t xml:space="preserve"> av </w:t>
    </w:r>
    <w:r w:rsidR="001F5418">
      <w:rPr>
        <w:rStyle w:val="Sidetal"/>
        <w:sz w:val="20"/>
      </w:rPr>
      <w:fldChar w:fldCharType="begin"/>
    </w:r>
    <w:r w:rsidR="001F5418">
      <w:rPr>
        <w:rStyle w:val="Sidetal"/>
        <w:sz w:val="20"/>
      </w:rPr>
      <w:instrText xml:space="preserve"> NUMPAGES </w:instrText>
    </w:r>
    <w:r w:rsidR="001F5418">
      <w:rPr>
        <w:rStyle w:val="Sidetal"/>
        <w:sz w:val="20"/>
      </w:rPr>
      <w:fldChar w:fldCharType="separate"/>
    </w:r>
    <w:r w:rsidR="001F5418">
      <w:rPr>
        <w:rStyle w:val="Sidetal"/>
        <w:noProof/>
        <w:sz w:val="20"/>
      </w:rPr>
      <w:t>5</w:t>
    </w:r>
    <w:r w:rsidR="001F5418">
      <w:rPr>
        <w:rStyle w:val="Sidet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45EE8" w14:textId="77777777" w:rsidR="007F0B5B" w:rsidRDefault="007F0B5B" w:rsidP="00E77E02">
      <w:r>
        <w:separator/>
      </w:r>
    </w:p>
  </w:footnote>
  <w:footnote w:type="continuationSeparator" w:id="0">
    <w:p w14:paraId="66DC6DD5" w14:textId="77777777" w:rsidR="007F0B5B" w:rsidRDefault="007F0B5B" w:rsidP="00E77E02">
      <w:r>
        <w:continuationSeparator/>
      </w:r>
    </w:p>
  </w:footnote>
  <w:footnote w:type="continuationNotice" w:id="1">
    <w:p w14:paraId="76D5C5D3" w14:textId="77777777" w:rsidR="007F0B5B" w:rsidRDefault="007F0B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700" w:type="dxa"/>
      <w:tblInd w:w="701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6"/>
      <w:gridCol w:w="1754"/>
    </w:tblGrid>
    <w:tr w:rsidR="001F5418" w:rsidRPr="00926D10" w14:paraId="69F0E552" w14:textId="77777777" w:rsidTr="004679DA">
      <w:tc>
        <w:tcPr>
          <w:tcW w:w="946" w:type="dxa"/>
        </w:tcPr>
        <w:p w14:paraId="45E5388E" w14:textId="6ED636ED" w:rsidR="001F5418" w:rsidRPr="00926D10" w:rsidRDefault="001F5418" w:rsidP="00061720">
          <w:pPr>
            <w:pStyle w:val="Sidehoved"/>
            <w:spacing w:after="0"/>
          </w:pPr>
          <w:bookmarkStart w:id="3" w:name="_Hlk52883814"/>
        </w:p>
      </w:tc>
      <w:tc>
        <w:tcPr>
          <w:tcW w:w="1754" w:type="dxa"/>
        </w:tcPr>
        <w:p w14:paraId="05B7742F" w14:textId="240F0241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691E67DB" w14:textId="77777777" w:rsidTr="004679DA">
      <w:tc>
        <w:tcPr>
          <w:tcW w:w="946" w:type="dxa"/>
        </w:tcPr>
        <w:p w14:paraId="599A681C" w14:textId="11F19CAF" w:rsidR="001F5418" w:rsidRPr="00926D10" w:rsidRDefault="001F5418" w:rsidP="00061720">
          <w:pPr>
            <w:pStyle w:val="Sidehoved"/>
            <w:spacing w:after="0"/>
          </w:pPr>
        </w:p>
      </w:tc>
      <w:tc>
        <w:tcPr>
          <w:tcW w:w="1754" w:type="dxa"/>
        </w:tcPr>
        <w:p w14:paraId="1398D48A" w14:textId="7DFA99F7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15AC7DBC" w14:textId="77777777" w:rsidTr="004679DA">
      <w:tc>
        <w:tcPr>
          <w:tcW w:w="946" w:type="dxa"/>
        </w:tcPr>
        <w:p w14:paraId="4E831F77" w14:textId="3D24DD28" w:rsidR="001F5418" w:rsidRPr="00926D10" w:rsidRDefault="001F5418" w:rsidP="00061720">
          <w:pPr>
            <w:pStyle w:val="Sidehoved"/>
            <w:spacing w:after="0"/>
          </w:pPr>
          <w:r w:rsidRPr="00926D10">
            <w:t xml:space="preserve"> </w:t>
          </w:r>
        </w:p>
      </w:tc>
      <w:tc>
        <w:tcPr>
          <w:tcW w:w="1754" w:type="dxa"/>
        </w:tcPr>
        <w:p w14:paraId="175AE915" w14:textId="4B6B42F9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28D4391E" w14:textId="77777777" w:rsidTr="004679DA">
      <w:tc>
        <w:tcPr>
          <w:tcW w:w="946" w:type="dxa"/>
        </w:tcPr>
        <w:p w14:paraId="15604421" w14:textId="11060898" w:rsidR="001F5418" w:rsidRPr="00926D10" w:rsidRDefault="001F5418" w:rsidP="00061720">
          <w:pPr>
            <w:pStyle w:val="Sidehoved"/>
            <w:spacing w:after="0"/>
          </w:pPr>
        </w:p>
      </w:tc>
      <w:tc>
        <w:tcPr>
          <w:tcW w:w="1754" w:type="dxa"/>
        </w:tcPr>
        <w:p w14:paraId="29226D9F" w14:textId="7628A9C6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10C08830" w14:textId="77777777" w:rsidTr="004679DA">
      <w:tc>
        <w:tcPr>
          <w:tcW w:w="946" w:type="dxa"/>
        </w:tcPr>
        <w:p w14:paraId="709FEAE5" w14:textId="77777777" w:rsidR="001F5418" w:rsidRPr="00926D10" w:rsidRDefault="001F5418" w:rsidP="00061720">
          <w:pPr>
            <w:pStyle w:val="Sidehoved"/>
            <w:spacing w:after="0"/>
          </w:pPr>
        </w:p>
      </w:tc>
      <w:tc>
        <w:tcPr>
          <w:tcW w:w="1754" w:type="dxa"/>
        </w:tcPr>
        <w:p w14:paraId="42033978" w14:textId="77777777" w:rsidR="001F5418" w:rsidRPr="00926D10" w:rsidRDefault="001F5418" w:rsidP="00061720">
          <w:pPr>
            <w:pStyle w:val="Sidehoved"/>
            <w:spacing w:after="0"/>
          </w:pPr>
        </w:p>
      </w:tc>
    </w:tr>
  </w:tbl>
  <w:bookmarkEnd w:id="3"/>
  <w:p w14:paraId="453559E0" w14:textId="014792C4" w:rsidR="001F5418" w:rsidRDefault="001733E7" w:rsidP="00E77E02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902E91" wp14:editId="59577EE3">
          <wp:simplePos x="0" y="0"/>
          <wp:positionH relativeFrom="column">
            <wp:posOffset>-635</wp:posOffset>
          </wp:positionH>
          <wp:positionV relativeFrom="paragraph">
            <wp:posOffset>-803275</wp:posOffset>
          </wp:positionV>
          <wp:extent cx="1491615" cy="74168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E25"/>
    <w:multiLevelType w:val="hybridMultilevel"/>
    <w:tmpl w:val="6FFA30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5FBE"/>
    <w:multiLevelType w:val="hybridMultilevel"/>
    <w:tmpl w:val="7CDED4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3DBA"/>
    <w:multiLevelType w:val="hybridMultilevel"/>
    <w:tmpl w:val="AC3E6BF8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945DC8"/>
    <w:multiLevelType w:val="hybridMultilevel"/>
    <w:tmpl w:val="164CB530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64852"/>
    <w:multiLevelType w:val="hybridMultilevel"/>
    <w:tmpl w:val="107E08D8"/>
    <w:lvl w:ilvl="0" w:tplc="E7F690AE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07E810FB"/>
    <w:multiLevelType w:val="hybridMultilevel"/>
    <w:tmpl w:val="2ED88606"/>
    <w:lvl w:ilvl="0" w:tplc="0FFC9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3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D4427"/>
    <w:multiLevelType w:val="hybridMultilevel"/>
    <w:tmpl w:val="C3E26D4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B4D45"/>
    <w:multiLevelType w:val="hybridMultilevel"/>
    <w:tmpl w:val="1B423144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042B6"/>
    <w:multiLevelType w:val="hybridMultilevel"/>
    <w:tmpl w:val="05AAB38E"/>
    <w:lvl w:ilvl="0" w:tplc="0406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 w15:restartNumberingAfterBreak="0">
    <w:nsid w:val="2292754F"/>
    <w:multiLevelType w:val="hybridMultilevel"/>
    <w:tmpl w:val="5CE40832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BB15947"/>
    <w:multiLevelType w:val="multilevel"/>
    <w:tmpl w:val="0809001D"/>
    <w:styleLink w:val="Punktuppstilling"/>
    <w:lvl w:ilvl="0">
      <w:start w:val="1"/>
      <w:numFmt w:val="bullet"/>
      <w:pStyle w:val="Listeafsni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C40DBA"/>
    <w:multiLevelType w:val="hybridMultilevel"/>
    <w:tmpl w:val="78E438F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F546AEA"/>
    <w:multiLevelType w:val="hybridMultilevel"/>
    <w:tmpl w:val="75720FA2"/>
    <w:lvl w:ilvl="0" w:tplc="2A182B38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0061F"/>
    <w:multiLevelType w:val="hybridMultilevel"/>
    <w:tmpl w:val="5ADE8B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67F1A"/>
    <w:multiLevelType w:val="hybridMultilevel"/>
    <w:tmpl w:val="D5DE66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35DB"/>
    <w:multiLevelType w:val="hybridMultilevel"/>
    <w:tmpl w:val="CDB89490"/>
    <w:lvl w:ilvl="0" w:tplc="322E96DA">
      <w:start w:val="4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6" w15:restartNumberingAfterBreak="0">
    <w:nsid w:val="3BB55445"/>
    <w:multiLevelType w:val="hybridMultilevel"/>
    <w:tmpl w:val="A5B0F1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5190F"/>
    <w:multiLevelType w:val="hybridMultilevel"/>
    <w:tmpl w:val="79EA683E"/>
    <w:lvl w:ilvl="0" w:tplc="04090017">
      <w:start w:val="1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BC188C"/>
    <w:multiLevelType w:val="hybridMultilevel"/>
    <w:tmpl w:val="DEFCFFA6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2CC4561"/>
    <w:multiLevelType w:val="hybridMultilevel"/>
    <w:tmpl w:val="D25A51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05CD5"/>
    <w:multiLevelType w:val="hybridMultilevel"/>
    <w:tmpl w:val="CA8C1232"/>
    <w:lvl w:ilvl="0" w:tplc="493AB3A0">
      <w:start w:val="1"/>
      <w:numFmt w:val="decimal"/>
      <w:lvlText w:val="%1."/>
      <w:lvlJc w:val="left"/>
      <w:pPr>
        <w:ind w:left="720" w:hanging="360"/>
      </w:pPr>
    </w:lvl>
    <w:lvl w:ilvl="1" w:tplc="B86820D4">
      <w:start w:val="1"/>
      <w:numFmt w:val="lowerLetter"/>
      <w:lvlText w:val="%2."/>
      <w:lvlJc w:val="left"/>
      <w:pPr>
        <w:ind w:left="1440" w:hanging="360"/>
      </w:pPr>
    </w:lvl>
    <w:lvl w:ilvl="2" w:tplc="BF222B02">
      <w:start w:val="1"/>
      <w:numFmt w:val="lowerRoman"/>
      <w:lvlText w:val="%3."/>
      <w:lvlJc w:val="right"/>
      <w:pPr>
        <w:ind w:left="2160" w:hanging="180"/>
      </w:pPr>
    </w:lvl>
    <w:lvl w:ilvl="3" w:tplc="5E6E1A4C">
      <w:start w:val="1"/>
      <w:numFmt w:val="decimal"/>
      <w:lvlText w:val="%4."/>
      <w:lvlJc w:val="left"/>
      <w:pPr>
        <w:ind w:left="2880" w:hanging="360"/>
      </w:pPr>
    </w:lvl>
    <w:lvl w:ilvl="4" w:tplc="5E58D064">
      <w:start w:val="1"/>
      <w:numFmt w:val="lowerLetter"/>
      <w:lvlText w:val="%5."/>
      <w:lvlJc w:val="left"/>
      <w:pPr>
        <w:ind w:left="3600" w:hanging="360"/>
      </w:pPr>
    </w:lvl>
    <w:lvl w:ilvl="5" w:tplc="3376C196">
      <w:start w:val="1"/>
      <w:numFmt w:val="lowerRoman"/>
      <w:lvlText w:val="%6."/>
      <w:lvlJc w:val="right"/>
      <w:pPr>
        <w:ind w:left="4320" w:hanging="180"/>
      </w:pPr>
    </w:lvl>
    <w:lvl w:ilvl="6" w:tplc="1948304E">
      <w:start w:val="1"/>
      <w:numFmt w:val="decimal"/>
      <w:lvlText w:val="%7."/>
      <w:lvlJc w:val="left"/>
      <w:pPr>
        <w:ind w:left="5040" w:hanging="360"/>
      </w:pPr>
    </w:lvl>
    <w:lvl w:ilvl="7" w:tplc="6E5AF9A8">
      <w:start w:val="1"/>
      <w:numFmt w:val="lowerLetter"/>
      <w:lvlText w:val="%8."/>
      <w:lvlJc w:val="left"/>
      <w:pPr>
        <w:ind w:left="5760" w:hanging="360"/>
      </w:pPr>
    </w:lvl>
    <w:lvl w:ilvl="8" w:tplc="268C45B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50296"/>
    <w:multiLevelType w:val="hybridMultilevel"/>
    <w:tmpl w:val="B00677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17C4E"/>
    <w:multiLevelType w:val="multilevel"/>
    <w:tmpl w:val="0809001D"/>
    <w:numStyleLink w:val="Punktuppstilling"/>
  </w:abstractNum>
  <w:abstractNum w:abstractNumId="23" w15:restartNumberingAfterBreak="0">
    <w:nsid w:val="57053020"/>
    <w:multiLevelType w:val="hybridMultilevel"/>
    <w:tmpl w:val="D53AAF7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312BE"/>
    <w:multiLevelType w:val="hybridMultilevel"/>
    <w:tmpl w:val="5BDA0D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F1A55"/>
    <w:multiLevelType w:val="hybridMultilevel"/>
    <w:tmpl w:val="C8388D22"/>
    <w:lvl w:ilvl="0" w:tplc="04090017">
      <w:start w:val="1"/>
      <w:numFmt w:val="lowerLetter"/>
      <w:lvlText w:val="%1)"/>
      <w:lvlJc w:val="left"/>
      <w:pPr>
        <w:ind w:left="2116" w:hanging="360"/>
      </w:pPr>
    </w:lvl>
    <w:lvl w:ilvl="1" w:tplc="04090019" w:tentative="1">
      <w:start w:val="1"/>
      <w:numFmt w:val="lowerLetter"/>
      <w:lvlText w:val="%2."/>
      <w:lvlJc w:val="left"/>
      <w:pPr>
        <w:ind w:left="2836" w:hanging="360"/>
      </w:pPr>
    </w:lvl>
    <w:lvl w:ilvl="2" w:tplc="0409001B" w:tentative="1">
      <w:start w:val="1"/>
      <w:numFmt w:val="lowerRoman"/>
      <w:lvlText w:val="%3."/>
      <w:lvlJc w:val="right"/>
      <w:pPr>
        <w:ind w:left="3556" w:hanging="180"/>
      </w:pPr>
    </w:lvl>
    <w:lvl w:ilvl="3" w:tplc="0409000F" w:tentative="1">
      <w:start w:val="1"/>
      <w:numFmt w:val="decimal"/>
      <w:lvlText w:val="%4."/>
      <w:lvlJc w:val="left"/>
      <w:pPr>
        <w:ind w:left="4276" w:hanging="360"/>
      </w:pPr>
    </w:lvl>
    <w:lvl w:ilvl="4" w:tplc="04090019" w:tentative="1">
      <w:start w:val="1"/>
      <w:numFmt w:val="lowerLetter"/>
      <w:lvlText w:val="%5."/>
      <w:lvlJc w:val="left"/>
      <w:pPr>
        <w:ind w:left="4996" w:hanging="360"/>
      </w:pPr>
    </w:lvl>
    <w:lvl w:ilvl="5" w:tplc="0409001B" w:tentative="1">
      <w:start w:val="1"/>
      <w:numFmt w:val="lowerRoman"/>
      <w:lvlText w:val="%6."/>
      <w:lvlJc w:val="right"/>
      <w:pPr>
        <w:ind w:left="5716" w:hanging="180"/>
      </w:pPr>
    </w:lvl>
    <w:lvl w:ilvl="6" w:tplc="0409000F" w:tentative="1">
      <w:start w:val="1"/>
      <w:numFmt w:val="decimal"/>
      <w:lvlText w:val="%7."/>
      <w:lvlJc w:val="left"/>
      <w:pPr>
        <w:ind w:left="6436" w:hanging="360"/>
      </w:pPr>
    </w:lvl>
    <w:lvl w:ilvl="7" w:tplc="04090019" w:tentative="1">
      <w:start w:val="1"/>
      <w:numFmt w:val="lowerLetter"/>
      <w:lvlText w:val="%8."/>
      <w:lvlJc w:val="left"/>
      <w:pPr>
        <w:ind w:left="7156" w:hanging="360"/>
      </w:pPr>
    </w:lvl>
    <w:lvl w:ilvl="8" w:tplc="0409001B" w:tentative="1">
      <w:start w:val="1"/>
      <w:numFmt w:val="lowerRoman"/>
      <w:lvlText w:val="%9."/>
      <w:lvlJc w:val="right"/>
      <w:pPr>
        <w:ind w:left="7876" w:hanging="180"/>
      </w:pPr>
    </w:lvl>
  </w:abstractNum>
  <w:abstractNum w:abstractNumId="26" w15:restartNumberingAfterBreak="0">
    <w:nsid w:val="5CC52EE1"/>
    <w:multiLevelType w:val="hybridMultilevel"/>
    <w:tmpl w:val="88A6CA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A6C44"/>
    <w:multiLevelType w:val="hybridMultilevel"/>
    <w:tmpl w:val="605633C8"/>
    <w:lvl w:ilvl="0" w:tplc="043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BF55A2D"/>
    <w:multiLevelType w:val="hybridMultilevel"/>
    <w:tmpl w:val="706AF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A572F"/>
    <w:multiLevelType w:val="hybridMultilevel"/>
    <w:tmpl w:val="B838F1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7705C"/>
    <w:multiLevelType w:val="hybridMultilevel"/>
    <w:tmpl w:val="A34287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C29A2"/>
    <w:multiLevelType w:val="hybridMultilevel"/>
    <w:tmpl w:val="DEB2D0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A5B32"/>
    <w:multiLevelType w:val="hybridMultilevel"/>
    <w:tmpl w:val="AB4869C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EF88EA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CB04ED2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D583B8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8E4C8EF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0818C1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6CD6D8E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4DEAA2D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1F4BB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8C5B17"/>
    <w:multiLevelType w:val="hybridMultilevel"/>
    <w:tmpl w:val="5BA40188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60235"/>
    <w:multiLevelType w:val="hybridMultilevel"/>
    <w:tmpl w:val="96CCA720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7FD13F53"/>
    <w:multiLevelType w:val="hybridMultilevel"/>
    <w:tmpl w:val="110A00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5"/>
  </w:num>
  <w:num w:numId="4">
    <w:abstractNumId w:val="25"/>
  </w:num>
  <w:num w:numId="5">
    <w:abstractNumId w:val="2"/>
  </w:num>
  <w:num w:numId="6">
    <w:abstractNumId w:val="11"/>
  </w:num>
  <w:num w:numId="7">
    <w:abstractNumId w:val="21"/>
  </w:num>
  <w:num w:numId="8">
    <w:abstractNumId w:val="17"/>
  </w:num>
  <w:num w:numId="9">
    <w:abstractNumId w:val="32"/>
  </w:num>
  <w:num w:numId="10">
    <w:abstractNumId w:val="26"/>
  </w:num>
  <w:num w:numId="11">
    <w:abstractNumId w:val="10"/>
  </w:num>
  <w:num w:numId="12">
    <w:abstractNumId w:val="22"/>
  </w:num>
  <w:num w:numId="13">
    <w:abstractNumId w:val="28"/>
  </w:num>
  <w:num w:numId="14">
    <w:abstractNumId w:val="24"/>
  </w:num>
  <w:num w:numId="15">
    <w:abstractNumId w:val="22"/>
  </w:num>
  <w:num w:numId="16">
    <w:abstractNumId w:val="18"/>
  </w:num>
  <w:num w:numId="17">
    <w:abstractNumId w:val="9"/>
  </w:num>
  <w:num w:numId="18">
    <w:abstractNumId w:val="34"/>
  </w:num>
  <w:num w:numId="19">
    <w:abstractNumId w:val="31"/>
  </w:num>
  <w:num w:numId="20">
    <w:abstractNumId w:val="8"/>
  </w:num>
  <w:num w:numId="21">
    <w:abstractNumId w:val="30"/>
  </w:num>
  <w:num w:numId="22">
    <w:abstractNumId w:val="35"/>
  </w:num>
  <w:num w:numId="23">
    <w:abstractNumId w:val="33"/>
  </w:num>
  <w:num w:numId="24">
    <w:abstractNumId w:val="3"/>
  </w:num>
  <w:num w:numId="25">
    <w:abstractNumId w:val="27"/>
  </w:num>
  <w:num w:numId="26">
    <w:abstractNumId w:val="14"/>
  </w:num>
  <w:num w:numId="27">
    <w:abstractNumId w:val="1"/>
  </w:num>
  <w:num w:numId="28">
    <w:abstractNumId w:val="19"/>
  </w:num>
  <w:num w:numId="29">
    <w:abstractNumId w:val="0"/>
  </w:num>
  <w:num w:numId="30">
    <w:abstractNumId w:val="12"/>
  </w:num>
  <w:num w:numId="31">
    <w:abstractNumId w:val="5"/>
  </w:num>
  <w:num w:numId="32">
    <w:abstractNumId w:val="4"/>
  </w:num>
  <w:num w:numId="33">
    <w:abstractNumId w:val="29"/>
  </w:num>
  <w:num w:numId="34">
    <w:abstractNumId w:val="16"/>
  </w:num>
  <w:num w:numId="35">
    <w:abstractNumId w:val="13"/>
  </w:num>
  <w:num w:numId="36">
    <w:abstractNumId w:val="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31"/>
    <w:rsid w:val="0000159F"/>
    <w:rsid w:val="000034EC"/>
    <w:rsid w:val="00003A10"/>
    <w:rsid w:val="00004598"/>
    <w:rsid w:val="00005374"/>
    <w:rsid w:val="00005850"/>
    <w:rsid w:val="00005852"/>
    <w:rsid w:val="000064B1"/>
    <w:rsid w:val="00007C52"/>
    <w:rsid w:val="00010BE0"/>
    <w:rsid w:val="000119FC"/>
    <w:rsid w:val="00012E2C"/>
    <w:rsid w:val="00014E03"/>
    <w:rsid w:val="00015BBA"/>
    <w:rsid w:val="000200EA"/>
    <w:rsid w:val="00021959"/>
    <w:rsid w:val="000238DC"/>
    <w:rsid w:val="00023C3A"/>
    <w:rsid w:val="00024B56"/>
    <w:rsid w:val="0002546D"/>
    <w:rsid w:val="00026B35"/>
    <w:rsid w:val="00026BC2"/>
    <w:rsid w:val="00026D32"/>
    <w:rsid w:val="00026DC3"/>
    <w:rsid w:val="00030627"/>
    <w:rsid w:val="00031167"/>
    <w:rsid w:val="00032023"/>
    <w:rsid w:val="00032B73"/>
    <w:rsid w:val="0003325A"/>
    <w:rsid w:val="000337B2"/>
    <w:rsid w:val="0003489E"/>
    <w:rsid w:val="0003663C"/>
    <w:rsid w:val="00041213"/>
    <w:rsid w:val="000418E9"/>
    <w:rsid w:val="000428BC"/>
    <w:rsid w:val="00043CF2"/>
    <w:rsid w:val="000444F2"/>
    <w:rsid w:val="0004458D"/>
    <w:rsid w:val="000450EE"/>
    <w:rsid w:val="00045587"/>
    <w:rsid w:val="000462A1"/>
    <w:rsid w:val="000466C7"/>
    <w:rsid w:val="0005091B"/>
    <w:rsid w:val="00050E47"/>
    <w:rsid w:val="00051957"/>
    <w:rsid w:val="000519AF"/>
    <w:rsid w:val="00052C59"/>
    <w:rsid w:val="00052D8B"/>
    <w:rsid w:val="00054E24"/>
    <w:rsid w:val="000602AB"/>
    <w:rsid w:val="00060D09"/>
    <w:rsid w:val="00061720"/>
    <w:rsid w:val="00061A3D"/>
    <w:rsid w:val="00061C44"/>
    <w:rsid w:val="0006397B"/>
    <w:rsid w:val="00066717"/>
    <w:rsid w:val="0007078F"/>
    <w:rsid w:val="00070B6E"/>
    <w:rsid w:val="0007115A"/>
    <w:rsid w:val="000715AF"/>
    <w:rsid w:val="00072FA3"/>
    <w:rsid w:val="00073F3D"/>
    <w:rsid w:val="00074ABC"/>
    <w:rsid w:val="0007658D"/>
    <w:rsid w:val="000771A2"/>
    <w:rsid w:val="0008190C"/>
    <w:rsid w:val="00083E19"/>
    <w:rsid w:val="00085D5B"/>
    <w:rsid w:val="000867A9"/>
    <w:rsid w:val="00086CD1"/>
    <w:rsid w:val="00090C9A"/>
    <w:rsid w:val="00090CB4"/>
    <w:rsid w:val="00090D62"/>
    <w:rsid w:val="00091AF0"/>
    <w:rsid w:val="0009220A"/>
    <w:rsid w:val="000941C1"/>
    <w:rsid w:val="00096009"/>
    <w:rsid w:val="00096907"/>
    <w:rsid w:val="000970BD"/>
    <w:rsid w:val="0009738E"/>
    <w:rsid w:val="000A16EC"/>
    <w:rsid w:val="000A216B"/>
    <w:rsid w:val="000A23A2"/>
    <w:rsid w:val="000A351D"/>
    <w:rsid w:val="000A3A47"/>
    <w:rsid w:val="000A4916"/>
    <w:rsid w:val="000A4A95"/>
    <w:rsid w:val="000A6192"/>
    <w:rsid w:val="000A6F3B"/>
    <w:rsid w:val="000A70CC"/>
    <w:rsid w:val="000B0442"/>
    <w:rsid w:val="000B1DDC"/>
    <w:rsid w:val="000B2109"/>
    <w:rsid w:val="000B2925"/>
    <w:rsid w:val="000B295D"/>
    <w:rsid w:val="000B32AC"/>
    <w:rsid w:val="000B4C90"/>
    <w:rsid w:val="000B655A"/>
    <w:rsid w:val="000B7760"/>
    <w:rsid w:val="000B7955"/>
    <w:rsid w:val="000C09A8"/>
    <w:rsid w:val="000C1153"/>
    <w:rsid w:val="000C2F87"/>
    <w:rsid w:val="000C33AD"/>
    <w:rsid w:val="000C51C8"/>
    <w:rsid w:val="000C5792"/>
    <w:rsid w:val="000C6FCD"/>
    <w:rsid w:val="000D3077"/>
    <w:rsid w:val="000D3871"/>
    <w:rsid w:val="000D5B14"/>
    <w:rsid w:val="000D61C8"/>
    <w:rsid w:val="000D6ED9"/>
    <w:rsid w:val="000E0867"/>
    <w:rsid w:val="000E096F"/>
    <w:rsid w:val="000E0E09"/>
    <w:rsid w:val="000E22CE"/>
    <w:rsid w:val="000E247C"/>
    <w:rsid w:val="000E3E9D"/>
    <w:rsid w:val="000E4C2B"/>
    <w:rsid w:val="000E4FCD"/>
    <w:rsid w:val="000E53FC"/>
    <w:rsid w:val="000E5F58"/>
    <w:rsid w:val="000E660B"/>
    <w:rsid w:val="000E7068"/>
    <w:rsid w:val="000F15F7"/>
    <w:rsid w:val="000F2C90"/>
    <w:rsid w:val="000F474F"/>
    <w:rsid w:val="000F512D"/>
    <w:rsid w:val="000F5206"/>
    <w:rsid w:val="000F534C"/>
    <w:rsid w:val="000F5BB4"/>
    <w:rsid w:val="00103BE0"/>
    <w:rsid w:val="001047B9"/>
    <w:rsid w:val="0010655A"/>
    <w:rsid w:val="00107264"/>
    <w:rsid w:val="001076C9"/>
    <w:rsid w:val="00110024"/>
    <w:rsid w:val="00110308"/>
    <w:rsid w:val="00113B25"/>
    <w:rsid w:val="00114ACA"/>
    <w:rsid w:val="00115AEA"/>
    <w:rsid w:val="001163ED"/>
    <w:rsid w:val="00117CC1"/>
    <w:rsid w:val="00120223"/>
    <w:rsid w:val="001225BC"/>
    <w:rsid w:val="00123362"/>
    <w:rsid w:val="001234C6"/>
    <w:rsid w:val="00123B47"/>
    <w:rsid w:val="001266AD"/>
    <w:rsid w:val="00126D3C"/>
    <w:rsid w:val="001273AE"/>
    <w:rsid w:val="00132079"/>
    <w:rsid w:val="001323C2"/>
    <w:rsid w:val="00135C71"/>
    <w:rsid w:val="00137096"/>
    <w:rsid w:val="001377E7"/>
    <w:rsid w:val="001401DE"/>
    <w:rsid w:val="00140249"/>
    <w:rsid w:val="00140485"/>
    <w:rsid w:val="00142E8F"/>
    <w:rsid w:val="00146416"/>
    <w:rsid w:val="0014673B"/>
    <w:rsid w:val="00146824"/>
    <w:rsid w:val="00146922"/>
    <w:rsid w:val="00146FD9"/>
    <w:rsid w:val="00147056"/>
    <w:rsid w:val="00150E3B"/>
    <w:rsid w:val="00152069"/>
    <w:rsid w:val="00153DE8"/>
    <w:rsid w:val="001540D3"/>
    <w:rsid w:val="001550BA"/>
    <w:rsid w:val="001553C9"/>
    <w:rsid w:val="00155418"/>
    <w:rsid w:val="00156640"/>
    <w:rsid w:val="00157738"/>
    <w:rsid w:val="00157C02"/>
    <w:rsid w:val="00157F02"/>
    <w:rsid w:val="001605E2"/>
    <w:rsid w:val="00160D25"/>
    <w:rsid w:val="00160F8A"/>
    <w:rsid w:val="00161EC7"/>
    <w:rsid w:val="00162073"/>
    <w:rsid w:val="00163001"/>
    <w:rsid w:val="00163901"/>
    <w:rsid w:val="00163C77"/>
    <w:rsid w:val="0016430B"/>
    <w:rsid w:val="001664C5"/>
    <w:rsid w:val="00167542"/>
    <w:rsid w:val="00167F90"/>
    <w:rsid w:val="00172CF4"/>
    <w:rsid w:val="001733E7"/>
    <w:rsid w:val="0017370A"/>
    <w:rsid w:val="00174D6F"/>
    <w:rsid w:val="00174D90"/>
    <w:rsid w:val="00174ED9"/>
    <w:rsid w:val="00177091"/>
    <w:rsid w:val="00177689"/>
    <w:rsid w:val="001815F5"/>
    <w:rsid w:val="00182D3C"/>
    <w:rsid w:val="00185904"/>
    <w:rsid w:val="00185A21"/>
    <w:rsid w:val="00186671"/>
    <w:rsid w:val="00191325"/>
    <w:rsid w:val="00192D65"/>
    <w:rsid w:val="001A328B"/>
    <w:rsid w:val="001A58B9"/>
    <w:rsid w:val="001A6628"/>
    <w:rsid w:val="001A6E9E"/>
    <w:rsid w:val="001A6F6A"/>
    <w:rsid w:val="001A7CC5"/>
    <w:rsid w:val="001B1B4B"/>
    <w:rsid w:val="001B200E"/>
    <w:rsid w:val="001B50B4"/>
    <w:rsid w:val="001B701C"/>
    <w:rsid w:val="001C04C2"/>
    <w:rsid w:val="001C1A4A"/>
    <w:rsid w:val="001C43EB"/>
    <w:rsid w:val="001C48F9"/>
    <w:rsid w:val="001C4D2A"/>
    <w:rsid w:val="001C759E"/>
    <w:rsid w:val="001C7673"/>
    <w:rsid w:val="001D0401"/>
    <w:rsid w:val="001D07CE"/>
    <w:rsid w:val="001D09E6"/>
    <w:rsid w:val="001D39F3"/>
    <w:rsid w:val="001D4833"/>
    <w:rsid w:val="001D54C3"/>
    <w:rsid w:val="001D6FFC"/>
    <w:rsid w:val="001D775D"/>
    <w:rsid w:val="001E0A3C"/>
    <w:rsid w:val="001E26B2"/>
    <w:rsid w:val="001E5634"/>
    <w:rsid w:val="001E6518"/>
    <w:rsid w:val="001E7F16"/>
    <w:rsid w:val="001F3184"/>
    <w:rsid w:val="001F33FF"/>
    <w:rsid w:val="001F4284"/>
    <w:rsid w:val="001F5418"/>
    <w:rsid w:val="001F55DB"/>
    <w:rsid w:val="001F6292"/>
    <w:rsid w:val="001F71B8"/>
    <w:rsid w:val="001F7C40"/>
    <w:rsid w:val="00201423"/>
    <w:rsid w:val="00201FD0"/>
    <w:rsid w:val="00202071"/>
    <w:rsid w:val="002041A5"/>
    <w:rsid w:val="00204D20"/>
    <w:rsid w:val="00206FB4"/>
    <w:rsid w:val="0020704D"/>
    <w:rsid w:val="00207351"/>
    <w:rsid w:val="00210D2D"/>
    <w:rsid w:val="00216CFB"/>
    <w:rsid w:val="00216FE3"/>
    <w:rsid w:val="0021782F"/>
    <w:rsid w:val="00217BC5"/>
    <w:rsid w:val="00220A7E"/>
    <w:rsid w:val="00220C31"/>
    <w:rsid w:val="0022132E"/>
    <w:rsid w:val="00221E62"/>
    <w:rsid w:val="0022261D"/>
    <w:rsid w:val="002228A4"/>
    <w:rsid w:val="00223F59"/>
    <w:rsid w:val="002243E7"/>
    <w:rsid w:val="00224701"/>
    <w:rsid w:val="002256D2"/>
    <w:rsid w:val="00225920"/>
    <w:rsid w:val="00225C13"/>
    <w:rsid w:val="00226C90"/>
    <w:rsid w:val="0022733E"/>
    <w:rsid w:val="00233472"/>
    <w:rsid w:val="00233BBF"/>
    <w:rsid w:val="00235072"/>
    <w:rsid w:val="00235095"/>
    <w:rsid w:val="0023598D"/>
    <w:rsid w:val="0023652D"/>
    <w:rsid w:val="002369EA"/>
    <w:rsid w:val="002378B8"/>
    <w:rsid w:val="002379BA"/>
    <w:rsid w:val="00237D66"/>
    <w:rsid w:val="00241D38"/>
    <w:rsid w:val="00242C49"/>
    <w:rsid w:val="00243CC7"/>
    <w:rsid w:val="00244119"/>
    <w:rsid w:val="00245AF2"/>
    <w:rsid w:val="00247410"/>
    <w:rsid w:val="00247775"/>
    <w:rsid w:val="0025056A"/>
    <w:rsid w:val="0025213A"/>
    <w:rsid w:val="00255EAA"/>
    <w:rsid w:val="002635AE"/>
    <w:rsid w:val="00264B60"/>
    <w:rsid w:val="00266ECB"/>
    <w:rsid w:val="00266F74"/>
    <w:rsid w:val="0027016E"/>
    <w:rsid w:val="00270236"/>
    <w:rsid w:val="00271E0D"/>
    <w:rsid w:val="00271FDC"/>
    <w:rsid w:val="00272884"/>
    <w:rsid w:val="00272FF6"/>
    <w:rsid w:val="00273597"/>
    <w:rsid w:val="00273AF0"/>
    <w:rsid w:val="00273C4D"/>
    <w:rsid w:val="002741D3"/>
    <w:rsid w:val="00274549"/>
    <w:rsid w:val="00276343"/>
    <w:rsid w:val="0027702A"/>
    <w:rsid w:val="00280307"/>
    <w:rsid w:val="0028164F"/>
    <w:rsid w:val="00281D2E"/>
    <w:rsid w:val="00282550"/>
    <w:rsid w:val="00282DC6"/>
    <w:rsid w:val="002840DE"/>
    <w:rsid w:val="00284A6D"/>
    <w:rsid w:val="002853F1"/>
    <w:rsid w:val="002854D9"/>
    <w:rsid w:val="002917A5"/>
    <w:rsid w:val="00292543"/>
    <w:rsid w:val="00292DD9"/>
    <w:rsid w:val="002964D4"/>
    <w:rsid w:val="00296B0A"/>
    <w:rsid w:val="00296F70"/>
    <w:rsid w:val="002A0146"/>
    <w:rsid w:val="002A35BB"/>
    <w:rsid w:val="002A3620"/>
    <w:rsid w:val="002A36B9"/>
    <w:rsid w:val="002A3B90"/>
    <w:rsid w:val="002B000D"/>
    <w:rsid w:val="002B2C16"/>
    <w:rsid w:val="002B3404"/>
    <w:rsid w:val="002B3509"/>
    <w:rsid w:val="002B4BEB"/>
    <w:rsid w:val="002B5129"/>
    <w:rsid w:val="002B59CE"/>
    <w:rsid w:val="002B612A"/>
    <w:rsid w:val="002B64E5"/>
    <w:rsid w:val="002B6626"/>
    <w:rsid w:val="002B7515"/>
    <w:rsid w:val="002B7DF2"/>
    <w:rsid w:val="002C04D5"/>
    <w:rsid w:val="002C06E8"/>
    <w:rsid w:val="002C3A8B"/>
    <w:rsid w:val="002C4C6B"/>
    <w:rsid w:val="002C6BC6"/>
    <w:rsid w:val="002C6D75"/>
    <w:rsid w:val="002C708C"/>
    <w:rsid w:val="002C7457"/>
    <w:rsid w:val="002C78D6"/>
    <w:rsid w:val="002D077E"/>
    <w:rsid w:val="002D2AE5"/>
    <w:rsid w:val="002D2C8E"/>
    <w:rsid w:val="002D422C"/>
    <w:rsid w:val="002D43CC"/>
    <w:rsid w:val="002D4B18"/>
    <w:rsid w:val="002D58DF"/>
    <w:rsid w:val="002D7A78"/>
    <w:rsid w:val="002E14AB"/>
    <w:rsid w:val="002E20F7"/>
    <w:rsid w:val="002E4D3A"/>
    <w:rsid w:val="002E5408"/>
    <w:rsid w:val="002E5DCA"/>
    <w:rsid w:val="002E6231"/>
    <w:rsid w:val="002E6FCB"/>
    <w:rsid w:val="002F0049"/>
    <w:rsid w:val="002F05A7"/>
    <w:rsid w:val="002F24E0"/>
    <w:rsid w:val="002F2949"/>
    <w:rsid w:val="002F3FCF"/>
    <w:rsid w:val="002F4316"/>
    <w:rsid w:val="002F54A5"/>
    <w:rsid w:val="002F5B5F"/>
    <w:rsid w:val="002F60B7"/>
    <w:rsid w:val="002F6E0B"/>
    <w:rsid w:val="002F7626"/>
    <w:rsid w:val="00301077"/>
    <w:rsid w:val="00301ED8"/>
    <w:rsid w:val="0030407D"/>
    <w:rsid w:val="003049BC"/>
    <w:rsid w:val="003062F5"/>
    <w:rsid w:val="0030659F"/>
    <w:rsid w:val="00306DBB"/>
    <w:rsid w:val="003116EF"/>
    <w:rsid w:val="00311CCD"/>
    <w:rsid w:val="00311E13"/>
    <w:rsid w:val="00314DB8"/>
    <w:rsid w:val="00314F59"/>
    <w:rsid w:val="00316E11"/>
    <w:rsid w:val="00317AB8"/>
    <w:rsid w:val="00317F85"/>
    <w:rsid w:val="0032033E"/>
    <w:rsid w:val="00323367"/>
    <w:rsid w:val="003241E7"/>
    <w:rsid w:val="003246FD"/>
    <w:rsid w:val="003256E3"/>
    <w:rsid w:val="00325C42"/>
    <w:rsid w:val="0032661D"/>
    <w:rsid w:val="003320F2"/>
    <w:rsid w:val="00332E10"/>
    <w:rsid w:val="00335777"/>
    <w:rsid w:val="00336428"/>
    <w:rsid w:val="00337C6D"/>
    <w:rsid w:val="00340F7B"/>
    <w:rsid w:val="00342615"/>
    <w:rsid w:val="003447A6"/>
    <w:rsid w:val="00345616"/>
    <w:rsid w:val="0034572C"/>
    <w:rsid w:val="00346503"/>
    <w:rsid w:val="00347D2C"/>
    <w:rsid w:val="003513E7"/>
    <w:rsid w:val="00354712"/>
    <w:rsid w:val="00355741"/>
    <w:rsid w:val="00356857"/>
    <w:rsid w:val="003626DD"/>
    <w:rsid w:val="00364373"/>
    <w:rsid w:val="00365ED3"/>
    <w:rsid w:val="003672D7"/>
    <w:rsid w:val="00367B19"/>
    <w:rsid w:val="003731A7"/>
    <w:rsid w:val="00373B07"/>
    <w:rsid w:val="00373B55"/>
    <w:rsid w:val="00375406"/>
    <w:rsid w:val="00376714"/>
    <w:rsid w:val="00380F3E"/>
    <w:rsid w:val="0038144F"/>
    <w:rsid w:val="00381CF2"/>
    <w:rsid w:val="00381E23"/>
    <w:rsid w:val="00384362"/>
    <w:rsid w:val="003912D2"/>
    <w:rsid w:val="00392B03"/>
    <w:rsid w:val="00393FE7"/>
    <w:rsid w:val="0039417D"/>
    <w:rsid w:val="00394339"/>
    <w:rsid w:val="00397651"/>
    <w:rsid w:val="003A01A7"/>
    <w:rsid w:val="003A06E3"/>
    <w:rsid w:val="003A1B67"/>
    <w:rsid w:val="003A29F7"/>
    <w:rsid w:val="003A3705"/>
    <w:rsid w:val="003A49DF"/>
    <w:rsid w:val="003A5668"/>
    <w:rsid w:val="003A6388"/>
    <w:rsid w:val="003B0A0A"/>
    <w:rsid w:val="003B0D90"/>
    <w:rsid w:val="003B1005"/>
    <w:rsid w:val="003B2D2D"/>
    <w:rsid w:val="003B3254"/>
    <w:rsid w:val="003B3547"/>
    <w:rsid w:val="003B3FB3"/>
    <w:rsid w:val="003B59EB"/>
    <w:rsid w:val="003B6D6D"/>
    <w:rsid w:val="003B75DA"/>
    <w:rsid w:val="003B7F32"/>
    <w:rsid w:val="003C1AE1"/>
    <w:rsid w:val="003C2CB3"/>
    <w:rsid w:val="003C35C8"/>
    <w:rsid w:val="003C39DE"/>
    <w:rsid w:val="003C4F5D"/>
    <w:rsid w:val="003C547E"/>
    <w:rsid w:val="003C686C"/>
    <w:rsid w:val="003D0218"/>
    <w:rsid w:val="003D1E42"/>
    <w:rsid w:val="003D4D53"/>
    <w:rsid w:val="003D50B5"/>
    <w:rsid w:val="003D58DB"/>
    <w:rsid w:val="003E32D0"/>
    <w:rsid w:val="003E436F"/>
    <w:rsid w:val="003E5701"/>
    <w:rsid w:val="003E5B67"/>
    <w:rsid w:val="003E7C2C"/>
    <w:rsid w:val="003F07FE"/>
    <w:rsid w:val="003F0EA5"/>
    <w:rsid w:val="003F11E0"/>
    <w:rsid w:val="003F1C7E"/>
    <w:rsid w:val="003F2D06"/>
    <w:rsid w:val="003F3C0E"/>
    <w:rsid w:val="003F41B1"/>
    <w:rsid w:val="003F7236"/>
    <w:rsid w:val="003F79FE"/>
    <w:rsid w:val="00400F3F"/>
    <w:rsid w:val="00401841"/>
    <w:rsid w:val="00401B39"/>
    <w:rsid w:val="00403DC9"/>
    <w:rsid w:val="00407A4A"/>
    <w:rsid w:val="00410ADE"/>
    <w:rsid w:val="004119FB"/>
    <w:rsid w:val="0041439F"/>
    <w:rsid w:val="00414489"/>
    <w:rsid w:val="00414A67"/>
    <w:rsid w:val="00415038"/>
    <w:rsid w:val="0041591B"/>
    <w:rsid w:val="0041600A"/>
    <w:rsid w:val="0041655F"/>
    <w:rsid w:val="00420646"/>
    <w:rsid w:val="00422849"/>
    <w:rsid w:val="00424A4D"/>
    <w:rsid w:val="00424C16"/>
    <w:rsid w:val="004251B6"/>
    <w:rsid w:val="004273AE"/>
    <w:rsid w:val="0043119F"/>
    <w:rsid w:val="00433F4E"/>
    <w:rsid w:val="00435642"/>
    <w:rsid w:val="00435F37"/>
    <w:rsid w:val="004360E0"/>
    <w:rsid w:val="00440096"/>
    <w:rsid w:val="0044086E"/>
    <w:rsid w:val="004409D8"/>
    <w:rsid w:val="00440A91"/>
    <w:rsid w:val="00440BB5"/>
    <w:rsid w:val="00442126"/>
    <w:rsid w:val="00445483"/>
    <w:rsid w:val="00445A96"/>
    <w:rsid w:val="00446D09"/>
    <w:rsid w:val="0045085D"/>
    <w:rsid w:val="00451995"/>
    <w:rsid w:val="00451AC7"/>
    <w:rsid w:val="004523A1"/>
    <w:rsid w:val="0045398F"/>
    <w:rsid w:val="00453E73"/>
    <w:rsid w:val="0045448E"/>
    <w:rsid w:val="00455FC4"/>
    <w:rsid w:val="00457F66"/>
    <w:rsid w:val="00460B67"/>
    <w:rsid w:val="0046299E"/>
    <w:rsid w:val="004637F2"/>
    <w:rsid w:val="00463D37"/>
    <w:rsid w:val="004647EC"/>
    <w:rsid w:val="004679DA"/>
    <w:rsid w:val="00467E3E"/>
    <w:rsid w:val="0047086A"/>
    <w:rsid w:val="00470D50"/>
    <w:rsid w:val="00471E18"/>
    <w:rsid w:val="00471F5E"/>
    <w:rsid w:val="0047391B"/>
    <w:rsid w:val="00473AA2"/>
    <w:rsid w:val="004748B7"/>
    <w:rsid w:val="00475A70"/>
    <w:rsid w:val="00475C0E"/>
    <w:rsid w:val="00476378"/>
    <w:rsid w:val="0048024F"/>
    <w:rsid w:val="0048035E"/>
    <w:rsid w:val="004804E9"/>
    <w:rsid w:val="0048145B"/>
    <w:rsid w:val="00481719"/>
    <w:rsid w:val="0048322D"/>
    <w:rsid w:val="0048784F"/>
    <w:rsid w:val="00490764"/>
    <w:rsid w:val="00492BF0"/>
    <w:rsid w:val="00493FFF"/>
    <w:rsid w:val="004940AA"/>
    <w:rsid w:val="00494B34"/>
    <w:rsid w:val="00494F34"/>
    <w:rsid w:val="004962BC"/>
    <w:rsid w:val="004969CD"/>
    <w:rsid w:val="00497B63"/>
    <w:rsid w:val="004A1CB9"/>
    <w:rsid w:val="004A1F62"/>
    <w:rsid w:val="004A3E08"/>
    <w:rsid w:val="004A4D82"/>
    <w:rsid w:val="004A5BCE"/>
    <w:rsid w:val="004A7ADE"/>
    <w:rsid w:val="004A7CEB"/>
    <w:rsid w:val="004B0254"/>
    <w:rsid w:val="004B049B"/>
    <w:rsid w:val="004B0FF9"/>
    <w:rsid w:val="004B1874"/>
    <w:rsid w:val="004B1AFF"/>
    <w:rsid w:val="004B1BCE"/>
    <w:rsid w:val="004B3F9A"/>
    <w:rsid w:val="004B57C4"/>
    <w:rsid w:val="004C2308"/>
    <w:rsid w:val="004C4CAE"/>
    <w:rsid w:val="004C5916"/>
    <w:rsid w:val="004C5C6B"/>
    <w:rsid w:val="004C7BBB"/>
    <w:rsid w:val="004D0565"/>
    <w:rsid w:val="004D1805"/>
    <w:rsid w:val="004D2E00"/>
    <w:rsid w:val="004D6429"/>
    <w:rsid w:val="004E0514"/>
    <w:rsid w:val="004E089D"/>
    <w:rsid w:val="004E3A09"/>
    <w:rsid w:val="004E3D7F"/>
    <w:rsid w:val="004E4B7C"/>
    <w:rsid w:val="004E64B4"/>
    <w:rsid w:val="004E6C0D"/>
    <w:rsid w:val="004F0D3D"/>
    <w:rsid w:val="004F26BE"/>
    <w:rsid w:val="004F37BA"/>
    <w:rsid w:val="004F474E"/>
    <w:rsid w:val="004F4771"/>
    <w:rsid w:val="004F659C"/>
    <w:rsid w:val="004F69B2"/>
    <w:rsid w:val="004F7EC9"/>
    <w:rsid w:val="004F7FB2"/>
    <w:rsid w:val="00501425"/>
    <w:rsid w:val="00502DEA"/>
    <w:rsid w:val="005041C6"/>
    <w:rsid w:val="005044C0"/>
    <w:rsid w:val="005049CB"/>
    <w:rsid w:val="005077CD"/>
    <w:rsid w:val="00511F76"/>
    <w:rsid w:val="00517B4F"/>
    <w:rsid w:val="00525816"/>
    <w:rsid w:val="00530FB8"/>
    <w:rsid w:val="00531455"/>
    <w:rsid w:val="00532D83"/>
    <w:rsid w:val="005330F6"/>
    <w:rsid w:val="00533B91"/>
    <w:rsid w:val="00534520"/>
    <w:rsid w:val="00535277"/>
    <w:rsid w:val="00535A94"/>
    <w:rsid w:val="00536351"/>
    <w:rsid w:val="005365E2"/>
    <w:rsid w:val="00540059"/>
    <w:rsid w:val="005408CF"/>
    <w:rsid w:val="00541BFC"/>
    <w:rsid w:val="00544EAB"/>
    <w:rsid w:val="00545EB6"/>
    <w:rsid w:val="00546766"/>
    <w:rsid w:val="00546F85"/>
    <w:rsid w:val="00550DBE"/>
    <w:rsid w:val="00551BF9"/>
    <w:rsid w:val="0055319C"/>
    <w:rsid w:val="005541C8"/>
    <w:rsid w:val="00554850"/>
    <w:rsid w:val="0055523B"/>
    <w:rsid w:val="005601A0"/>
    <w:rsid w:val="0056059F"/>
    <w:rsid w:val="00561E2F"/>
    <w:rsid w:val="0056466F"/>
    <w:rsid w:val="0056595F"/>
    <w:rsid w:val="00570337"/>
    <w:rsid w:val="00572438"/>
    <w:rsid w:val="00572595"/>
    <w:rsid w:val="0057297C"/>
    <w:rsid w:val="00573D88"/>
    <w:rsid w:val="0057461C"/>
    <w:rsid w:val="00574722"/>
    <w:rsid w:val="00575D60"/>
    <w:rsid w:val="005761EE"/>
    <w:rsid w:val="005764D7"/>
    <w:rsid w:val="00576561"/>
    <w:rsid w:val="00576641"/>
    <w:rsid w:val="0057693B"/>
    <w:rsid w:val="0058599B"/>
    <w:rsid w:val="00585FB4"/>
    <w:rsid w:val="00585FD9"/>
    <w:rsid w:val="00590B58"/>
    <w:rsid w:val="0059233C"/>
    <w:rsid w:val="005929D8"/>
    <w:rsid w:val="00592AE8"/>
    <w:rsid w:val="0059459F"/>
    <w:rsid w:val="0059528F"/>
    <w:rsid w:val="00596F25"/>
    <w:rsid w:val="00597C8A"/>
    <w:rsid w:val="005A4D63"/>
    <w:rsid w:val="005A5F85"/>
    <w:rsid w:val="005B20DE"/>
    <w:rsid w:val="005B479C"/>
    <w:rsid w:val="005B5512"/>
    <w:rsid w:val="005B5C07"/>
    <w:rsid w:val="005B5CC4"/>
    <w:rsid w:val="005B6BA6"/>
    <w:rsid w:val="005C01F8"/>
    <w:rsid w:val="005C03D1"/>
    <w:rsid w:val="005C0463"/>
    <w:rsid w:val="005C0F6D"/>
    <w:rsid w:val="005C3748"/>
    <w:rsid w:val="005C3E17"/>
    <w:rsid w:val="005C7DA8"/>
    <w:rsid w:val="005D2144"/>
    <w:rsid w:val="005D2FA9"/>
    <w:rsid w:val="005D50AA"/>
    <w:rsid w:val="005D5F55"/>
    <w:rsid w:val="005D7680"/>
    <w:rsid w:val="005E0733"/>
    <w:rsid w:val="005E0F0E"/>
    <w:rsid w:val="005E0F9E"/>
    <w:rsid w:val="005E0FF3"/>
    <w:rsid w:val="005E0FFF"/>
    <w:rsid w:val="005E1FCD"/>
    <w:rsid w:val="005E21FE"/>
    <w:rsid w:val="005E2F11"/>
    <w:rsid w:val="005E4AA6"/>
    <w:rsid w:val="005E54C0"/>
    <w:rsid w:val="005E63D0"/>
    <w:rsid w:val="005E64AB"/>
    <w:rsid w:val="005E66A1"/>
    <w:rsid w:val="005E7889"/>
    <w:rsid w:val="005E7DF3"/>
    <w:rsid w:val="005F008A"/>
    <w:rsid w:val="005F11E8"/>
    <w:rsid w:val="005F3B9D"/>
    <w:rsid w:val="005F436C"/>
    <w:rsid w:val="0060093B"/>
    <w:rsid w:val="00600A83"/>
    <w:rsid w:val="00601A87"/>
    <w:rsid w:val="0060258C"/>
    <w:rsid w:val="006033C3"/>
    <w:rsid w:val="00603FA7"/>
    <w:rsid w:val="00604721"/>
    <w:rsid w:val="00607A90"/>
    <w:rsid w:val="006107F5"/>
    <w:rsid w:val="00613AC1"/>
    <w:rsid w:val="00614953"/>
    <w:rsid w:val="00615123"/>
    <w:rsid w:val="006156F0"/>
    <w:rsid w:val="00617E4E"/>
    <w:rsid w:val="00620E71"/>
    <w:rsid w:val="00621359"/>
    <w:rsid w:val="0062187C"/>
    <w:rsid w:val="00621F3B"/>
    <w:rsid w:val="00623BB0"/>
    <w:rsid w:val="006262C4"/>
    <w:rsid w:val="00627747"/>
    <w:rsid w:val="00632A46"/>
    <w:rsid w:val="00633532"/>
    <w:rsid w:val="00634079"/>
    <w:rsid w:val="00634C24"/>
    <w:rsid w:val="00636AB4"/>
    <w:rsid w:val="006401E7"/>
    <w:rsid w:val="00640FD4"/>
    <w:rsid w:val="006465D5"/>
    <w:rsid w:val="006474DA"/>
    <w:rsid w:val="00647D94"/>
    <w:rsid w:val="00650768"/>
    <w:rsid w:val="00651745"/>
    <w:rsid w:val="00653478"/>
    <w:rsid w:val="006541AA"/>
    <w:rsid w:val="00655D4C"/>
    <w:rsid w:val="00656D6E"/>
    <w:rsid w:val="0065762D"/>
    <w:rsid w:val="00660364"/>
    <w:rsid w:val="00661A8D"/>
    <w:rsid w:val="006620B0"/>
    <w:rsid w:val="006623D6"/>
    <w:rsid w:val="006644E0"/>
    <w:rsid w:val="00664961"/>
    <w:rsid w:val="00664E40"/>
    <w:rsid w:val="00666D07"/>
    <w:rsid w:val="00667514"/>
    <w:rsid w:val="0067070F"/>
    <w:rsid w:val="00670C01"/>
    <w:rsid w:val="00671D54"/>
    <w:rsid w:val="00673C2C"/>
    <w:rsid w:val="0067639C"/>
    <w:rsid w:val="00676549"/>
    <w:rsid w:val="00677A43"/>
    <w:rsid w:val="006812A5"/>
    <w:rsid w:val="0068419C"/>
    <w:rsid w:val="00684B6C"/>
    <w:rsid w:val="006866E7"/>
    <w:rsid w:val="0068759F"/>
    <w:rsid w:val="006906BE"/>
    <w:rsid w:val="006913F5"/>
    <w:rsid w:val="00691425"/>
    <w:rsid w:val="00691A8E"/>
    <w:rsid w:val="00692CC8"/>
    <w:rsid w:val="006937AF"/>
    <w:rsid w:val="00695544"/>
    <w:rsid w:val="0069722E"/>
    <w:rsid w:val="006A00EB"/>
    <w:rsid w:val="006A0A5F"/>
    <w:rsid w:val="006A2DF7"/>
    <w:rsid w:val="006A3531"/>
    <w:rsid w:val="006A4DEF"/>
    <w:rsid w:val="006A5ED6"/>
    <w:rsid w:val="006A734A"/>
    <w:rsid w:val="006B0DD7"/>
    <w:rsid w:val="006B0F96"/>
    <w:rsid w:val="006B169C"/>
    <w:rsid w:val="006B18AF"/>
    <w:rsid w:val="006B1AB6"/>
    <w:rsid w:val="006B1F2D"/>
    <w:rsid w:val="006B3680"/>
    <w:rsid w:val="006B3B7A"/>
    <w:rsid w:val="006B4DA2"/>
    <w:rsid w:val="006B52A5"/>
    <w:rsid w:val="006B5B99"/>
    <w:rsid w:val="006C1B1C"/>
    <w:rsid w:val="006C2C29"/>
    <w:rsid w:val="006C6C5C"/>
    <w:rsid w:val="006C6FDA"/>
    <w:rsid w:val="006C7D12"/>
    <w:rsid w:val="006D085A"/>
    <w:rsid w:val="006D0FA9"/>
    <w:rsid w:val="006D4E87"/>
    <w:rsid w:val="006D519B"/>
    <w:rsid w:val="006D54F0"/>
    <w:rsid w:val="006D585D"/>
    <w:rsid w:val="006D5E8A"/>
    <w:rsid w:val="006E1926"/>
    <w:rsid w:val="006E1D64"/>
    <w:rsid w:val="006E3AF3"/>
    <w:rsid w:val="006E420C"/>
    <w:rsid w:val="006E5CF4"/>
    <w:rsid w:val="006E704D"/>
    <w:rsid w:val="006F10DC"/>
    <w:rsid w:val="006F2BAB"/>
    <w:rsid w:val="006F358D"/>
    <w:rsid w:val="006F3A02"/>
    <w:rsid w:val="006F568B"/>
    <w:rsid w:val="006F66BA"/>
    <w:rsid w:val="006F6D6B"/>
    <w:rsid w:val="006F7E03"/>
    <w:rsid w:val="007005B5"/>
    <w:rsid w:val="00701048"/>
    <w:rsid w:val="00701516"/>
    <w:rsid w:val="00703AAA"/>
    <w:rsid w:val="0070419A"/>
    <w:rsid w:val="00704F4E"/>
    <w:rsid w:val="00707172"/>
    <w:rsid w:val="0070724C"/>
    <w:rsid w:val="00707833"/>
    <w:rsid w:val="007079F8"/>
    <w:rsid w:val="00710E73"/>
    <w:rsid w:val="00711AB2"/>
    <w:rsid w:val="00711EC8"/>
    <w:rsid w:val="0071237A"/>
    <w:rsid w:val="007140DF"/>
    <w:rsid w:val="0071421E"/>
    <w:rsid w:val="00714569"/>
    <w:rsid w:val="007147E5"/>
    <w:rsid w:val="00715353"/>
    <w:rsid w:val="00716C47"/>
    <w:rsid w:val="007211C5"/>
    <w:rsid w:val="00722A94"/>
    <w:rsid w:val="00722C49"/>
    <w:rsid w:val="0072302E"/>
    <w:rsid w:val="007235D0"/>
    <w:rsid w:val="007245BB"/>
    <w:rsid w:val="00727272"/>
    <w:rsid w:val="00732640"/>
    <w:rsid w:val="007328E8"/>
    <w:rsid w:val="007335F3"/>
    <w:rsid w:val="00733D1D"/>
    <w:rsid w:val="00733FDC"/>
    <w:rsid w:val="00733FE4"/>
    <w:rsid w:val="0073599D"/>
    <w:rsid w:val="007363DF"/>
    <w:rsid w:val="00736782"/>
    <w:rsid w:val="00736AC9"/>
    <w:rsid w:val="00736BC1"/>
    <w:rsid w:val="007411DE"/>
    <w:rsid w:val="00742237"/>
    <w:rsid w:val="007424A0"/>
    <w:rsid w:val="007443E4"/>
    <w:rsid w:val="00746180"/>
    <w:rsid w:val="00746E77"/>
    <w:rsid w:val="0075091A"/>
    <w:rsid w:val="00750B9D"/>
    <w:rsid w:val="0075153C"/>
    <w:rsid w:val="00751B26"/>
    <w:rsid w:val="007532BA"/>
    <w:rsid w:val="007554FE"/>
    <w:rsid w:val="00757E67"/>
    <w:rsid w:val="0076032A"/>
    <w:rsid w:val="00762347"/>
    <w:rsid w:val="007642A2"/>
    <w:rsid w:val="00771E16"/>
    <w:rsid w:val="007731D5"/>
    <w:rsid w:val="007735C1"/>
    <w:rsid w:val="007738B4"/>
    <w:rsid w:val="00777413"/>
    <w:rsid w:val="00781B3D"/>
    <w:rsid w:val="007828D6"/>
    <w:rsid w:val="0078328C"/>
    <w:rsid w:val="00784216"/>
    <w:rsid w:val="00784386"/>
    <w:rsid w:val="00785EDA"/>
    <w:rsid w:val="007861F4"/>
    <w:rsid w:val="00787247"/>
    <w:rsid w:val="00791141"/>
    <w:rsid w:val="0079130A"/>
    <w:rsid w:val="00792C49"/>
    <w:rsid w:val="00795743"/>
    <w:rsid w:val="00797568"/>
    <w:rsid w:val="007A1322"/>
    <w:rsid w:val="007A4ABD"/>
    <w:rsid w:val="007A4B9F"/>
    <w:rsid w:val="007A52D9"/>
    <w:rsid w:val="007A6E1E"/>
    <w:rsid w:val="007B17AF"/>
    <w:rsid w:val="007B29B4"/>
    <w:rsid w:val="007B5990"/>
    <w:rsid w:val="007B632F"/>
    <w:rsid w:val="007B6434"/>
    <w:rsid w:val="007B6923"/>
    <w:rsid w:val="007B69F3"/>
    <w:rsid w:val="007B6C61"/>
    <w:rsid w:val="007B797A"/>
    <w:rsid w:val="007B79FF"/>
    <w:rsid w:val="007C0A05"/>
    <w:rsid w:val="007C10A4"/>
    <w:rsid w:val="007C1976"/>
    <w:rsid w:val="007C1BEF"/>
    <w:rsid w:val="007C2525"/>
    <w:rsid w:val="007C31F9"/>
    <w:rsid w:val="007C3C2B"/>
    <w:rsid w:val="007C4C0C"/>
    <w:rsid w:val="007C50D8"/>
    <w:rsid w:val="007C62D3"/>
    <w:rsid w:val="007C6330"/>
    <w:rsid w:val="007C66C7"/>
    <w:rsid w:val="007C7DA3"/>
    <w:rsid w:val="007D0309"/>
    <w:rsid w:val="007D1916"/>
    <w:rsid w:val="007D283B"/>
    <w:rsid w:val="007D29DE"/>
    <w:rsid w:val="007D4383"/>
    <w:rsid w:val="007D4DA8"/>
    <w:rsid w:val="007D4FF5"/>
    <w:rsid w:val="007D63AB"/>
    <w:rsid w:val="007D7EAF"/>
    <w:rsid w:val="007E1B31"/>
    <w:rsid w:val="007E1C74"/>
    <w:rsid w:val="007E22BD"/>
    <w:rsid w:val="007E322D"/>
    <w:rsid w:val="007E3A90"/>
    <w:rsid w:val="007E3D3A"/>
    <w:rsid w:val="007E5733"/>
    <w:rsid w:val="007E5A26"/>
    <w:rsid w:val="007E5CB5"/>
    <w:rsid w:val="007E798D"/>
    <w:rsid w:val="007E7DAC"/>
    <w:rsid w:val="007F0B5B"/>
    <w:rsid w:val="007F1C75"/>
    <w:rsid w:val="007F28C4"/>
    <w:rsid w:val="007F32E2"/>
    <w:rsid w:val="007F7024"/>
    <w:rsid w:val="00800366"/>
    <w:rsid w:val="008011A5"/>
    <w:rsid w:val="008017F7"/>
    <w:rsid w:val="00801BCB"/>
    <w:rsid w:val="008020AC"/>
    <w:rsid w:val="008038E2"/>
    <w:rsid w:val="0080665E"/>
    <w:rsid w:val="00806DFF"/>
    <w:rsid w:val="00810151"/>
    <w:rsid w:val="008122C1"/>
    <w:rsid w:val="00812AB5"/>
    <w:rsid w:val="00813F47"/>
    <w:rsid w:val="008143E9"/>
    <w:rsid w:val="00814E87"/>
    <w:rsid w:val="008152FD"/>
    <w:rsid w:val="00817D17"/>
    <w:rsid w:val="008217BB"/>
    <w:rsid w:val="00824327"/>
    <w:rsid w:val="00827BEC"/>
    <w:rsid w:val="00831D2D"/>
    <w:rsid w:val="00831D6C"/>
    <w:rsid w:val="00831F1E"/>
    <w:rsid w:val="0083202A"/>
    <w:rsid w:val="00832750"/>
    <w:rsid w:val="008331D9"/>
    <w:rsid w:val="00834C93"/>
    <w:rsid w:val="00835AC3"/>
    <w:rsid w:val="00835E1C"/>
    <w:rsid w:val="00835EAB"/>
    <w:rsid w:val="00836392"/>
    <w:rsid w:val="008400A4"/>
    <w:rsid w:val="0084016D"/>
    <w:rsid w:val="00840916"/>
    <w:rsid w:val="00840C3D"/>
    <w:rsid w:val="00840CED"/>
    <w:rsid w:val="00842375"/>
    <w:rsid w:val="008425C1"/>
    <w:rsid w:val="00842768"/>
    <w:rsid w:val="00842B6E"/>
    <w:rsid w:val="00842F6A"/>
    <w:rsid w:val="008430C0"/>
    <w:rsid w:val="00844DA4"/>
    <w:rsid w:val="00846E2F"/>
    <w:rsid w:val="0085142B"/>
    <w:rsid w:val="00854360"/>
    <w:rsid w:val="00860E35"/>
    <w:rsid w:val="00862173"/>
    <w:rsid w:val="008644AD"/>
    <w:rsid w:val="00864E70"/>
    <w:rsid w:val="008651C4"/>
    <w:rsid w:val="008719FD"/>
    <w:rsid w:val="008723BC"/>
    <w:rsid w:val="0087443E"/>
    <w:rsid w:val="00881D11"/>
    <w:rsid w:val="0088273A"/>
    <w:rsid w:val="00884752"/>
    <w:rsid w:val="00886CF6"/>
    <w:rsid w:val="00887B5E"/>
    <w:rsid w:val="00891CA6"/>
    <w:rsid w:val="00891F23"/>
    <w:rsid w:val="00893970"/>
    <w:rsid w:val="00896274"/>
    <w:rsid w:val="008978B7"/>
    <w:rsid w:val="008A09C4"/>
    <w:rsid w:val="008A0E7D"/>
    <w:rsid w:val="008A2265"/>
    <w:rsid w:val="008A3052"/>
    <w:rsid w:val="008A64E5"/>
    <w:rsid w:val="008B047F"/>
    <w:rsid w:val="008B27D8"/>
    <w:rsid w:val="008B2926"/>
    <w:rsid w:val="008B3935"/>
    <w:rsid w:val="008B577A"/>
    <w:rsid w:val="008B585E"/>
    <w:rsid w:val="008B7D4D"/>
    <w:rsid w:val="008C0A00"/>
    <w:rsid w:val="008C2813"/>
    <w:rsid w:val="008C3DB6"/>
    <w:rsid w:val="008C55B4"/>
    <w:rsid w:val="008C6446"/>
    <w:rsid w:val="008C6E98"/>
    <w:rsid w:val="008C73C1"/>
    <w:rsid w:val="008D04C6"/>
    <w:rsid w:val="008D12C7"/>
    <w:rsid w:val="008D264D"/>
    <w:rsid w:val="008D299D"/>
    <w:rsid w:val="008D3253"/>
    <w:rsid w:val="008D34C6"/>
    <w:rsid w:val="008D378F"/>
    <w:rsid w:val="008D3886"/>
    <w:rsid w:val="008D4DE4"/>
    <w:rsid w:val="008D4EC5"/>
    <w:rsid w:val="008D598F"/>
    <w:rsid w:val="008D62B2"/>
    <w:rsid w:val="008D795B"/>
    <w:rsid w:val="008D7CEE"/>
    <w:rsid w:val="008E3ECC"/>
    <w:rsid w:val="008E569E"/>
    <w:rsid w:val="008E5F29"/>
    <w:rsid w:val="008E6F59"/>
    <w:rsid w:val="008E718A"/>
    <w:rsid w:val="008F2024"/>
    <w:rsid w:val="008F2AC4"/>
    <w:rsid w:val="008F472E"/>
    <w:rsid w:val="008F6417"/>
    <w:rsid w:val="008F6A5A"/>
    <w:rsid w:val="008F755B"/>
    <w:rsid w:val="008F77C4"/>
    <w:rsid w:val="008F7E66"/>
    <w:rsid w:val="008F7EF4"/>
    <w:rsid w:val="00900F90"/>
    <w:rsid w:val="00901A76"/>
    <w:rsid w:val="00903589"/>
    <w:rsid w:val="00903EB1"/>
    <w:rsid w:val="009046B8"/>
    <w:rsid w:val="00905343"/>
    <w:rsid w:val="00905E19"/>
    <w:rsid w:val="00905F69"/>
    <w:rsid w:val="00906138"/>
    <w:rsid w:val="009105F6"/>
    <w:rsid w:val="0091757A"/>
    <w:rsid w:val="00917DC1"/>
    <w:rsid w:val="009208EE"/>
    <w:rsid w:val="00920F4B"/>
    <w:rsid w:val="00921085"/>
    <w:rsid w:val="00922D36"/>
    <w:rsid w:val="00922FBB"/>
    <w:rsid w:val="009230A5"/>
    <w:rsid w:val="00923AFD"/>
    <w:rsid w:val="00924229"/>
    <w:rsid w:val="00926504"/>
    <w:rsid w:val="009265B4"/>
    <w:rsid w:val="00926D10"/>
    <w:rsid w:val="00927289"/>
    <w:rsid w:val="00927D0F"/>
    <w:rsid w:val="00927D53"/>
    <w:rsid w:val="0093039D"/>
    <w:rsid w:val="00930BF9"/>
    <w:rsid w:val="00931938"/>
    <w:rsid w:val="009323EA"/>
    <w:rsid w:val="0093275E"/>
    <w:rsid w:val="0093381E"/>
    <w:rsid w:val="00935E4A"/>
    <w:rsid w:val="0093602C"/>
    <w:rsid w:val="009366AA"/>
    <w:rsid w:val="0094104E"/>
    <w:rsid w:val="009415A8"/>
    <w:rsid w:val="00942A3D"/>
    <w:rsid w:val="00943718"/>
    <w:rsid w:val="00944BFC"/>
    <w:rsid w:val="00950169"/>
    <w:rsid w:val="00950922"/>
    <w:rsid w:val="00950F4D"/>
    <w:rsid w:val="00951A7B"/>
    <w:rsid w:val="00952E67"/>
    <w:rsid w:val="00955DA4"/>
    <w:rsid w:val="00956356"/>
    <w:rsid w:val="0095726E"/>
    <w:rsid w:val="00960663"/>
    <w:rsid w:val="009608A7"/>
    <w:rsid w:val="00960990"/>
    <w:rsid w:val="00960FB2"/>
    <w:rsid w:val="00961F73"/>
    <w:rsid w:val="00963866"/>
    <w:rsid w:val="0096520D"/>
    <w:rsid w:val="00965EF3"/>
    <w:rsid w:val="009664BB"/>
    <w:rsid w:val="0096655A"/>
    <w:rsid w:val="009673AA"/>
    <w:rsid w:val="00967485"/>
    <w:rsid w:val="009674A4"/>
    <w:rsid w:val="00973765"/>
    <w:rsid w:val="0097749C"/>
    <w:rsid w:val="00977EDC"/>
    <w:rsid w:val="00981760"/>
    <w:rsid w:val="00984937"/>
    <w:rsid w:val="00984F84"/>
    <w:rsid w:val="009858AC"/>
    <w:rsid w:val="00987417"/>
    <w:rsid w:val="00987783"/>
    <w:rsid w:val="00990759"/>
    <w:rsid w:val="00990938"/>
    <w:rsid w:val="0099096A"/>
    <w:rsid w:val="00992701"/>
    <w:rsid w:val="009931E8"/>
    <w:rsid w:val="0099576E"/>
    <w:rsid w:val="00995DA6"/>
    <w:rsid w:val="00997419"/>
    <w:rsid w:val="009A124D"/>
    <w:rsid w:val="009A2141"/>
    <w:rsid w:val="009A26E1"/>
    <w:rsid w:val="009A2BF0"/>
    <w:rsid w:val="009A3F34"/>
    <w:rsid w:val="009A4026"/>
    <w:rsid w:val="009A4BDA"/>
    <w:rsid w:val="009A4D3D"/>
    <w:rsid w:val="009A5056"/>
    <w:rsid w:val="009B072E"/>
    <w:rsid w:val="009B0861"/>
    <w:rsid w:val="009B1F36"/>
    <w:rsid w:val="009B5B0D"/>
    <w:rsid w:val="009C0198"/>
    <w:rsid w:val="009C201C"/>
    <w:rsid w:val="009C2407"/>
    <w:rsid w:val="009C24BF"/>
    <w:rsid w:val="009C28DF"/>
    <w:rsid w:val="009C335B"/>
    <w:rsid w:val="009C36D1"/>
    <w:rsid w:val="009C37E5"/>
    <w:rsid w:val="009C584D"/>
    <w:rsid w:val="009D037C"/>
    <w:rsid w:val="009D0883"/>
    <w:rsid w:val="009D0BB0"/>
    <w:rsid w:val="009D18E4"/>
    <w:rsid w:val="009D37CC"/>
    <w:rsid w:val="009D3F97"/>
    <w:rsid w:val="009D5A3B"/>
    <w:rsid w:val="009D6199"/>
    <w:rsid w:val="009E1197"/>
    <w:rsid w:val="009E2E8D"/>
    <w:rsid w:val="009E3F19"/>
    <w:rsid w:val="009E51EC"/>
    <w:rsid w:val="009E75DC"/>
    <w:rsid w:val="009E78A5"/>
    <w:rsid w:val="009F042B"/>
    <w:rsid w:val="009F182C"/>
    <w:rsid w:val="009F1C04"/>
    <w:rsid w:val="009F25F3"/>
    <w:rsid w:val="009F2783"/>
    <w:rsid w:val="009F2C33"/>
    <w:rsid w:val="009F5974"/>
    <w:rsid w:val="009F7F8D"/>
    <w:rsid w:val="00A00610"/>
    <w:rsid w:val="00A011C8"/>
    <w:rsid w:val="00A02895"/>
    <w:rsid w:val="00A0482C"/>
    <w:rsid w:val="00A05212"/>
    <w:rsid w:val="00A05DBC"/>
    <w:rsid w:val="00A079DD"/>
    <w:rsid w:val="00A10625"/>
    <w:rsid w:val="00A10B83"/>
    <w:rsid w:val="00A12673"/>
    <w:rsid w:val="00A129D9"/>
    <w:rsid w:val="00A166C2"/>
    <w:rsid w:val="00A167C6"/>
    <w:rsid w:val="00A16E14"/>
    <w:rsid w:val="00A17D87"/>
    <w:rsid w:val="00A17F90"/>
    <w:rsid w:val="00A2083D"/>
    <w:rsid w:val="00A20B70"/>
    <w:rsid w:val="00A241C2"/>
    <w:rsid w:val="00A303DB"/>
    <w:rsid w:val="00A3052A"/>
    <w:rsid w:val="00A34DFE"/>
    <w:rsid w:val="00A35224"/>
    <w:rsid w:val="00A3609A"/>
    <w:rsid w:val="00A4034F"/>
    <w:rsid w:val="00A40DD6"/>
    <w:rsid w:val="00A41212"/>
    <w:rsid w:val="00A413BC"/>
    <w:rsid w:val="00A449A1"/>
    <w:rsid w:val="00A44F3B"/>
    <w:rsid w:val="00A45287"/>
    <w:rsid w:val="00A45289"/>
    <w:rsid w:val="00A51404"/>
    <w:rsid w:val="00A53214"/>
    <w:rsid w:val="00A533FE"/>
    <w:rsid w:val="00A54997"/>
    <w:rsid w:val="00A55623"/>
    <w:rsid w:val="00A5589B"/>
    <w:rsid w:val="00A56E55"/>
    <w:rsid w:val="00A571B6"/>
    <w:rsid w:val="00A60946"/>
    <w:rsid w:val="00A611EC"/>
    <w:rsid w:val="00A616ED"/>
    <w:rsid w:val="00A62F37"/>
    <w:rsid w:val="00A63D01"/>
    <w:rsid w:val="00A66362"/>
    <w:rsid w:val="00A67171"/>
    <w:rsid w:val="00A676C0"/>
    <w:rsid w:val="00A70076"/>
    <w:rsid w:val="00A7293F"/>
    <w:rsid w:val="00A73BFB"/>
    <w:rsid w:val="00A73E42"/>
    <w:rsid w:val="00A75584"/>
    <w:rsid w:val="00A76BC9"/>
    <w:rsid w:val="00A812F9"/>
    <w:rsid w:val="00A82208"/>
    <w:rsid w:val="00A84F45"/>
    <w:rsid w:val="00A85EAE"/>
    <w:rsid w:val="00A8715A"/>
    <w:rsid w:val="00A90C19"/>
    <w:rsid w:val="00A92604"/>
    <w:rsid w:val="00A92C05"/>
    <w:rsid w:val="00A93C11"/>
    <w:rsid w:val="00A95522"/>
    <w:rsid w:val="00A971DB"/>
    <w:rsid w:val="00AA1162"/>
    <w:rsid w:val="00AA1A7B"/>
    <w:rsid w:val="00AA36F8"/>
    <w:rsid w:val="00AA45EC"/>
    <w:rsid w:val="00AA4D21"/>
    <w:rsid w:val="00AA4F80"/>
    <w:rsid w:val="00AA5C8A"/>
    <w:rsid w:val="00AA5E26"/>
    <w:rsid w:val="00AA74DA"/>
    <w:rsid w:val="00AA778D"/>
    <w:rsid w:val="00AB1075"/>
    <w:rsid w:val="00AB2947"/>
    <w:rsid w:val="00AB2DCD"/>
    <w:rsid w:val="00AB4660"/>
    <w:rsid w:val="00AB46F3"/>
    <w:rsid w:val="00AB5270"/>
    <w:rsid w:val="00AB52EE"/>
    <w:rsid w:val="00AB5486"/>
    <w:rsid w:val="00AB5ADA"/>
    <w:rsid w:val="00AB5C6B"/>
    <w:rsid w:val="00AB607B"/>
    <w:rsid w:val="00AB6C24"/>
    <w:rsid w:val="00AB7061"/>
    <w:rsid w:val="00AB7698"/>
    <w:rsid w:val="00AC2DEB"/>
    <w:rsid w:val="00AC527E"/>
    <w:rsid w:val="00AC59F2"/>
    <w:rsid w:val="00AC5DBB"/>
    <w:rsid w:val="00AC60EE"/>
    <w:rsid w:val="00AC61A0"/>
    <w:rsid w:val="00AC631C"/>
    <w:rsid w:val="00AC6A9F"/>
    <w:rsid w:val="00AC6FEA"/>
    <w:rsid w:val="00AD0955"/>
    <w:rsid w:val="00AD173F"/>
    <w:rsid w:val="00AD2C2F"/>
    <w:rsid w:val="00AD2DAF"/>
    <w:rsid w:val="00AD3383"/>
    <w:rsid w:val="00AD345E"/>
    <w:rsid w:val="00AD4AB7"/>
    <w:rsid w:val="00AD6392"/>
    <w:rsid w:val="00AD655C"/>
    <w:rsid w:val="00AD6CE9"/>
    <w:rsid w:val="00AD6F6F"/>
    <w:rsid w:val="00AE1970"/>
    <w:rsid w:val="00AE1BF1"/>
    <w:rsid w:val="00AE2B54"/>
    <w:rsid w:val="00AE411F"/>
    <w:rsid w:val="00AE540F"/>
    <w:rsid w:val="00AE7CE4"/>
    <w:rsid w:val="00AE7FC7"/>
    <w:rsid w:val="00AF156F"/>
    <w:rsid w:val="00AF2343"/>
    <w:rsid w:val="00AF3544"/>
    <w:rsid w:val="00AF3F2A"/>
    <w:rsid w:val="00AF434A"/>
    <w:rsid w:val="00AF4E5B"/>
    <w:rsid w:val="00AF6508"/>
    <w:rsid w:val="00B0027D"/>
    <w:rsid w:val="00B00CC1"/>
    <w:rsid w:val="00B0166A"/>
    <w:rsid w:val="00B0268D"/>
    <w:rsid w:val="00B04F48"/>
    <w:rsid w:val="00B06B59"/>
    <w:rsid w:val="00B06C7D"/>
    <w:rsid w:val="00B122C7"/>
    <w:rsid w:val="00B164BE"/>
    <w:rsid w:val="00B204A7"/>
    <w:rsid w:val="00B22661"/>
    <w:rsid w:val="00B2268E"/>
    <w:rsid w:val="00B25570"/>
    <w:rsid w:val="00B268A6"/>
    <w:rsid w:val="00B26F72"/>
    <w:rsid w:val="00B27095"/>
    <w:rsid w:val="00B275CB"/>
    <w:rsid w:val="00B307B8"/>
    <w:rsid w:val="00B31EC1"/>
    <w:rsid w:val="00B32DF6"/>
    <w:rsid w:val="00B33949"/>
    <w:rsid w:val="00B343DA"/>
    <w:rsid w:val="00B35989"/>
    <w:rsid w:val="00B359E4"/>
    <w:rsid w:val="00B36098"/>
    <w:rsid w:val="00B401DC"/>
    <w:rsid w:val="00B435F9"/>
    <w:rsid w:val="00B44E4D"/>
    <w:rsid w:val="00B4539F"/>
    <w:rsid w:val="00B45D94"/>
    <w:rsid w:val="00B46A25"/>
    <w:rsid w:val="00B46F93"/>
    <w:rsid w:val="00B475BA"/>
    <w:rsid w:val="00B476FB"/>
    <w:rsid w:val="00B4793F"/>
    <w:rsid w:val="00B479F6"/>
    <w:rsid w:val="00B47A34"/>
    <w:rsid w:val="00B52AD3"/>
    <w:rsid w:val="00B52C87"/>
    <w:rsid w:val="00B5321F"/>
    <w:rsid w:val="00B535D8"/>
    <w:rsid w:val="00B542A3"/>
    <w:rsid w:val="00B55DC4"/>
    <w:rsid w:val="00B55F42"/>
    <w:rsid w:val="00B56574"/>
    <w:rsid w:val="00B571B4"/>
    <w:rsid w:val="00B57AED"/>
    <w:rsid w:val="00B621D9"/>
    <w:rsid w:val="00B63203"/>
    <w:rsid w:val="00B64933"/>
    <w:rsid w:val="00B656B8"/>
    <w:rsid w:val="00B666DD"/>
    <w:rsid w:val="00B66FA4"/>
    <w:rsid w:val="00B70008"/>
    <w:rsid w:val="00B70B1B"/>
    <w:rsid w:val="00B713B6"/>
    <w:rsid w:val="00B715BD"/>
    <w:rsid w:val="00B720EA"/>
    <w:rsid w:val="00B733C2"/>
    <w:rsid w:val="00B743B3"/>
    <w:rsid w:val="00B74B76"/>
    <w:rsid w:val="00B7581A"/>
    <w:rsid w:val="00B75E1F"/>
    <w:rsid w:val="00B7603B"/>
    <w:rsid w:val="00B76AB8"/>
    <w:rsid w:val="00B76C3B"/>
    <w:rsid w:val="00B76C85"/>
    <w:rsid w:val="00B770A5"/>
    <w:rsid w:val="00B77886"/>
    <w:rsid w:val="00B77DF9"/>
    <w:rsid w:val="00B77F62"/>
    <w:rsid w:val="00B81131"/>
    <w:rsid w:val="00B812AC"/>
    <w:rsid w:val="00B81309"/>
    <w:rsid w:val="00B83297"/>
    <w:rsid w:val="00B847D6"/>
    <w:rsid w:val="00B85822"/>
    <w:rsid w:val="00B876FF"/>
    <w:rsid w:val="00B91606"/>
    <w:rsid w:val="00B91D77"/>
    <w:rsid w:val="00B92DA5"/>
    <w:rsid w:val="00B92EF8"/>
    <w:rsid w:val="00B94755"/>
    <w:rsid w:val="00B949E4"/>
    <w:rsid w:val="00B95B4B"/>
    <w:rsid w:val="00B963AF"/>
    <w:rsid w:val="00B96A47"/>
    <w:rsid w:val="00BA0BD5"/>
    <w:rsid w:val="00BA188F"/>
    <w:rsid w:val="00BA2929"/>
    <w:rsid w:val="00BA2DCC"/>
    <w:rsid w:val="00BA3093"/>
    <w:rsid w:val="00BA4748"/>
    <w:rsid w:val="00BA4D16"/>
    <w:rsid w:val="00BA5A99"/>
    <w:rsid w:val="00BA5B78"/>
    <w:rsid w:val="00BB3069"/>
    <w:rsid w:val="00BB482B"/>
    <w:rsid w:val="00BB74A7"/>
    <w:rsid w:val="00BC01B5"/>
    <w:rsid w:val="00BC03E1"/>
    <w:rsid w:val="00BC192C"/>
    <w:rsid w:val="00BC3EAB"/>
    <w:rsid w:val="00BC4776"/>
    <w:rsid w:val="00BC4957"/>
    <w:rsid w:val="00BD097B"/>
    <w:rsid w:val="00BD0AD9"/>
    <w:rsid w:val="00BD13ED"/>
    <w:rsid w:val="00BD162E"/>
    <w:rsid w:val="00BD5C84"/>
    <w:rsid w:val="00BD5C85"/>
    <w:rsid w:val="00BD7D13"/>
    <w:rsid w:val="00BE0758"/>
    <w:rsid w:val="00BE1CF0"/>
    <w:rsid w:val="00BF10E3"/>
    <w:rsid w:val="00BF1579"/>
    <w:rsid w:val="00BF1DE6"/>
    <w:rsid w:val="00BF22CF"/>
    <w:rsid w:val="00BF29E1"/>
    <w:rsid w:val="00BF2CA4"/>
    <w:rsid w:val="00BF4BD8"/>
    <w:rsid w:val="00BF593B"/>
    <w:rsid w:val="00BF651B"/>
    <w:rsid w:val="00BF678C"/>
    <w:rsid w:val="00BF7959"/>
    <w:rsid w:val="00BF7AED"/>
    <w:rsid w:val="00C0124A"/>
    <w:rsid w:val="00C024B7"/>
    <w:rsid w:val="00C025E6"/>
    <w:rsid w:val="00C02B12"/>
    <w:rsid w:val="00C05E66"/>
    <w:rsid w:val="00C11BEC"/>
    <w:rsid w:val="00C152E2"/>
    <w:rsid w:val="00C1746C"/>
    <w:rsid w:val="00C17947"/>
    <w:rsid w:val="00C17DFF"/>
    <w:rsid w:val="00C20589"/>
    <w:rsid w:val="00C20F02"/>
    <w:rsid w:val="00C20F6E"/>
    <w:rsid w:val="00C21BF4"/>
    <w:rsid w:val="00C21DF6"/>
    <w:rsid w:val="00C225BE"/>
    <w:rsid w:val="00C2390A"/>
    <w:rsid w:val="00C261B8"/>
    <w:rsid w:val="00C27488"/>
    <w:rsid w:val="00C276A9"/>
    <w:rsid w:val="00C27786"/>
    <w:rsid w:val="00C27C04"/>
    <w:rsid w:val="00C305F7"/>
    <w:rsid w:val="00C3129D"/>
    <w:rsid w:val="00C31D62"/>
    <w:rsid w:val="00C32629"/>
    <w:rsid w:val="00C33985"/>
    <w:rsid w:val="00C33B0B"/>
    <w:rsid w:val="00C35334"/>
    <w:rsid w:val="00C35460"/>
    <w:rsid w:val="00C370DF"/>
    <w:rsid w:val="00C37992"/>
    <w:rsid w:val="00C4109A"/>
    <w:rsid w:val="00C41A91"/>
    <w:rsid w:val="00C41DE0"/>
    <w:rsid w:val="00C4381E"/>
    <w:rsid w:val="00C46129"/>
    <w:rsid w:val="00C46F69"/>
    <w:rsid w:val="00C50A94"/>
    <w:rsid w:val="00C50B10"/>
    <w:rsid w:val="00C516A2"/>
    <w:rsid w:val="00C52AC8"/>
    <w:rsid w:val="00C532E4"/>
    <w:rsid w:val="00C543DF"/>
    <w:rsid w:val="00C54882"/>
    <w:rsid w:val="00C551C2"/>
    <w:rsid w:val="00C552FC"/>
    <w:rsid w:val="00C57CEF"/>
    <w:rsid w:val="00C6050B"/>
    <w:rsid w:val="00C61293"/>
    <w:rsid w:val="00C66885"/>
    <w:rsid w:val="00C671E2"/>
    <w:rsid w:val="00C67944"/>
    <w:rsid w:val="00C708B1"/>
    <w:rsid w:val="00C70B98"/>
    <w:rsid w:val="00C70CB7"/>
    <w:rsid w:val="00C70D17"/>
    <w:rsid w:val="00C7212A"/>
    <w:rsid w:val="00C723E2"/>
    <w:rsid w:val="00C75392"/>
    <w:rsid w:val="00C75F49"/>
    <w:rsid w:val="00C761EC"/>
    <w:rsid w:val="00C7649B"/>
    <w:rsid w:val="00C80262"/>
    <w:rsid w:val="00C80B63"/>
    <w:rsid w:val="00C813CE"/>
    <w:rsid w:val="00C82CEC"/>
    <w:rsid w:val="00C84341"/>
    <w:rsid w:val="00C84759"/>
    <w:rsid w:val="00C85473"/>
    <w:rsid w:val="00C86286"/>
    <w:rsid w:val="00C863A5"/>
    <w:rsid w:val="00C86AF7"/>
    <w:rsid w:val="00C876FC"/>
    <w:rsid w:val="00C91E13"/>
    <w:rsid w:val="00C93335"/>
    <w:rsid w:val="00C947CD"/>
    <w:rsid w:val="00C94992"/>
    <w:rsid w:val="00C96105"/>
    <w:rsid w:val="00C964C5"/>
    <w:rsid w:val="00CA0622"/>
    <w:rsid w:val="00CA1D09"/>
    <w:rsid w:val="00CA1E63"/>
    <w:rsid w:val="00CA3D2D"/>
    <w:rsid w:val="00CA3EC2"/>
    <w:rsid w:val="00CA48C9"/>
    <w:rsid w:val="00CA5078"/>
    <w:rsid w:val="00CA510E"/>
    <w:rsid w:val="00CA5217"/>
    <w:rsid w:val="00CA55F6"/>
    <w:rsid w:val="00CA613C"/>
    <w:rsid w:val="00CA693B"/>
    <w:rsid w:val="00CB06DB"/>
    <w:rsid w:val="00CB1B41"/>
    <w:rsid w:val="00CB2AB3"/>
    <w:rsid w:val="00CB4485"/>
    <w:rsid w:val="00CB53E7"/>
    <w:rsid w:val="00CB55D1"/>
    <w:rsid w:val="00CB5624"/>
    <w:rsid w:val="00CB666F"/>
    <w:rsid w:val="00CC116D"/>
    <w:rsid w:val="00CC1222"/>
    <w:rsid w:val="00CC1A53"/>
    <w:rsid w:val="00CC2B3C"/>
    <w:rsid w:val="00CC2D9B"/>
    <w:rsid w:val="00CC5178"/>
    <w:rsid w:val="00CC6295"/>
    <w:rsid w:val="00CC67E0"/>
    <w:rsid w:val="00CC799A"/>
    <w:rsid w:val="00CD1220"/>
    <w:rsid w:val="00CD125D"/>
    <w:rsid w:val="00CD418B"/>
    <w:rsid w:val="00CD61A8"/>
    <w:rsid w:val="00CD71F3"/>
    <w:rsid w:val="00CD7B75"/>
    <w:rsid w:val="00CE0EF6"/>
    <w:rsid w:val="00CE238C"/>
    <w:rsid w:val="00CE3C3D"/>
    <w:rsid w:val="00CE73B9"/>
    <w:rsid w:val="00CE792F"/>
    <w:rsid w:val="00CF0BFA"/>
    <w:rsid w:val="00CF0E7C"/>
    <w:rsid w:val="00CF1260"/>
    <w:rsid w:val="00CF2799"/>
    <w:rsid w:val="00CF3317"/>
    <w:rsid w:val="00CF4B04"/>
    <w:rsid w:val="00CF62DF"/>
    <w:rsid w:val="00D001A7"/>
    <w:rsid w:val="00D00F9B"/>
    <w:rsid w:val="00D01B16"/>
    <w:rsid w:val="00D023D9"/>
    <w:rsid w:val="00D0412D"/>
    <w:rsid w:val="00D045DB"/>
    <w:rsid w:val="00D05A48"/>
    <w:rsid w:val="00D0720C"/>
    <w:rsid w:val="00D14E81"/>
    <w:rsid w:val="00D1575E"/>
    <w:rsid w:val="00D1665E"/>
    <w:rsid w:val="00D16AC9"/>
    <w:rsid w:val="00D203DD"/>
    <w:rsid w:val="00D2140C"/>
    <w:rsid w:val="00D21596"/>
    <w:rsid w:val="00D2178D"/>
    <w:rsid w:val="00D2348C"/>
    <w:rsid w:val="00D23BC9"/>
    <w:rsid w:val="00D24AD8"/>
    <w:rsid w:val="00D24EE6"/>
    <w:rsid w:val="00D268D3"/>
    <w:rsid w:val="00D27F80"/>
    <w:rsid w:val="00D315F0"/>
    <w:rsid w:val="00D31BD4"/>
    <w:rsid w:val="00D366CB"/>
    <w:rsid w:val="00D41E68"/>
    <w:rsid w:val="00D428B6"/>
    <w:rsid w:val="00D43814"/>
    <w:rsid w:val="00D438CC"/>
    <w:rsid w:val="00D43AE4"/>
    <w:rsid w:val="00D4469F"/>
    <w:rsid w:val="00D4524E"/>
    <w:rsid w:val="00D45439"/>
    <w:rsid w:val="00D454A7"/>
    <w:rsid w:val="00D46383"/>
    <w:rsid w:val="00D47652"/>
    <w:rsid w:val="00D50086"/>
    <w:rsid w:val="00D50C6F"/>
    <w:rsid w:val="00D51C78"/>
    <w:rsid w:val="00D51FCB"/>
    <w:rsid w:val="00D53B06"/>
    <w:rsid w:val="00D541FC"/>
    <w:rsid w:val="00D55AA4"/>
    <w:rsid w:val="00D568EB"/>
    <w:rsid w:val="00D56A9B"/>
    <w:rsid w:val="00D60B53"/>
    <w:rsid w:val="00D60F52"/>
    <w:rsid w:val="00D6117D"/>
    <w:rsid w:val="00D6186F"/>
    <w:rsid w:val="00D61CE4"/>
    <w:rsid w:val="00D64EAB"/>
    <w:rsid w:val="00D65666"/>
    <w:rsid w:val="00D65DDB"/>
    <w:rsid w:val="00D66F2E"/>
    <w:rsid w:val="00D66F3C"/>
    <w:rsid w:val="00D67494"/>
    <w:rsid w:val="00D67924"/>
    <w:rsid w:val="00D71065"/>
    <w:rsid w:val="00D710E7"/>
    <w:rsid w:val="00D7263E"/>
    <w:rsid w:val="00D74A3E"/>
    <w:rsid w:val="00D74B6A"/>
    <w:rsid w:val="00D75848"/>
    <w:rsid w:val="00D75911"/>
    <w:rsid w:val="00D80AE9"/>
    <w:rsid w:val="00D82617"/>
    <w:rsid w:val="00D84231"/>
    <w:rsid w:val="00D84673"/>
    <w:rsid w:val="00D84E8C"/>
    <w:rsid w:val="00D8592C"/>
    <w:rsid w:val="00D85ADB"/>
    <w:rsid w:val="00D85B64"/>
    <w:rsid w:val="00D86B18"/>
    <w:rsid w:val="00D86D90"/>
    <w:rsid w:val="00D8758D"/>
    <w:rsid w:val="00D87745"/>
    <w:rsid w:val="00D9076B"/>
    <w:rsid w:val="00D908DA"/>
    <w:rsid w:val="00D90EE2"/>
    <w:rsid w:val="00D911CD"/>
    <w:rsid w:val="00D91D51"/>
    <w:rsid w:val="00D9283B"/>
    <w:rsid w:val="00D93318"/>
    <w:rsid w:val="00D94590"/>
    <w:rsid w:val="00D97F98"/>
    <w:rsid w:val="00DA0182"/>
    <w:rsid w:val="00DA0260"/>
    <w:rsid w:val="00DA1C33"/>
    <w:rsid w:val="00DA234F"/>
    <w:rsid w:val="00DA35D4"/>
    <w:rsid w:val="00DA39C7"/>
    <w:rsid w:val="00DA486D"/>
    <w:rsid w:val="00DA641C"/>
    <w:rsid w:val="00DA6764"/>
    <w:rsid w:val="00DA6827"/>
    <w:rsid w:val="00DA777F"/>
    <w:rsid w:val="00DB0023"/>
    <w:rsid w:val="00DB053B"/>
    <w:rsid w:val="00DB0844"/>
    <w:rsid w:val="00DB08BB"/>
    <w:rsid w:val="00DB1238"/>
    <w:rsid w:val="00DB3969"/>
    <w:rsid w:val="00DB5CAF"/>
    <w:rsid w:val="00DB666B"/>
    <w:rsid w:val="00DC20F2"/>
    <w:rsid w:val="00DC313D"/>
    <w:rsid w:val="00DC4BC7"/>
    <w:rsid w:val="00DC5DF7"/>
    <w:rsid w:val="00DC7695"/>
    <w:rsid w:val="00DD0ACB"/>
    <w:rsid w:val="00DD23BD"/>
    <w:rsid w:val="00DD3E5A"/>
    <w:rsid w:val="00DD5731"/>
    <w:rsid w:val="00DD57DC"/>
    <w:rsid w:val="00DD5DF5"/>
    <w:rsid w:val="00DD6510"/>
    <w:rsid w:val="00DD74E2"/>
    <w:rsid w:val="00DD7B98"/>
    <w:rsid w:val="00DE00E8"/>
    <w:rsid w:val="00DE2802"/>
    <w:rsid w:val="00DE3098"/>
    <w:rsid w:val="00DE41C6"/>
    <w:rsid w:val="00DE47A3"/>
    <w:rsid w:val="00DE4B8D"/>
    <w:rsid w:val="00DE5802"/>
    <w:rsid w:val="00DE63FC"/>
    <w:rsid w:val="00DE7BAF"/>
    <w:rsid w:val="00DF054E"/>
    <w:rsid w:val="00DF0689"/>
    <w:rsid w:val="00DF11F4"/>
    <w:rsid w:val="00DF42A1"/>
    <w:rsid w:val="00DF4CF2"/>
    <w:rsid w:val="00DF4D64"/>
    <w:rsid w:val="00DF4D65"/>
    <w:rsid w:val="00DF6EE0"/>
    <w:rsid w:val="00DF76AF"/>
    <w:rsid w:val="00DF7C67"/>
    <w:rsid w:val="00E014C9"/>
    <w:rsid w:val="00E01666"/>
    <w:rsid w:val="00E01940"/>
    <w:rsid w:val="00E02192"/>
    <w:rsid w:val="00E0230C"/>
    <w:rsid w:val="00E027E0"/>
    <w:rsid w:val="00E03A05"/>
    <w:rsid w:val="00E03CB5"/>
    <w:rsid w:val="00E0477A"/>
    <w:rsid w:val="00E04CFE"/>
    <w:rsid w:val="00E051EE"/>
    <w:rsid w:val="00E07387"/>
    <w:rsid w:val="00E11755"/>
    <w:rsid w:val="00E1251B"/>
    <w:rsid w:val="00E140FD"/>
    <w:rsid w:val="00E1449C"/>
    <w:rsid w:val="00E14C15"/>
    <w:rsid w:val="00E15A1A"/>
    <w:rsid w:val="00E22374"/>
    <w:rsid w:val="00E22516"/>
    <w:rsid w:val="00E22DC5"/>
    <w:rsid w:val="00E23057"/>
    <w:rsid w:val="00E23370"/>
    <w:rsid w:val="00E23A62"/>
    <w:rsid w:val="00E24A5C"/>
    <w:rsid w:val="00E27F60"/>
    <w:rsid w:val="00E30BB8"/>
    <w:rsid w:val="00E31177"/>
    <w:rsid w:val="00E31528"/>
    <w:rsid w:val="00E3202B"/>
    <w:rsid w:val="00E33877"/>
    <w:rsid w:val="00E33F75"/>
    <w:rsid w:val="00E3652F"/>
    <w:rsid w:val="00E378F7"/>
    <w:rsid w:val="00E4067B"/>
    <w:rsid w:val="00E42FBD"/>
    <w:rsid w:val="00E4353F"/>
    <w:rsid w:val="00E43992"/>
    <w:rsid w:val="00E43F50"/>
    <w:rsid w:val="00E44647"/>
    <w:rsid w:val="00E44E9F"/>
    <w:rsid w:val="00E45329"/>
    <w:rsid w:val="00E4705F"/>
    <w:rsid w:val="00E4772E"/>
    <w:rsid w:val="00E5038E"/>
    <w:rsid w:val="00E506F4"/>
    <w:rsid w:val="00E51D7F"/>
    <w:rsid w:val="00E5261D"/>
    <w:rsid w:val="00E535A4"/>
    <w:rsid w:val="00E53762"/>
    <w:rsid w:val="00E553A6"/>
    <w:rsid w:val="00E561D9"/>
    <w:rsid w:val="00E578A9"/>
    <w:rsid w:val="00E61243"/>
    <w:rsid w:val="00E618D4"/>
    <w:rsid w:val="00E64005"/>
    <w:rsid w:val="00E6489A"/>
    <w:rsid w:val="00E655DF"/>
    <w:rsid w:val="00E65FD0"/>
    <w:rsid w:val="00E66AAC"/>
    <w:rsid w:val="00E70A86"/>
    <w:rsid w:val="00E7240E"/>
    <w:rsid w:val="00E73BC1"/>
    <w:rsid w:val="00E73CB5"/>
    <w:rsid w:val="00E740F8"/>
    <w:rsid w:val="00E746C5"/>
    <w:rsid w:val="00E7677E"/>
    <w:rsid w:val="00E76B41"/>
    <w:rsid w:val="00E76C34"/>
    <w:rsid w:val="00E773AE"/>
    <w:rsid w:val="00E77534"/>
    <w:rsid w:val="00E77E02"/>
    <w:rsid w:val="00E81A88"/>
    <w:rsid w:val="00E82D69"/>
    <w:rsid w:val="00E8316F"/>
    <w:rsid w:val="00E85454"/>
    <w:rsid w:val="00E90A25"/>
    <w:rsid w:val="00E914D0"/>
    <w:rsid w:val="00E915DC"/>
    <w:rsid w:val="00E91A4A"/>
    <w:rsid w:val="00E928BA"/>
    <w:rsid w:val="00E93604"/>
    <w:rsid w:val="00E942A0"/>
    <w:rsid w:val="00E95564"/>
    <w:rsid w:val="00E9649A"/>
    <w:rsid w:val="00E97046"/>
    <w:rsid w:val="00E97B40"/>
    <w:rsid w:val="00EA2885"/>
    <w:rsid w:val="00EA506D"/>
    <w:rsid w:val="00EA5093"/>
    <w:rsid w:val="00EA565D"/>
    <w:rsid w:val="00EA59A3"/>
    <w:rsid w:val="00EA5E7C"/>
    <w:rsid w:val="00EA6B41"/>
    <w:rsid w:val="00EA75B1"/>
    <w:rsid w:val="00EB0791"/>
    <w:rsid w:val="00EB179A"/>
    <w:rsid w:val="00EB1D78"/>
    <w:rsid w:val="00EB44F8"/>
    <w:rsid w:val="00EB54B2"/>
    <w:rsid w:val="00EB68B2"/>
    <w:rsid w:val="00EB6A50"/>
    <w:rsid w:val="00EB6ABA"/>
    <w:rsid w:val="00EB6D0C"/>
    <w:rsid w:val="00EC0465"/>
    <w:rsid w:val="00EC0CA2"/>
    <w:rsid w:val="00EC0E4B"/>
    <w:rsid w:val="00EC1984"/>
    <w:rsid w:val="00EC1AE2"/>
    <w:rsid w:val="00EC4E16"/>
    <w:rsid w:val="00EC54CE"/>
    <w:rsid w:val="00ED1C0F"/>
    <w:rsid w:val="00ED211B"/>
    <w:rsid w:val="00ED23CA"/>
    <w:rsid w:val="00ED35BD"/>
    <w:rsid w:val="00ED5C24"/>
    <w:rsid w:val="00ED5D8F"/>
    <w:rsid w:val="00ED69CD"/>
    <w:rsid w:val="00EE0670"/>
    <w:rsid w:val="00EE0978"/>
    <w:rsid w:val="00EE0A06"/>
    <w:rsid w:val="00EE0C59"/>
    <w:rsid w:val="00EE1AC5"/>
    <w:rsid w:val="00EE1DAB"/>
    <w:rsid w:val="00EE216F"/>
    <w:rsid w:val="00EE26D7"/>
    <w:rsid w:val="00EE4A04"/>
    <w:rsid w:val="00EE5209"/>
    <w:rsid w:val="00EE5A5D"/>
    <w:rsid w:val="00EE7A27"/>
    <w:rsid w:val="00EF0F76"/>
    <w:rsid w:val="00EF1656"/>
    <w:rsid w:val="00EF1674"/>
    <w:rsid w:val="00EF1F0C"/>
    <w:rsid w:val="00EF2556"/>
    <w:rsid w:val="00EF27FA"/>
    <w:rsid w:val="00EF28D6"/>
    <w:rsid w:val="00EF31D9"/>
    <w:rsid w:val="00EF605D"/>
    <w:rsid w:val="00EF754F"/>
    <w:rsid w:val="00EF770F"/>
    <w:rsid w:val="00F01B2D"/>
    <w:rsid w:val="00F01C2F"/>
    <w:rsid w:val="00F02178"/>
    <w:rsid w:val="00F021B8"/>
    <w:rsid w:val="00F02AB1"/>
    <w:rsid w:val="00F037F0"/>
    <w:rsid w:val="00F0463C"/>
    <w:rsid w:val="00F06C63"/>
    <w:rsid w:val="00F06FEB"/>
    <w:rsid w:val="00F11317"/>
    <w:rsid w:val="00F136FB"/>
    <w:rsid w:val="00F14368"/>
    <w:rsid w:val="00F14510"/>
    <w:rsid w:val="00F14804"/>
    <w:rsid w:val="00F1489C"/>
    <w:rsid w:val="00F148DC"/>
    <w:rsid w:val="00F15041"/>
    <w:rsid w:val="00F15332"/>
    <w:rsid w:val="00F158AA"/>
    <w:rsid w:val="00F163ED"/>
    <w:rsid w:val="00F20C95"/>
    <w:rsid w:val="00F22779"/>
    <w:rsid w:val="00F22EF2"/>
    <w:rsid w:val="00F247E9"/>
    <w:rsid w:val="00F252C9"/>
    <w:rsid w:val="00F25962"/>
    <w:rsid w:val="00F26AAF"/>
    <w:rsid w:val="00F27B39"/>
    <w:rsid w:val="00F309A5"/>
    <w:rsid w:val="00F31311"/>
    <w:rsid w:val="00F31B17"/>
    <w:rsid w:val="00F324D1"/>
    <w:rsid w:val="00F33164"/>
    <w:rsid w:val="00F34ADD"/>
    <w:rsid w:val="00F34F11"/>
    <w:rsid w:val="00F34F65"/>
    <w:rsid w:val="00F35E97"/>
    <w:rsid w:val="00F37D1B"/>
    <w:rsid w:val="00F4020F"/>
    <w:rsid w:val="00F405E6"/>
    <w:rsid w:val="00F40838"/>
    <w:rsid w:val="00F40D64"/>
    <w:rsid w:val="00F41021"/>
    <w:rsid w:val="00F43799"/>
    <w:rsid w:val="00F460EA"/>
    <w:rsid w:val="00F47F1E"/>
    <w:rsid w:val="00F47FC9"/>
    <w:rsid w:val="00F503F4"/>
    <w:rsid w:val="00F51D96"/>
    <w:rsid w:val="00F52434"/>
    <w:rsid w:val="00F52EB8"/>
    <w:rsid w:val="00F551EC"/>
    <w:rsid w:val="00F5535B"/>
    <w:rsid w:val="00F55C09"/>
    <w:rsid w:val="00F570E6"/>
    <w:rsid w:val="00F60089"/>
    <w:rsid w:val="00F601F3"/>
    <w:rsid w:val="00F60C1D"/>
    <w:rsid w:val="00F61FF9"/>
    <w:rsid w:val="00F627DA"/>
    <w:rsid w:val="00F62CDD"/>
    <w:rsid w:val="00F63BFF"/>
    <w:rsid w:val="00F64953"/>
    <w:rsid w:val="00F70B39"/>
    <w:rsid w:val="00F71150"/>
    <w:rsid w:val="00F71DE2"/>
    <w:rsid w:val="00F73352"/>
    <w:rsid w:val="00F73E62"/>
    <w:rsid w:val="00F753E6"/>
    <w:rsid w:val="00F75911"/>
    <w:rsid w:val="00F813AA"/>
    <w:rsid w:val="00F845D8"/>
    <w:rsid w:val="00F85998"/>
    <w:rsid w:val="00F86198"/>
    <w:rsid w:val="00F874A4"/>
    <w:rsid w:val="00F90A51"/>
    <w:rsid w:val="00F90CBB"/>
    <w:rsid w:val="00F914C8"/>
    <w:rsid w:val="00F91A82"/>
    <w:rsid w:val="00F91C61"/>
    <w:rsid w:val="00F93A80"/>
    <w:rsid w:val="00F9419D"/>
    <w:rsid w:val="00F97481"/>
    <w:rsid w:val="00F978B1"/>
    <w:rsid w:val="00F97A0E"/>
    <w:rsid w:val="00FA08BF"/>
    <w:rsid w:val="00FA0D83"/>
    <w:rsid w:val="00FA3B0D"/>
    <w:rsid w:val="00FA4350"/>
    <w:rsid w:val="00FA44CE"/>
    <w:rsid w:val="00FA46CA"/>
    <w:rsid w:val="00FA4E4E"/>
    <w:rsid w:val="00FA5522"/>
    <w:rsid w:val="00FB0659"/>
    <w:rsid w:val="00FB1605"/>
    <w:rsid w:val="00FB16F1"/>
    <w:rsid w:val="00FB190E"/>
    <w:rsid w:val="00FB1E30"/>
    <w:rsid w:val="00FB2171"/>
    <w:rsid w:val="00FB2455"/>
    <w:rsid w:val="00FB320A"/>
    <w:rsid w:val="00FB5D8E"/>
    <w:rsid w:val="00FB6A7E"/>
    <w:rsid w:val="00FC2754"/>
    <w:rsid w:val="00FC3AEB"/>
    <w:rsid w:val="00FC510A"/>
    <w:rsid w:val="00FC5301"/>
    <w:rsid w:val="00FC5753"/>
    <w:rsid w:val="00FC76A2"/>
    <w:rsid w:val="00FD0E6F"/>
    <w:rsid w:val="00FD4453"/>
    <w:rsid w:val="00FD4765"/>
    <w:rsid w:val="00FD5158"/>
    <w:rsid w:val="00FD76BF"/>
    <w:rsid w:val="00FE1559"/>
    <w:rsid w:val="00FE23DA"/>
    <w:rsid w:val="00FE39CE"/>
    <w:rsid w:val="00FE3CFB"/>
    <w:rsid w:val="00FF09AF"/>
    <w:rsid w:val="00FF249B"/>
    <w:rsid w:val="00FF4898"/>
    <w:rsid w:val="00FF663A"/>
    <w:rsid w:val="00FF6A60"/>
    <w:rsid w:val="00FF7F04"/>
    <w:rsid w:val="0136FF2B"/>
    <w:rsid w:val="01B57A76"/>
    <w:rsid w:val="02AFD2A1"/>
    <w:rsid w:val="02EED543"/>
    <w:rsid w:val="031175DC"/>
    <w:rsid w:val="0405E4DA"/>
    <w:rsid w:val="047E6D4B"/>
    <w:rsid w:val="04EB4053"/>
    <w:rsid w:val="053F65F5"/>
    <w:rsid w:val="055DBEFF"/>
    <w:rsid w:val="05D09E78"/>
    <w:rsid w:val="05E77363"/>
    <w:rsid w:val="087706B7"/>
    <w:rsid w:val="09BEB176"/>
    <w:rsid w:val="09C25B71"/>
    <w:rsid w:val="0A29D557"/>
    <w:rsid w:val="0B9D38FF"/>
    <w:rsid w:val="0DE74BA0"/>
    <w:rsid w:val="0F69F3A4"/>
    <w:rsid w:val="0F8AA550"/>
    <w:rsid w:val="103EA177"/>
    <w:rsid w:val="1105C405"/>
    <w:rsid w:val="111EEC62"/>
    <w:rsid w:val="1139612D"/>
    <w:rsid w:val="113CB520"/>
    <w:rsid w:val="1180339D"/>
    <w:rsid w:val="131C9179"/>
    <w:rsid w:val="1517CF45"/>
    <w:rsid w:val="1748D1B3"/>
    <w:rsid w:val="178A8029"/>
    <w:rsid w:val="1983CB96"/>
    <w:rsid w:val="19A4B7B3"/>
    <w:rsid w:val="1A3C262A"/>
    <w:rsid w:val="1A4ED527"/>
    <w:rsid w:val="1C506432"/>
    <w:rsid w:val="1E6AD70E"/>
    <w:rsid w:val="1FD49985"/>
    <w:rsid w:val="206EA159"/>
    <w:rsid w:val="208986A6"/>
    <w:rsid w:val="20B483C7"/>
    <w:rsid w:val="211BE7CF"/>
    <w:rsid w:val="21F68265"/>
    <w:rsid w:val="239252C6"/>
    <w:rsid w:val="23AB9285"/>
    <w:rsid w:val="244F1BF4"/>
    <w:rsid w:val="26A6AB90"/>
    <w:rsid w:val="273DC7CA"/>
    <w:rsid w:val="2786BCB6"/>
    <w:rsid w:val="289854E4"/>
    <w:rsid w:val="289D867C"/>
    <w:rsid w:val="28C2B445"/>
    <w:rsid w:val="29234BF7"/>
    <w:rsid w:val="2972B6C3"/>
    <w:rsid w:val="2A2DE3D5"/>
    <w:rsid w:val="2A986151"/>
    <w:rsid w:val="2AAC6B43"/>
    <w:rsid w:val="2ABE5D78"/>
    <w:rsid w:val="2ACA27AD"/>
    <w:rsid w:val="2B5E411C"/>
    <w:rsid w:val="2C483BA4"/>
    <w:rsid w:val="2CC8B49D"/>
    <w:rsid w:val="2D658497"/>
    <w:rsid w:val="2DB96BDE"/>
    <w:rsid w:val="2E590A4B"/>
    <w:rsid w:val="2ED5056D"/>
    <w:rsid w:val="2F40CB25"/>
    <w:rsid w:val="2F4753F4"/>
    <w:rsid w:val="2F7FDC66"/>
    <w:rsid w:val="2F921457"/>
    <w:rsid w:val="307A60AE"/>
    <w:rsid w:val="30EA362E"/>
    <w:rsid w:val="31AD61ED"/>
    <w:rsid w:val="31D57999"/>
    <w:rsid w:val="3335BFD5"/>
    <w:rsid w:val="33A87690"/>
    <w:rsid w:val="343460B3"/>
    <w:rsid w:val="3609BC85"/>
    <w:rsid w:val="36E01752"/>
    <w:rsid w:val="385508B4"/>
    <w:rsid w:val="390C5B51"/>
    <w:rsid w:val="39415D47"/>
    <w:rsid w:val="39ED07C1"/>
    <w:rsid w:val="3A6AC542"/>
    <w:rsid w:val="3BB38875"/>
    <w:rsid w:val="3C812D5D"/>
    <w:rsid w:val="3CA1ABA6"/>
    <w:rsid w:val="3EA7EB32"/>
    <w:rsid w:val="3EE6BC9A"/>
    <w:rsid w:val="40542723"/>
    <w:rsid w:val="408EE71E"/>
    <w:rsid w:val="409FD573"/>
    <w:rsid w:val="40DBD5C9"/>
    <w:rsid w:val="418AB136"/>
    <w:rsid w:val="41EA96D6"/>
    <w:rsid w:val="424CF118"/>
    <w:rsid w:val="440A5769"/>
    <w:rsid w:val="4522357C"/>
    <w:rsid w:val="45D98819"/>
    <w:rsid w:val="46FD98B4"/>
    <w:rsid w:val="47096FA4"/>
    <w:rsid w:val="470A408B"/>
    <w:rsid w:val="4791B223"/>
    <w:rsid w:val="48D9DC54"/>
    <w:rsid w:val="49A9B801"/>
    <w:rsid w:val="49E2768D"/>
    <w:rsid w:val="4ABF2754"/>
    <w:rsid w:val="4C5C1239"/>
    <w:rsid w:val="4D6D6A26"/>
    <w:rsid w:val="4DC157FB"/>
    <w:rsid w:val="4DDF9E49"/>
    <w:rsid w:val="4E01F9ED"/>
    <w:rsid w:val="4EE0E21F"/>
    <w:rsid w:val="4F2A865A"/>
    <w:rsid w:val="4F94AB8C"/>
    <w:rsid w:val="501024A8"/>
    <w:rsid w:val="508B529D"/>
    <w:rsid w:val="51120541"/>
    <w:rsid w:val="51B4FC31"/>
    <w:rsid w:val="521B58C9"/>
    <w:rsid w:val="521B9E85"/>
    <w:rsid w:val="52DB4E6B"/>
    <w:rsid w:val="533A9A13"/>
    <w:rsid w:val="5363DEA4"/>
    <w:rsid w:val="53D6A020"/>
    <w:rsid w:val="549994C9"/>
    <w:rsid w:val="54AAEC1D"/>
    <w:rsid w:val="5574CE4E"/>
    <w:rsid w:val="5606CB41"/>
    <w:rsid w:val="560D3676"/>
    <w:rsid w:val="5703B31B"/>
    <w:rsid w:val="58EFF5AC"/>
    <w:rsid w:val="592DC707"/>
    <w:rsid w:val="59B706EE"/>
    <w:rsid w:val="59D7F405"/>
    <w:rsid w:val="5B7F76BF"/>
    <w:rsid w:val="5D7FE6F3"/>
    <w:rsid w:val="5E250A0C"/>
    <w:rsid w:val="5E5E2886"/>
    <w:rsid w:val="5F3520F2"/>
    <w:rsid w:val="5F9C9B4E"/>
    <w:rsid w:val="5FB0413F"/>
    <w:rsid w:val="60264872"/>
    <w:rsid w:val="60F8F582"/>
    <w:rsid w:val="61A274E8"/>
    <w:rsid w:val="61C975F3"/>
    <w:rsid w:val="62383E9D"/>
    <w:rsid w:val="63769B0E"/>
    <w:rsid w:val="647BF38E"/>
    <w:rsid w:val="64A10400"/>
    <w:rsid w:val="665E986C"/>
    <w:rsid w:val="66871580"/>
    <w:rsid w:val="69631968"/>
    <w:rsid w:val="6A5B400D"/>
    <w:rsid w:val="6AEB66ED"/>
    <w:rsid w:val="6B0A326D"/>
    <w:rsid w:val="6F536A34"/>
    <w:rsid w:val="70CA1A9D"/>
    <w:rsid w:val="71F06CB9"/>
    <w:rsid w:val="72E2225B"/>
    <w:rsid w:val="73439692"/>
    <w:rsid w:val="736E9BCB"/>
    <w:rsid w:val="73C63B84"/>
    <w:rsid w:val="744AC104"/>
    <w:rsid w:val="74F527DC"/>
    <w:rsid w:val="75D14F98"/>
    <w:rsid w:val="7618A048"/>
    <w:rsid w:val="76AEBD4A"/>
    <w:rsid w:val="78996A0A"/>
    <w:rsid w:val="78B3268A"/>
    <w:rsid w:val="78CF56D9"/>
    <w:rsid w:val="7908F05A"/>
    <w:rsid w:val="7AC32B2D"/>
    <w:rsid w:val="7B353A5E"/>
    <w:rsid w:val="7C869EF5"/>
    <w:rsid w:val="7E4208AD"/>
    <w:rsid w:val="7E6CD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2663D5"/>
  <w15:chartTrackingRefBased/>
  <w15:docId w15:val="{C6B20456-54FA-4264-8346-8E3ECD2D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7E02"/>
    <w:pPr>
      <w:spacing w:after="120" w:line="300" w:lineRule="exact"/>
    </w:pPr>
    <w:rPr>
      <w:rFonts w:ascii="Calibri" w:hAnsi="Calibri" w:cs="Calibri"/>
      <w:sz w:val="22"/>
      <w:szCs w:val="22"/>
      <w:lang w:val="fo-FO" w:eastAsia="en-US"/>
    </w:rPr>
  </w:style>
  <w:style w:type="paragraph" w:styleId="Overskrift1">
    <w:name w:val="heading 1"/>
    <w:basedOn w:val="Normal"/>
    <w:next w:val="Normal"/>
    <w:qFormat/>
    <w:rsid w:val="00E77E02"/>
    <w:pPr>
      <w:keepNext/>
      <w:outlineLvl w:val="0"/>
    </w:pPr>
    <w:rPr>
      <w:rFonts w:ascii="Calibri Light" w:hAnsi="Calibri Light" w:cs="Calibri Light"/>
      <w:color w:val="1F4E79"/>
      <w:sz w:val="40"/>
      <w:szCs w:val="40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6E14"/>
    <w:pPr>
      <w:keepNext/>
      <w:keepLines/>
      <w:spacing w:before="40" w:after="0" w:line="259" w:lineRule="auto"/>
      <w:outlineLvl w:val="1"/>
    </w:pPr>
    <w:rPr>
      <w:rFonts w:ascii="Calibri Light" w:hAnsi="Calibri Light" w:cs="Times New Roman"/>
      <w:color w:val="2F5496"/>
      <w:sz w:val="26"/>
      <w:szCs w:val="26"/>
      <w:lang w:val="da-DK"/>
    </w:rPr>
  </w:style>
  <w:style w:type="paragraph" w:styleId="Overskrift3">
    <w:name w:val="heading 3"/>
    <w:basedOn w:val="Normal"/>
    <w:next w:val="Normal"/>
    <w:qFormat/>
    <w:rsid w:val="00666D07"/>
    <w:pPr>
      <w:keepNext/>
      <w:spacing w:before="360"/>
      <w:ind w:left="142"/>
      <w:outlineLvl w:val="2"/>
    </w:pPr>
    <w:rPr>
      <w:rFonts w:ascii="Calibri Light" w:hAnsi="Calibri Light" w:cs="Calibri Light"/>
      <w:bCs/>
      <w:color w:val="2E74B5"/>
      <w:sz w:val="32"/>
      <w:szCs w:val="32"/>
      <w:lang w:eastAsia="da-DK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970B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Overskrift5">
    <w:name w:val="heading 5"/>
    <w:basedOn w:val="Overskrift2"/>
    <w:next w:val="Normal"/>
    <w:qFormat/>
    <w:rsid w:val="00666D07"/>
    <w:pPr>
      <w:ind w:left="142"/>
      <w:outlineLvl w:val="4"/>
    </w:pPr>
    <w:rPr>
      <w:lang w:val="fo-FO"/>
    </w:rPr>
  </w:style>
  <w:style w:type="paragraph" w:styleId="Overskrift6">
    <w:name w:val="heading 6"/>
    <w:basedOn w:val="Normal"/>
    <w:next w:val="Normal"/>
    <w:qFormat/>
    <w:rsid w:val="00617E4E"/>
    <w:pPr>
      <w:keepNext/>
      <w:ind w:left="360"/>
      <w:jc w:val="both"/>
      <w:outlineLvl w:val="5"/>
    </w:pPr>
    <w:rPr>
      <w:bCs/>
      <w:u w:val="single"/>
    </w:rPr>
  </w:style>
  <w:style w:type="paragraph" w:styleId="Overskrift7">
    <w:name w:val="heading 7"/>
    <w:basedOn w:val="Normal"/>
    <w:next w:val="Normal"/>
    <w:qFormat/>
    <w:rsid w:val="00617E4E"/>
    <w:pPr>
      <w:keepNext/>
      <w:ind w:left="360"/>
      <w:outlineLvl w:val="6"/>
    </w:pPr>
    <w:rPr>
      <w:bCs/>
      <w:u w:val="single"/>
    </w:rPr>
  </w:style>
  <w:style w:type="paragraph" w:styleId="Overskrift8">
    <w:name w:val="heading 8"/>
    <w:basedOn w:val="Normal"/>
    <w:next w:val="Normal"/>
    <w:qFormat/>
    <w:rsid w:val="00617E4E"/>
    <w:pPr>
      <w:keepNext/>
      <w:outlineLvl w:val="7"/>
    </w:pPr>
    <w:rPr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17E4E"/>
    <w:pPr>
      <w:tabs>
        <w:tab w:val="center" w:pos="4819"/>
        <w:tab w:val="right" w:pos="9638"/>
      </w:tabs>
    </w:pPr>
    <w:rPr>
      <w:szCs w:val="24"/>
      <w:lang w:eastAsia="da-DK"/>
    </w:rPr>
  </w:style>
  <w:style w:type="paragraph" w:styleId="Sidefod">
    <w:name w:val="footer"/>
    <w:basedOn w:val="Normal"/>
    <w:rsid w:val="00617E4E"/>
    <w:pPr>
      <w:tabs>
        <w:tab w:val="center" w:pos="4819"/>
        <w:tab w:val="right" w:pos="9638"/>
      </w:tabs>
    </w:pPr>
    <w:rPr>
      <w:szCs w:val="24"/>
      <w:lang w:eastAsia="da-DK"/>
    </w:rPr>
  </w:style>
  <w:style w:type="character" w:styleId="Sidetal">
    <w:name w:val="page number"/>
    <w:basedOn w:val="Standardskrifttypeiafsnit"/>
    <w:rsid w:val="00617E4E"/>
  </w:style>
  <w:style w:type="paragraph" w:styleId="Brdtekst">
    <w:name w:val="Body Text"/>
    <w:basedOn w:val="Normal"/>
    <w:rsid w:val="00617E4E"/>
    <w:pPr>
      <w:jc w:val="both"/>
    </w:pPr>
    <w:rPr>
      <w:szCs w:val="24"/>
      <w:lang w:eastAsia="da-DK"/>
    </w:rPr>
  </w:style>
  <w:style w:type="character" w:styleId="Hyperlink">
    <w:name w:val="Hyperlink"/>
    <w:rsid w:val="00617E4E"/>
    <w:rPr>
      <w:color w:val="0000FF"/>
      <w:u w:val="single"/>
    </w:rPr>
  </w:style>
  <w:style w:type="paragraph" w:styleId="Brdtekstindrykning">
    <w:name w:val="Body Text Indent"/>
    <w:basedOn w:val="Normal"/>
    <w:rsid w:val="00617E4E"/>
    <w:pPr>
      <w:ind w:left="-1134"/>
      <w:jc w:val="both"/>
    </w:pPr>
    <w:rPr>
      <w:rFonts w:ascii="CG Times" w:hAnsi="CG Times"/>
      <w:i/>
      <w:szCs w:val="24"/>
      <w:lang w:eastAsia="da-DK"/>
    </w:rPr>
  </w:style>
  <w:style w:type="paragraph" w:styleId="Brdtekstindrykning2">
    <w:name w:val="Body Text Indent 2"/>
    <w:basedOn w:val="Normal"/>
    <w:rsid w:val="00617E4E"/>
    <w:pPr>
      <w:tabs>
        <w:tab w:val="left" w:pos="1080"/>
      </w:tabs>
      <w:ind w:left="720"/>
      <w:jc w:val="both"/>
    </w:pPr>
  </w:style>
  <w:style w:type="paragraph" w:styleId="Brdtekstindrykning3">
    <w:name w:val="Body Text Indent 3"/>
    <w:basedOn w:val="Normal"/>
    <w:rsid w:val="00617E4E"/>
    <w:pPr>
      <w:ind w:left="1560" w:hanging="480"/>
    </w:pPr>
  </w:style>
  <w:style w:type="paragraph" w:styleId="Slutnotetekst">
    <w:name w:val="endnote text"/>
    <w:basedOn w:val="Normal"/>
    <w:semiHidden/>
    <w:rsid w:val="00617E4E"/>
    <w:rPr>
      <w:sz w:val="20"/>
    </w:rPr>
  </w:style>
  <w:style w:type="character" w:styleId="Slutnotehenvisning">
    <w:name w:val="endnote reference"/>
    <w:semiHidden/>
    <w:rsid w:val="00617E4E"/>
    <w:rPr>
      <w:vertAlign w:val="superscript"/>
    </w:rPr>
  </w:style>
  <w:style w:type="paragraph" w:styleId="Markeringsbobletekst">
    <w:name w:val="Balloon Text"/>
    <w:basedOn w:val="Normal"/>
    <w:semiHidden/>
    <w:rsid w:val="00617E4E"/>
    <w:rPr>
      <w:rFonts w:ascii="Tahoma" w:hAnsi="Tahoma" w:cs="Tahoma"/>
      <w:sz w:val="16"/>
      <w:szCs w:val="16"/>
    </w:rPr>
  </w:style>
  <w:style w:type="character" w:styleId="BesgtLink">
    <w:name w:val="FollowedHyperlink"/>
    <w:aliases w:val="BesøgtHyperlink"/>
    <w:rsid w:val="00BD5C85"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A16E14"/>
    <w:rPr>
      <w:rFonts w:ascii="Calibri Light" w:hAnsi="Calibri Light"/>
      <w:color w:val="2F5496"/>
      <w:sz w:val="26"/>
      <w:szCs w:val="26"/>
      <w:lang w:eastAsia="en-US"/>
    </w:rPr>
  </w:style>
  <w:style w:type="numbering" w:customStyle="1" w:styleId="Punktuppstilling">
    <w:name w:val="Punktuppstilling"/>
    <w:basedOn w:val="Ingenoversigt"/>
    <w:uiPriority w:val="99"/>
    <w:rsid w:val="00DB1238"/>
    <w:pPr>
      <w:numPr>
        <w:numId w:val="11"/>
      </w:numPr>
    </w:pPr>
  </w:style>
  <w:style w:type="paragraph" w:styleId="Listeafsnit">
    <w:name w:val="List Paragraph"/>
    <w:basedOn w:val="Normal"/>
    <w:uiPriority w:val="34"/>
    <w:qFormat/>
    <w:rsid w:val="00DB1238"/>
    <w:pPr>
      <w:numPr>
        <w:numId w:val="12"/>
      </w:numPr>
      <w:spacing w:before="480" w:after="240" w:line="240" w:lineRule="auto"/>
      <w:contextualSpacing/>
    </w:pPr>
    <w:rPr>
      <w:rFonts w:eastAsia="Calibri" w:cs="Times New Roman"/>
      <w:szCs w:val="18"/>
    </w:rPr>
  </w:style>
  <w:style w:type="character" w:customStyle="1" w:styleId="Overskrift4Tegn">
    <w:name w:val="Overskrift 4 Tegn"/>
    <w:link w:val="Overskrift4"/>
    <w:semiHidden/>
    <w:rsid w:val="000970BD"/>
    <w:rPr>
      <w:rFonts w:ascii="Calibri" w:eastAsia="Times New Roman" w:hAnsi="Calibri" w:cs="Times New Roman"/>
      <w:b/>
      <w:bCs/>
      <w:sz w:val="28"/>
      <w:szCs w:val="28"/>
      <w:lang w:val="fo-FO" w:eastAsia="en-US"/>
    </w:rPr>
  </w:style>
  <w:style w:type="character" w:styleId="Kommentarhenvisning">
    <w:name w:val="annotation reference"/>
    <w:rsid w:val="00D55AA4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D55AA4"/>
    <w:rPr>
      <w:sz w:val="20"/>
      <w:szCs w:val="20"/>
    </w:rPr>
  </w:style>
  <w:style w:type="character" w:customStyle="1" w:styleId="KommentartekstTegn">
    <w:name w:val="Kommentartekst Tegn"/>
    <w:link w:val="Kommentartekst"/>
    <w:rsid w:val="00D55AA4"/>
    <w:rPr>
      <w:rFonts w:ascii="Calibri" w:hAnsi="Calibri" w:cs="Calibri"/>
      <w:lang w:val="fo-FO"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D55AA4"/>
    <w:rPr>
      <w:b/>
      <w:bCs/>
    </w:rPr>
  </w:style>
  <w:style w:type="character" w:customStyle="1" w:styleId="KommentaremneTegn">
    <w:name w:val="Kommentaremne Tegn"/>
    <w:link w:val="Kommentaremne"/>
    <w:rsid w:val="00D55AA4"/>
    <w:rPr>
      <w:rFonts w:ascii="Calibri" w:hAnsi="Calibri" w:cs="Calibri"/>
      <w:b/>
      <w:bCs/>
      <w:lang w:val="fo-FO" w:eastAsia="en-US"/>
    </w:rPr>
  </w:style>
  <w:style w:type="paragraph" w:styleId="Korrektur">
    <w:name w:val="Revision"/>
    <w:hidden/>
    <w:uiPriority w:val="99"/>
    <w:semiHidden/>
    <w:rsid w:val="00367B19"/>
    <w:rPr>
      <w:rFonts w:ascii="Calibri" w:hAnsi="Calibri" w:cs="Calibri"/>
      <w:sz w:val="22"/>
      <w:szCs w:val="22"/>
      <w:lang w:val="fo-FO" w:eastAsia="en-US"/>
    </w:rPr>
  </w:style>
  <w:style w:type="paragraph" w:styleId="NormalWeb">
    <w:name w:val="Normal (Web)"/>
    <w:basedOn w:val="Normal"/>
    <w:uiPriority w:val="99"/>
    <w:unhideWhenUsed/>
    <w:rsid w:val="00A671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table" w:styleId="Tabel-Gitter">
    <w:name w:val="Table Grid"/>
    <w:basedOn w:val="Tabel-Normal"/>
    <w:rsid w:val="00276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471E18"/>
    <w:rPr>
      <w:color w:val="605E5C"/>
      <w:shd w:val="clear" w:color="auto" w:fill="E1DFDD"/>
    </w:rPr>
  </w:style>
  <w:style w:type="paragraph" w:customStyle="1" w:styleId="paragraftekst0">
    <w:name w:val="paragraftekst0"/>
    <w:basedOn w:val="Normal"/>
    <w:rsid w:val="00D66F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paragraph" w:customStyle="1" w:styleId="nummer">
    <w:name w:val="nummer"/>
    <w:basedOn w:val="Normal"/>
    <w:rsid w:val="00D66F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paragraph" w:customStyle="1" w:styleId="tekstoverskrift">
    <w:name w:val="tekstoverskrift"/>
    <w:basedOn w:val="Normal"/>
    <w:rsid w:val="004D05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paragraph" w:customStyle="1" w:styleId="paragraftekst">
    <w:name w:val="paragraftekst"/>
    <w:basedOn w:val="Normal"/>
    <w:rsid w:val="004D05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character" w:styleId="Fodnotehenvisning">
    <w:name w:val="footnote reference"/>
    <w:basedOn w:val="Standardskrifttypeiafsnit"/>
    <w:uiPriority w:val="99"/>
    <w:unhideWhenUsed/>
    <w:rsid w:val="004D0565"/>
  </w:style>
  <w:style w:type="paragraph" w:customStyle="1" w:styleId="stk">
    <w:name w:val="stk"/>
    <w:basedOn w:val="Normal"/>
    <w:rsid w:val="004D05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rkisdepilin.fo/til-laeruplass/gerst-laeruplass/regluger%C3%B0-um-go%C3%B0kenning-av-laeruplassum" TargetMode="External"/><Relationship Id="rId18" Type="http://schemas.openxmlformats.org/officeDocument/2006/relationships/hyperlink" Target="https://www.logir.fo/Kunngerd/79-fra-03-06-2013-um-harfridkarautbugvin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logir.fo/Kunngerd/79-fra-03-06-2013-um-harfridkarautbugving" TargetMode="External"/><Relationship Id="rId17" Type="http://schemas.openxmlformats.org/officeDocument/2006/relationships/hyperlink" Target="mailto:yrkisdepilin@yrkisdepilin.f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ogir.fo/Kunngerd/79-fra-03-06-2013-um-harfridkarautbugvin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rkisdepilin.fo/Files/Files/Namsskipan/Na%CC%81msskipan%20fyri%20ha%CC%81rfri%CC%81%C3%B0karau%CC%81tbu%CC%81gvingina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ogir.fo/Kunngerd/27-fra-23-04-2010-um-felags-reglur-fyri-yrkisutbugvingar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gir.fo/Logtingslog/94-fra-29-12-1998-um-yrkisutbugvingar-sum-seinast-broytt-vid-logtingslog-nr-15-fra-16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50872\My%20Documents\Brugerdefinerede%20Office-skabeloner\NOTTAT%20Y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A881DCDA8E1043A4D97E3EB878B990" ma:contentTypeVersion="11" ma:contentTypeDescription="Opret et nyt dokument." ma:contentTypeScope="" ma:versionID="e8b990db0f818027d4b1b30b4e691c95">
  <xsd:schema xmlns:xsd="http://www.w3.org/2001/XMLSchema" xmlns:xs="http://www.w3.org/2001/XMLSchema" xmlns:p="http://schemas.microsoft.com/office/2006/metadata/properties" xmlns:ns2="91a9ccee-a3ed-4d9a-bc7a-9ccbd6011dbd" xmlns:ns3="b0f739bb-b737-4ee2-a1d7-1b6ef331b66c" targetNamespace="http://schemas.microsoft.com/office/2006/metadata/properties" ma:root="true" ma:fieldsID="a1bc4c71f55c152f972946f4d2aeb277" ns2:_="" ns3:_="">
    <xsd:import namespace="91a9ccee-a3ed-4d9a-bc7a-9ccbd6011dbd"/>
    <xsd:import namespace="b0f739bb-b737-4ee2-a1d7-1b6ef331b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9ccee-a3ed-4d9a-bc7a-9ccbd6011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739bb-b737-4ee2-a1d7-1b6ef331b6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E2D20-842C-48F7-AE71-B47F4182D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9ccee-a3ed-4d9a-bc7a-9ccbd6011dbd"/>
    <ds:schemaRef ds:uri="b0f739bb-b737-4ee2-a1d7-1b6ef331b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A8239-F5BF-45CC-8E66-DE72520FF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DF19A7-D1E9-4FF0-A466-9875094E4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4033DD-F528-4FD0-9CEA-10CC7765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NOTTAT YD</Template>
  <TotalTime>2</TotalTime>
  <Pages>4</Pages>
  <Words>856</Words>
  <Characters>5228</Characters>
  <Application>Microsoft Office Word</Application>
  <DocSecurity>0</DocSecurity>
  <Lines>43</Lines>
  <Paragraphs>12</Paragraphs>
  <ScaleCrop>false</ScaleCrop>
  <Company>MMR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Endamál</dc:title>
  <dc:subject/>
  <dc:creator>Hjørdis Zachariassen</dc:creator>
  <cp:keywords/>
  <dc:description/>
  <cp:lastModifiedBy>Annika Larsen Black</cp:lastModifiedBy>
  <cp:revision>10</cp:revision>
  <cp:lastPrinted>2023-06-16T10:58:00Z</cp:lastPrinted>
  <dcterms:created xsi:type="dcterms:W3CDTF">2023-06-21T14:19:00Z</dcterms:created>
  <dcterms:modified xsi:type="dcterms:W3CDTF">2023-06-26T11:16:00Z</dcterms:modified>
</cp:coreProperties>
</file>