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55001434" w:rsidR="00B91606" w:rsidRPr="00201423" w:rsidRDefault="004552A3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Fínstáls</w:t>
            </w:r>
            <w:r w:rsidR="00AA5C8A" w:rsidRPr="00201423">
              <w:rPr>
                <w:b/>
                <w:bCs/>
                <w:sz w:val="20"/>
                <w:szCs w:val="20"/>
              </w:rPr>
              <w:t>miður</w:t>
            </w:r>
            <w:proofErr w:type="spellEnd"/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3EA4870C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 xml:space="preserve">sum </w:t>
            </w:r>
            <w:proofErr w:type="spellStart"/>
            <w:r w:rsidR="00A825BF">
              <w:rPr>
                <w:sz w:val="20"/>
                <w:szCs w:val="20"/>
              </w:rPr>
              <w:t>fínstál</w:t>
            </w:r>
            <w:r w:rsidR="002D2C8E" w:rsidRPr="00201423">
              <w:rPr>
                <w:sz w:val="20"/>
                <w:szCs w:val="20"/>
              </w:rPr>
              <w:t>smiður</w:t>
            </w:r>
            <w:proofErr w:type="spellEnd"/>
          </w:p>
        </w:tc>
        <w:tc>
          <w:tcPr>
            <w:tcW w:w="4388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1F670FFD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>ir</w:t>
            </w:r>
            <w:r w:rsidR="00A825BF">
              <w:rPr>
                <w:sz w:val="20"/>
                <w:szCs w:val="20"/>
              </w:rPr>
              <w:t xml:space="preserve"> </w:t>
            </w:r>
            <w:proofErr w:type="spellStart"/>
            <w:r w:rsidR="00A825BF">
              <w:rPr>
                <w:sz w:val="20"/>
                <w:szCs w:val="20"/>
              </w:rPr>
              <w:t>fínstál</w:t>
            </w:r>
            <w:r w:rsidRPr="00201423">
              <w:rPr>
                <w:sz w:val="20"/>
                <w:szCs w:val="20"/>
              </w:rPr>
              <w:t>smiður</w:t>
            </w:r>
            <w:proofErr w:type="spellEnd"/>
            <w:r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0B2FD784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B4639C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E9CA3C1" w14:textId="3B3B0EF1" w:rsidR="00956356" w:rsidRPr="001323C2" w:rsidRDefault="002917A5" w:rsidP="002917A5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proofErr w:type="spellStart"/>
      <w:r w:rsidR="00EE5D06">
        <w:rPr>
          <w:sz w:val="20"/>
          <w:szCs w:val="20"/>
          <w:lang w:eastAsia="da-DK"/>
        </w:rPr>
        <w:t>fínstálsmið</w:t>
      </w:r>
      <w:proofErr w:type="spellEnd"/>
      <w:r w:rsidRPr="001323C2">
        <w:rPr>
          <w:sz w:val="20"/>
          <w:szCs w:val="20"/>
          <w:lang w:eastAsia="da-DK"/>
        </w:rPr>
        <w:t>, 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1F2A9A89" w:rsidR="00956356" w:rsidRPr="001323C2" w:rsidRDefault="00010BE0" w:rsidP="00956356">
      <w:pPr>
        <w:spacing w:after="0" w:line="240" w:lineRule="auto"/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4FC0536A" w:rsidR="00B535D8" w:rsidRPr="00010BE0" w:rsidRDefault="004C4CAE" w:rsidP="002917A5">
      <w:pPr>
        <w:rPr>
          <w:b/>
          <w:sz w:val="28"/>
          <w:szCs w:val="28"/>
          <w:lang w:eastAsia="da-DK"/>
        </w:rPr>
      </w:pPr>
      <w:r w:rsidRPr="00A85EAE">
        <w:rPr>
          <w:b/>
          <w:sz w:val="28"/>
          <w:szCs w:val="28"/>
          <w:lang w:eastAsia="da-DK"/>
        </w:rPr>
        <w:t xml:space="preserve">Upplýsingar um útbúgvingina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08309338" w:rsidR="00653478" w:rsidRPr="007E322D" w:rsidRDefault="0068419C" w:rsidP="00D66F3C">
            <w:pPr>
              <w:ind w:left="360" w:hanging="360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1F4284">
              <w:rPr>
                <w:sz w:val="20"/>
                <w:szCs w:val="20"/>
                <w:lang w:eastAsia="da-DK"/>
              </w:rPr>
              <w:t xml:space="preserve">at </w:t>
            </w:r>
            <w:r w:rsidR="00C52D9C">
              <w:rPr>
                <w:sz w:val="20"/>
                <w:szCs w:val="20"/>
                <w:lang w:eastAsia="da-DK"/>
              </w:rPr>
              <w:t>t</w:t>
            </w:r>
            <w:r w:rsidR="00C52D9C" w:rsidRPr="007E322D">
              <w:rPr>
                <w:sz w:val="20"/>
                <w:szCs w:val="20"/>
                <w:lang w:eastAsia="da-DK"/>
              </w:rPr>
              <w:t>ilvitað</w:t>
            </w:r>
            <w:r w:rsidR="00471F5E" w:rsidRPr="007E322D">
              <w:rPr>
                <w:sz w:val="20"/>
                <w:szCs w:val="20"/>
                <w:lang w:eastAsia="da-DK"/>
              </w:rPr>
              <w:t xml:space="preserve"> </w:t>
            </w:r>
            <w:r w:rsidR="00536351" w:rsidRPr="007E322D">
              <w:rPr>
                <w:sz w:val="20"/>
                <w:szCs w:val="20"/>
                <w:lang w:eastAsia="da-DK"/>
              </w:rPr>
              <w:t xml:space="preserve">væl av </w:t>
            </w:r>
            <w:proofErr w:type="spellStart"/>
            <w:r w:rsidR="00471F5E" w:rsidRPr="007E322D">
              <w:rPr>
                <w:sz w:val="20"/>
                <w:szCs w:val="20"/>
                <w:lang w:eastAsia="da-DK"/>
              </w:rPr>
              <w:t>s</w:t>
            </w:r>
            <w:r w:rsidR="00CA5078" w:rsidRPr="007E322D">
              <w:rPr>
                <w:sz w:val="20"/>
                <w:szCs w:val="20"/>
                <w:lang w:eastAsia="da-DK"/>
              </w:rPr>
              <w:t>keringsamboðum</w:t>
            </w:r>
            <w:proofErr w:type="spellEnd"/>
            <w:r w:rsidR="00CA5078" w:rsidRPr="007E322D">
              <w:rPr>
                <w:sz w:val="20"/>
                <w:szCs w:val="20"/>
                <w:lang w:eastAsia="da-DK"/>
              </w:rPr>
              <w:t xml:space="preserve"> til </w:t>
            </w:r>
            <w:r w:rsidR="00C52D9C" w:rsidRPr="007E322D">
              <w:rPr>
                <w:sz w:val="20"/>
                <w:szCs w:val="20"/>
                <w:lang w:eastAsia="da-DK"/>
              </w:rPr>
              <w:t>ymiskt</w:t>
            </w:r>
            <w:r w:rsidR="00CA5078" w:rsidRPr="007E322D">
              <w:rPr>
                <w:sz w:val="20"/>
                <w:szCs w:val="20"/>
                <w:lang w:eastAsia="da-DK"/>
              </w:rPr>
              <w:t xml:space="preserve"> tilfar</w:t>
            </w:r>
            <w:r w:rsidR="000941C1">
              <w:rPr>
                <w:sz w:val="20"/>
                <w:szCs w:val="20"/>
                <w:lang w:eastAsia="da-DK"/>
              </w:rPr>
              <w:t xml:space="preserve"> ??</w:t>
            </w:r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7BDA18AD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r w:rsidR="00183D61" w:rsidRPr="00183D61">
              <w:rPr>
                <w:sz w:val="20"/>
                <w:szCs w:val="20"/>
                <w:lang w:eastAsia="da-DK"/>
              </w:rPr>
              <w:t xml:space="preserve"> at leggja til rættis og gera minni skap í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plátuprofilum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>, rør</w:t>
            </w:r>
            <w:r w:rsidR="00AE2AA8">
              <w:rPr>
                <w:sz w:val="20"/>
                <w:szCs w:val="20"/>
                <w:lang w:eastAsia="da-DK"/>
              </w:rPr>
              <w:t>-</w:t>
            </w:r>
            <w:r w:rsidR="00183D61" w:rsidRPr="00183D61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183D61" w:rsidRPr="00183D61">
              <w:rPr>
                <w:sz w:val="20"/>
                <w:szCs w:val="20"/>
                <w:lang w:eastAsia="da-DK"/>
              </w:rPr>
              <w:t>stálprofilum</w:t>
            </w:r>
            <w:proofErr w:type="spellEnd"/>
            <w:r w:rsidR="00183D61" w:rsidRPr="00183D61">
              <w:rPr>
                <w:sz w:val="20"/>
                <w:szCs w:val="20"/>
                <w:lang w:eastAsia="da-DK"/>
              </w:rPr>
              <w:t xml:space="preserve"> í eini samlaðari </w:t>
            </w:r>
            <w:r w:rsidR="003E4A9A">
              <w:rPr>
                <w:sz w:val="20"/>
                <w:szCs w:val="20"/>
                <w:lang w:eastAsia="da-DK"/>
              </w:rPr>
              <w:t xml:space="preserve">tilgongd í </w:t>
            </w:r>
            <w:r w:rsidR="00183D61" w:rsidRPr="00183D61">
              <w:rPr>
                <w:sz w:val="20"/>
                <w:szCs w:val="20"/>
                <w:lang w:eastAsia="da-DK"/>
              </w:rPr>
              <w:t>framleiðslu, umvæling og viðlíkahald,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0551AE03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7570F7" w:rsidRPr="007570F7">
              <w:rPr>
                <w:sz w:val="20"/>
                <w:szCs w:val="20"/>
                <w:lang w:eastAsia="da-DK"/>
              </w:rPr>
              <w:t xml:space="preserve">at leggja til rættis og gera einfaldar uppgávur við </w:t>
            </w:r>
            <w:proofErr w:type="spellStart"/>
            <w:r w:rsidR="007570F7" w:rsidRPr="007570F7">
              <w:rPr>
                <w:sz w:val="20"/>
                <w:szCs w:val="20"/>
                <w:lang w:eastAsia="da-DK"/>
              </w:rPr>
              <w:t>hondstýrdum</w:t>
            </w:r>
            <w:proofErr w:type="spellEnd"/>
            <w:r w:rsidR="007570F7" w:rsidRPr="007570F7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7570F7" w:rsidRPr="007570F7">
              <w:rPr>
                <w:sz w:val="20"/>
                <w:szCs w:val="20"/>
                <w:lang w:eastAsia="da-DK"/>
              </w:rPr>
              <w:t>maskinellum</w:t>
            </w:r>
            <w:proofErr w:type="spellEnd"/>
            <w:r w:rsidR="007570F7" w:rsidRPr="007570F7">
              <w:rPr>
                <w:sz w:val="20"/>
                <w:szCs w:val="20"/>
                <w:lang w:eastAsia="da-DK"/>
              </w:rPr>
              <w:t xml:space="preserve"> arbeiðshættum,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6599B7C8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EA42B5" w:rsidRPr="00EA42B5">
              <w:rPr>
                <w:sz w:val="20"/>
                <w:szCs w:val="20"/>
                <w:lang w:eastAsia="da-DK"/>
              </w:rPr>
              <w:t xml:space="preserve">at gera tilskeringar og evna til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rættarskurð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,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skráarskurð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EA42B5" w:rsidRPr="00EA42B5">
              <w:rPr>
                <w:sz w:val="20"/>
                <w:szCs w:val="20"/>
                <w:lang w:eastAsia="da-DK"/>
              </w:rPr>
              <w:t>heildarskurð</w:t>
            </w:r>
            <w:proofErr w:type="spellEnd"/>
            <w:r w:rsidR="00EA42B5" w:rsidRPr="00EA42B5">
              <w:rPr>
                <w:sz w:val="20"/>
                <w:szCs w:val="20"/>
                <w:lang w:eastAsia="da-DK"/>
              </w:rPr>
              <w:t xml:space="preserve"> í plátur, rør og tvørskurðir við atliti at galdandi standardum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2B939885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5. </w:t>
            </w:r>
            <w:r w:rsidR="00EA42B5" w:rsidRPr="00EA42B5">
              <w:rPr>
                <w:sz w:val="20"/>
                <w:szCs w:val="20"/>
                <w:lang w:eastAsia="da-DK"/>
              </w:rPr>
              <w:t>at fremja samlingar í eini framleiðsluætlan við atliti at galdandi standardum</w:t>
            </w:r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461F92CA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</w:t>
            </w:r>
            <w:proofErr w:type="spellStart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montera</w:t>
            </w:r>
            <w:proofErr w:type="spellEnd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demontera</w:t>
            </w:r>
            <w:proofErr w:type="spellEnd"/>
            <w:r w:rsidR="00F36E70" w:rsidRPr="00F36E7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lutir, maskinur og installatiónir</w:t>
            </w:r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705B0C6C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365ED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viðlíkahalda </w:t>
            </w:r>
            <w:r w:rsidR="00CD79D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framleiðslutól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63BF6EE7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gera </w:t>
            </w:r>
            <w:proofErr w:type="spellStart"/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eftirlitsmátingar</w:t>
            </w:r>
            <w:proofErr w:type="spellEnd"/>
            <w:r w:rsidR="00EC5B0A" w:rsidRPr="00EC5B0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atliti at givnum standardum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41E6D11B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at </w:t>
            </w:r>
            <w:proofErr w:type="spellStart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yvirflatviðgera</w:t>
            </w:r>
            <w:proofErr w:type="spellEnd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eftirviðgera</w:t>
            </w:r>
            <w:proofErr w:type="spellEnd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metal og annað tilfar í eini </w:t>
            </w:r>
            <w:proofErr w:type="spellStart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framleiðslustøðu</w:t>
            </w:r>
            <w:proofErr w:type="spellEnd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umvælingarstøðu</w:t>
            </w:r>
            <w:proofErr w:type="spellEnd"/>
            <w:r w:rsidR="00305237" w:rsidRPr="0030523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við atliti at góðsku og galdandi standardum</w:t>
            </w:r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48482A" w:rsidRPr="00D428B6" w14:paraId="0AE0564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59EEB" w14:textId="78D3CFDA" w:rsidR="0048482A" w:rsidRPr="00D428B6" w:rsidRDefault="00164E4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164E4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 </w:t>
            </w:r>
            <w:r w:rsidR="005557C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10. </w:t>
            </w:r>
            <w:r w:rsidRPr="00164E4E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at leggja til rættis og gera samansettar uppgávur, til hetta hoyrir eisini forritan og brúk av CNC stýrdum maskinum, og</w:t>
            </w:r>
          </w:p>
        </w:tc>
        <w:tc>
          <w:tcPr>
            <w:tcW w:w="851" w:type="dxa"/>
          </w:tcPr>
          <w:p w14:paraId="27FE5C16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1F931A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A5B47DB" w14:textId="77777777" w:rsidR="0048482A" w:rsidRPr="00D428B6" w:rsidRDefault="0048482A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5557C0" w:rsidRPr="00D428B6" w14:paraId="717854E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EBE6" w14:textId="268984CE" w:rsidR="005557C0" w:rsidRPr="00164E4E" w:rsidRDefault="005557C0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11. </w:t>
            </w:r>
            <w:r w:rsidRPr="005557C0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at velja og fremja egnaðar arbeiðshættir til at skera og forma skurð í plátur, rør og tvørskurðir við atliti at galdandi standardum</w:t>
            </w:r>
          </w:p>
        </w:tc>
        <w:tc>
          <w:tcPr>
            <w:tcW w:w="851" w:type="dxa"/>
          </w:tcPr>
          <w:p w14:paraId="55D8C7C5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874BC03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15DAB10" w14:textId="77777777" w:rsidR="005557C0" w:rsidRPr="00D428B6" w:rsidRDefault="005557C0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324BDE23" w:rsidR="00573D88" w:rsidRPr="002563B3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</w:t>
            </w:r>
            <w:r w:rsidR="005557C0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2</w:t>
            </w: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2C4C6B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 w:rsidRPr="002563B3">
              <w:rPr>
                <w:color w:val="000000"/>
                <w:shd w:val="clear" w:color="auto" w:fill="FFFFFF"/>
              </w:rPr>
              <w:t> </w:t>
            </w:r>
            <w:r w:rsidR="002C4C6B" w:rsidRPr="002563B3">
              <w:rPr>
                <w:color w:val="000000"/>
                <w:sz w:val="20"/>
                <w:szCs w:val="20"/>
                <w:shd w:val="clear" w:color="auto" w:fill="FFFFFF"/>
              </w:rPr>
              <w:t>at samskifta og gera avtalur við viðskiftafólk grundað á vitan um kundarøkt</w:t>
            </w:r>
            <w:r w:rsidR="002C4C6B" w:rsidRPr="002563B3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3E70AE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AAD" w14:textId="79619645" w:rsidR="00573D88" w:rsidRPr="002563B3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11.</w:t>
            </w:r>
            <w:r w:rsidR="002C4C6B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 w:rsidRPr="002563B3">
              <w:rPr>
                <w:color w:val="000000"/>
                <w:sz w:val="20"/>
                <w:szCs w:val="20"/>
                <w:shd w:val="clear" w:color="auto" w:fill="FFFFFF"/>
              </w:rPr>
              <w:t>at skilliga samskifta um arbeiðsstøðuna á fremmandamáli,</w:t>
            </w:r>
            <w:r w:rsidR="00203E5F" w:rsidRPr="002563B3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14:paraId="2F11BE1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6B754B2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2391BA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277A52DB" w:rsidR="00573D88" w:rsidRPr="002563B3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13.</w:t>
            </w:r>
            <w:r w:rsidR="00B343DA" w:rsidRPr="002563B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B343DA" w:rsidRPr="002563B3">
              <w:rPr>
                <w:color w:val="000000"/>
                <w:sz w:val="20"/>
                <w:szCs w:val="20"/>
                <w:shd w:val="clear" w:color="auto" w:fill="FFFFFF"/>
              </w:rPr>
              <w:t>at brúka KT í sambandi við dagligu arbeiðsuppgávurnar. Eitt nú at leita eftir viðkomandi tekniskum og fakligum upplýsingum</w:t>
            </w:r>
            <w:r w:rsidR="00203E5F" w:rsidRPr="002563B3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428B6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77777777" w:rsidR="00F90A51" w:rsidRPr="00D428B6" w:rsidRDefault="00F90A51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lastRenderedPageBreak/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5563843" w14:textId="77777777" w:rsidR="00592AE8" w:rsidRDefault="00592AE8" w:rsidP="00B81131">
      <w:pPr>
        <w:spacing w:after="0" w:line="276" w:lineRule="auto"/>
        <w:ind w:left="360" w:hanging="360"/>
      </w:pPr>
    </w:p>
    <w:p w14:paraId="5CC52472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EFA1C5A" w14:textId="305F8D86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FE0944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2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7E208041" w14:textId="46DFE04C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hyperlink r:id="rId13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útbúgvingarkunngerð</w:t>
        </w:r>
        <w:proofErr w:type="spellEnd"/>
      </w:hyperlink>
    </w:p>
    <w:p w14:paraId="3FE53BA5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582DF07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við 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</w:p>
    <w:p w14:paraId="757023E1" w14:textId="77777777" w:rsidR="00103BE0" w:rsidRDefault="001520A4" w:rsidP="00103BE0">
      <w:pPr>
        <w:spacing w:after="0" w:line="276" w:lineRule="auto"/>
        <w:ind w:left="360" w:hanging="360"/>
        <w:rPr>
          <w:sz w:val="20"/>
          <w:szCs w:val="20"/>
        </w:rPr>
      </w:pPr>
      <w:hyperlink r:id="rId14" w:history="1">
        <w:proofErr w:type="spellStart"/>
        <w:r w:rsidR="00103BE0" w:rsidRPr="001A6628">
          <w:rPr>
            <w:rStyle w:val="Hyperlink"/>
            <w:sz w:val="20"/>
            <w:szCs w:val="20"/>
          </w:rPr>
          <w:t>útbúgvingarkunngerð</w:t>
        </w:r>
        <w:proofErr w:type="spellEnd"/>
      </w:hyperlink>
      <w:r w:rsidR="00103BE0" w:rsidRPr="00DA35D4">
        <w:rPr>
          <w:sz w:val="20"/>
          <w:szCs w:val="20"/>
        </w:rPr>
        <w:t xml:space="preserve">, og at tað er ført fyri at nøkta ásettu krøvini við atliti at </w:t>
      </w:r>
      <w:proofErr w:type="spellStart"/>
      <w:r w:rsidR="00103BE0" w:rsidRPr="00DA35D4">
        <w:rPr>
          <w:sz w:val="20"/>
          <w:szCs w:val="20"/>
        </w:rPr>
        <w:t>upplæringini</w:t>
      </w:r>
      <w:proofErr w:type="spellEnd"/>
      <w:r w:rsidR="00103BE0">
        <w:rPr>
          <w:sz w:val="20"/>
          <w:szCs w:val="20"/>
        </w:rPr>
        <w:t xml:space="preserve"> </w:t>
      </w:r>
      <w:r w:rsidR="00103BE0" w:rsidRPr="00DA35D4">
        <w:rPr>
          <w:sz w:val="20"/>
          <w:szCs w:val="20"/>
        </w:rPr>
        <w:t>innan viðkomandi</w:t>
      </w:r>
    </w:p>
    <w:p w14:paraId="6A1D7695" w14:textId="77777777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492BF3">
      <w:pPr>
        <w:spacing w:after="0" w:line="360" w:lineRule="auto"/>
        <w:ind w:left="357" w:hanging="357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130F0D32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r w:rsidR="00D52490" w:rsidRPr="007C31F9">
        <w:rPr>
          <w:sz w:val="20"/>
          <w:szCs w:val="20"/>
        </w:rPr>
        <w:t>brosna</w:t>
      </w:r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2F152E9B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4)   Uppmerking. Máting, máti</w:t>
      </w:r>
      <w:r w:rsidR="00F84D92">
        <w:rPr>
          <w:sz w:val="20"/>
          <w:szCs w:val="20"/>
        </w:rPr>
        <w:t xml:space="preserve"> </w:t>
      </w:r>
      <w:r w:rsidRPr="007C31F9">
        <w:rPr>
          <w:sz w:val="20"/>
          <w:szCs w:val="20"/>
        </w:rPr>
        <w:t xml:space="preserve">amboð,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492BF3">
      <w:pPr>
        <w:spacing w:after="0" w:line="360" w:lineRule="auto"/>
        <w:ind w:left="357" w:hanging="357"/>
        <w:jc w:val="both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492BF3">
      <w:pPr>
        <w:spacing w:after="0" w:line="360" w:lineRule="auto"/>
        <w:ind w:left="360" w:hanging="360"/>
        <w:jc w:val="both"/>
        <w:rPr>
          <w:b/>
          <w:bCs/>
        </w:rPr>
      </w:pPr>
    </w:p>
    <w:p w14:paraId="22BFCBAA" w14:textId="77777777" w:rsidR="0008122C" w:rsidRPr="00492BF3" w:rsidRDefault="0008122C" w:rsidP="00000399">
      <w:pPr>
        <w:spacing w:after="0" w:line="360" w:lineRule="auto"/>
        <w:jc w:val="both"/>
        <w:rPr>
          <w:sz w:val="20"/>
          <w:szCs w:val="20"/>
          <w:lang w:eastAsia="da-DK"/>
        </w:rPr>
      </w:pPr>
      <w:r w:rsidRPr="00492BF3">
        <w:rPr>
          <w:b/>
          <w:bCs/>
          <w:sz w:val="20"/>
          <w:szCs w:val="20"/>
        </w:rPr>
        <w:t>§ 14.</w:t>
      </w:r>
      <w:r w:rsidRPr="00492BF3">
        <w:rPr>
          <w:sz w:val="20"/>
          <w:szCs w:val="20"/>
        </w:rPr>
        <w:t xml:space="preserve"> Førleikarnir til </w:t>
      </w:r>
      <w:proofErr w:type="spellStart"/>
      <w:r w:rsidRPr="001E052B">
        <w:rPr>
          <w:sz w:val="20"/>
          <w:szCs w:val="20"/>
        </w:rPr>
        <w:t>sergreinina</w:t>
      </w:r>
      <w:proofErr w:type="spellEnd"/>
      <w:r w:rsidRPr="003C17C9">
        <w:rPr>
          <w:b/>
          <w:bCs/>
          <w:sz w:val="20"/>
          <w:szCs w:val="20"/>
        </w:rPr>
        <w:t xml:space="preserve"> </w:t>
      </w:r>
      <w:proofErr w:type="spellStart"/>
      <w:r w:rsidRPr="003C17C9">
        <w:rPr>
          <w:b/>
          <w:bCs/>
          <w:sz w:val="20"/>
          <w:szCs w:val="20"/>
        </w:rPr>
        <w:t>fínstálsmiður</w:t>
      </w:r>
      <w:proofErr w:type="spellEnd"/>
      <w:r w:rsidRPr="00492BF3">
        <w:rPr>
          <w:sz w:val="20"/>
          <w:szCs w:val="20"/>
        </w:rPr>
        <w:t xml:space="preserve"> eru hesir:</w:t>
      </w:r>
    </w:p>
    <w:p w14:paraId="51CC4F2A" w14:textId="77777777" w:rsidR="005D5D1C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1)   at leggja til rættis og gera minni skap í </w:t>
      </w:r>
      <w:proofErr w:type="spellStart"/>
      <w:r w:rsidRPr="00492BF3">
        <w:rPr>
          <w:sz w:val="20"/>
          <w:szCs w:val="20"/>
        </w:rPr>
        <w:t>plátuprofilum</w:t>
      </w:r>
      <w:proofErr w:type="spellEnd"/>
      <w:r w:rsidRPr="00492BF3">
        <w:rPr>
          <w:sz w:val="20"/>
          <w:szCs w:val="20"/>
        </w:rPr>
        <w:t xml:space="preserve">, </w:t>
      </w:r>
      <w:proofErr w:type="spellStart"/>
      <w:r w:rsidRPr="00492BF3">
        <w:rPr>
          <w:sz w:val="20"/>
          <w:szCs w:val="20"/>
        </w:rPr>
        <w:t>rørprofilum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stálprofilum</w:t>
      </w:r>
      <w:proofErr w:type="spellEnd"/>
      <w:r w:rsidRPr="00492BF3">
        <w:rPr>
          <w:sz w:val="20"/>
          <w:szCs w:val="20"/>
        </w:rPr>
        <w:t xml:space="preserve"> í eini samlaðari</w:t>
      </w:r>
      <w:r w:rsidR="00492BF3" w:rsidRPr="00492BF3">
        <w:rPr>
          <w:sz w:val="20"/>
          <w:szCs w:val="20"/>
        </w:rPr>
        <w:t xml:space="preserve"> </w:t>
      </w:r>
      <w:proofErr w:type="spellStart"/>
      <w:r w:rsidRPr="00492BF3">
        <w:rPr>
          <w:sz w:val="20"/>
          <w:szCs w:val="20"/>
        </w:rPr>
        <w:t>framleiðslutilgongd</w:t>
      </w:r>
      <w:proofErr w:type="spellEnd"/>
      <w:r w:rsidRPr="00492BF3">
        <w:rPr>
          <w:sz w:val="20"/>
          <w:szCs w:val="20"/>
        </w:rPr>
        <w:t xml:space="preserve">, </w:t>
      </w:r>
      <w:proofErr w:type="spellStart"/>
      <w:r w:rsidRPr="00492BF3">
        <w:rPr>
          <w:sz w:val="20"/>
          <w:szCs w:val="20"/>
        </w:rPr>
        <w:t>umvælingartilgongd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viðlíkahaldstilgongd</w:t>
      </w:r>
      <w:proofErr w:type="spellEnd"/>
      <w:r w:rsidRPr="00492BF3">
        <w:rPr>
          <w:sz w:val="20"/>
          <w:szCs w:val="20"/>
        </w:rPr>
        <w:t>,</w:t>
      </w:r>
    </w:p>
    <w:p w14:paraId="7B00357B" w14:textId="40A9EBEA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2)   at leggja til rættis og gera einfaldar uppgávur við </w:t>
      </w:r>
      <w:proofErr w:type="spellStart"/>
      <w:r w:rsidRPr="00492BF3">
        <w:rPr>
          <w:sz w:val="20"/>
          <w:szCs w:val="20"/>
        </w:rPr>
        <w:t>hondstýrdum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maskinellum</w:t>
      </w:r>
      <w:proofErr w:type="spellEnd"/>
      <w:r w:rsidRPr="00492BF3">
        <w:rPr>
          <w:sz w:val="20"/>
          <w:szCs w:val="20"/>
        </w:rPr>
        <w:t xml:space="preserve"> arbeiðshættum,</w:t>
      </w:r>
    </w:p>
    <w:p w14:paraId="5210A565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3)   at gera tilskeringar og evna til </w:t>
      </w:r>
      <w:proofErr w:type="spellStart"/>
      <w:r w:rsidRPr="00492BF3">
        <w:rPr>
          <w:sz w:val="20"/>
          <w:szCs w:val="20"/>
        </w:rPr>
        <w:t>rættarskurð</w:t>
      </w:r>
      <w:proofErr w:type="spellEnd"/>
      <w:r w:rsidRPr="00492BF3">
        <w:rPr>
          <w:sz w:val="20"/>
          <w:szCs w:val="20"/>
        </w:rPr>
        <w:t xml:space="preserve">, </w:t>
      </w:r>
      <w:proofErr w:type="spellStart"/>
      <w:r w:rsidRPr="00492BF3">
        <w:rPr>
          <w:sz w:val="20"/>
          <w:szCs w:val="20"/>
        </w:rPr>
        <w:t>skráarskurð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heildarskurð</w:t>
      </w:r>
      <w:proofErr w:type="spellEnd"/>
      <w:r w:rsidRPr="00492BF3">
        <w:rPr>
          <w:sz w:val="20"/>
          <w:szCs w:val="20"/>
        </w:rPr>
        <w:t xml:space="preserve"> í plátur, rør og tvørskurðir við atliti at galdandi standardum,</w:t>
      </w:r>
    </w:p>
    <w:p w14:paraId="63A5FB51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>4)   at fremja samlingar í eini framleiðsluætlan við atliti at galdandi standardum,</w:t>
      </w:r>
    </w:p>
    <w:p w14:paraId="71A73448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5)   at </w:t>
      </w:r>
      <w:proofErr w:type="spellStart"/>
      <w:r w:rsidRPr="00492BF3">
        <w:rPr>
          <w:sz w:val="20"/>
          <w:szCs w:val="20"/>
        </w:rPr>
        <w:t>montera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demontera</w:t>
      </w:r>
      <w:proofErr w:type="spellEnd"/>
      <w:r w:rsidRPr="00492BF3">
        <w:rPr>
          <w:sz w:val="20"/>
          <w:szCs w:val="20"/>
        </w:rPr>
        <w:t xml:space="preserve"> lutir, maskinur og installatiónir,</w:t>
      </w:r>
    </w:p>
    <w:p w14:paraId="368D908A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>6)   at viðlíkahalda framleiðslutól,</w:t>
      </w:r>
    </w:p>
    <w:p w14:paraId="6FEEC4A3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7)   at gera </w:t>
      </w:r>
      <w:proofErr w:type="spellStart"/>
      <w:r w:rsidRPr="00492BF3">
        <w:rPr>
          <w:sz w:val="20"/>
          <w:szCs w:val="20"/>
        </w:rPr>
        <w:t>eftirlitsmátingar</w:t>
      </w:r>
      <w:proofErr w:type="spellEnd"/>
      <w:r w:rsidRPr="00492BF3">
        <w:rPr>
          <w:sz w:val="20"/>
          <w:szCs w:val="20"/>
        </w:rPr>
        <w:t xml:space="preserve"> við atliti at givnum standardum,</w:t>
      </w:r>
    </w:p>
    <w:p w14:paraId="35FA9E7F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 xml:space="preserve">8)   at </w:t>
      </w:r>
      <w:proofErr w:type="spellStart"/>
      <w:r w:rsidRPr="00492BF3">
        <w:rPr>
          <w:sz w:val="20"/>
          <w:szCs w:val="20"/>
        </w:rPr>
        <w:t>yvirflatviðgera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eftirviðgera</w:t>
      </w:r>
      <w:proofErr w:type="spellEnd"/>
      <w:r w:rsidRPr="00492BF3">
        <w:rPr>
          <w:sz w:val="20"/>
          <w:szCs w:val="20"/>
        </w:rPr>
        <w:t xml:space="preserve"> metal og annað tilfar í eini </w:t>
      </w:r>
      <w:proofErr w:type="spellStart"/>
      <w:r w:rsidRPr="00492BF3">
        <w:rPr>
          <w:sz w:val="20"/>
          <w:szCs w:val="20"/>
        </w:rPr>
        <w:t>framleiðslustøðu</w:t>
      </w:r>
      <w:proofErr w:type="spellEnd"/>
      <w:r w:rsidRPr="00492BF3">
        <w:rPr>
          <w:sz w:val="20"/>
          <w:szCs w:val="20"/>
        </w:rPr>
        <w:t xml:space="preserve"> og </w:t>
      </w:r>
      <w:proofErr w:type="spellStart"/>
      <w:r w:rsidRPr="00492BF3">
        <w:rPr>
          <w:sz w:val="20"/>
          <w:szCs w:val="20"/>
        </w:rPr>
        <w:t>umvælingarstøðu</w:t>
      </w:r>
      <w:proofErr w:type="spellEnd"/>
      <w:r w:rsidRPr="00492BF3">
        <w:rPr>
          <w:sz w:val="20"/>
          <w:szCs w:val="20"/>
        </w:rPr>
        <w:t xml:space="preserve"> við atliti at góðsku og galdandi standardum,</w:t>
      </w:r>
    </w:p>
    <w:p w14:paraId="6A9F3C96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>9)   at leggja til rættis og gera samansettar uppgávur, til hetta hoyrir eisini forritan og brúk av CNC stýrdum maskinum, og</w:t>
      </w:r>
    </w:p>
    <w:p w14:paraId="79E42725" w14:textId="77777777" w:rsidR="0008122C" w:rsidRPr="00492BF3" w:rsidRDefault="0008122C" w:rsidP="00000399">
      <w:pPr>
        <w:spacing w:after="0" w:line="360" w:lineRule="auto"/>
        <w:rPr>
          <w:sz w:val="20"/>
          <w:szCs w:val="20"/>
        </w:rPr>
      </w:pPr>
      <w:r w:rsidRPr="00492BF3">
        <w:rPr>
          <w:sz w:val="20"/>
          <w:szCs w:val="20"/>
        </w:rPr>
        <w:t>10) at velja og fremja egnaðar arbeiðshættir til at skera og forma skurð í plátur, rør og tvørskurðir við atliti at galdandi standardum</w:t>
      </w:r>
    </w:p>
    <w:p w14:paraId="57CEA265" w14:textId="77777777" w:rsidR="0008122C" w:rsidRPr="00492BF3" w:rsidRDefault="0008122C" w:rsidP="00D66F3C">
      <w:pPr>
        <w:spacing w:after="0" w:line="276" w:lineRule="auto"/>
        <w:ind w:left="360" w:hanging="360"/>
        <w:rPr>
          <w:b/>
          <w:bCs/>
          <w:sz w:val="20"/>
          <w:szCs w:val="20"/>
          <w:lang w:val="da-DK"/>
        </w:rPr>
      </w:pPr>
    </w:p>
    <w:p w14:paraId="7AEC55A8" w14:textId="77777777" w:rsidR="0008122C" w:rsidRDefault="0008122C" w:rsidP="00D66F3C">
      <w:pPr>
        <w:spacing w:after="0" w:line="276" w:lineRule="auto"/>
        <w:ind w:left="360" w:hanging="360"/>
        <w:rPr>
          <w:b/>
          <w:bCs/>
          <w:sz w:val="20"/>
          <w:szCs w:val="20"/>
        </w:rPr>
      </w:pPr>
    </w:p>
    <w:p w14:paraId="36DFE616" w14:textId="2D38E66B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6" w:history="1">
        <w:r w:rsidRPr="007C31F9">
          <w:rPr>
            <w:rStyle w:val="Hyperlink"/>
            <w:sz w:val="20"/>
            <w:szCs w:val="20"/>
          </w:rPr>
          <w:t>her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0BEC" w14:textId="77777777" w:rsidR="001520A4" w:rsidRDefault="001520A4" w:rsidP="00E77E02">
      <w:r>
        <w:separator/>
      </w:r>
    </w:p>
  </w:endnote>
  <w:endnote w:type="continuationSeparator" w:id="0">
    <w:p w14:paraId="1D984665" w14:textId="77777777" w:rsidR="001520A4" w:rsidRDefault="001520A4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25944435" w:rsidR="001F5418" w:rsidRDefault="00EE5D06" w:rsidP="00E77E02">
    <w:pPr>
      <w:pStyle w:val="Sidefod"/>
    </w:pPr>
    <w:proofErr w:type="spellStart"/>
    <w:r>
      <w:t>Fínstálsm</w:t>
    </w:r>
    <w:r w:rsidR="00B94464">
      <w:t>iður</w:t>
    </w:r>
    <w:proofErr w:type="spellEnd"/>
    <w:r w:rsidR="0094104E">
      <w:t xml:space="preserve">, </w:t>
    </w:r>
    <w:r w:rsidR="00B94464">
      <w:t xml:space="preserve">juni </w:t>
    </w:r>
    <w:r w:rsidR="0094104E">
      <w:t>202</w:t>
    </w:r>
    <w:r w:rsidR="00B94464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67D5" w14:textId="77777777" w:rsidR="001520A4" w:rsidRDefault="001520A4" w:rsidP="00E77E02">
      <w:r>
        <w:separator/>
      </w:r>
    </w:p>
  </w:footnote>
  <w:footnote w:type="continuationSeparator" w:id="0">
    <w:p w14:paraId="61F40BD6" w14:textId="77777777" w:rsidR="001520A4" w:rsidRDefault="001520A4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226147DE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090ECB38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5A9BB450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9"/>
  </w:num>
  <w:num w:numId="6">
    <w:abstractNumId w:val="18"/>
  </w:num>
  <w:num w:numId="7">
    <w:abstractNumId w:val="15"/>
  </w:num>
  <w:num w:numId="8">
    <w:abstractNumId w:val="29"/>
  </w:num>
  <w:num w:numId="9">
    <w:abstractNumId w:val="23"/>
  </w:num>
  <w:num w:numId="10">
    <w:abstractNumId w:val="8"/>
  </w:num>
  <w:num w:numId="11">
    <w:abstractNumId w:val="19"/>
  </w:num>
  <w:num w:numId="12">
    <w:abstractNumId w:val="25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31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30"/>
  </w:num>
  <w:num w:numId="23">
    <w:abstractNumId w:val="3"/>
  </w:num>
  <w:num w:numId="24">
    <w:abstractNumId w:val="24"/>
  </w:num>
  <w:num w:numId="25">
    <w:abstractNumId w:val="12"/>
  </w:num>
  <w:num w:numId="26">
    <w:abstractNumId w:val="1"/>
  </w:num>
  <w:num w:numId="27">
    <w:abstractNumId w:val="17"/>
  </w:num>
  <w:num w:numId="28">
    <w:abstractNumId w:val="0"/>
  </w:num>
  <w:num w:numId="29">
    <w:abstractNumId w:val="10"/>
  </w:num>
  <w:num w:numId="30">
    <w:abstractNumId w:val="5"/>
  </w:num>
  <w:num w:numId="31">
    <w:abstractNumId w:val="4"/>
  </w:num>
  <w:num w:numId="32">
    <w:abstractNumId w:val="2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0399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1D3D"/>
    <w:rsid w:val="0006397B"/>
    <w:rsid w:val="0007078F"/>
    <w:rsid w:val="00070B6E"/>
    <w:rsid w:val="00072FA3"/>
    <w:rsid w:val="00073F3D"/>
    <w:rsid w:val="00074ABC"/>
    <w:rsid w:val="0007658D"/>
    <w:rsid w:val="000771A2"/>
    <w:rsid w:val="0008122C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20A4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4E4E"/>
    <w:rsid w:val="001664C5"/>
    <w:rsid w:val="00167478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3D61"/>
    <w:rsid w:val="00185904"/>
    <w:rsid w:val="00185A21"/>
    <w:rsid w:val="00191325"/>
    <w:rsid w:val="00192D65"/>
    <w:rsid w:val="001A328B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52B"/>
    <w:rsid w:val="001E0A3C"/>
    <w:rsid w:val="001E26B2"/>
    <w:rsid w:val="001E5634"/>
    <w:rsid w:val="001E6518"/>
    <w:rsid w:val="001E7DCD"/>
    <w:rsid w:val="001E7F16"/>
    <w:rsid w:val="001F3184"/>
    <w:rsid w:val="001F33FF"/>
    <w:rsid w:val="001F4284"/>
    <w:rsid w:val="001F53ED"/>
    <w:rsid w:val="001F5418"/>
    <w:rsid w:val="001F55DB"/>
    <w:rsid w:val="001F6292"/>
    <w:rsid w:val="001F7C40"/>
    <w:rsid w:val="00201423"/>
    <w:rsid w:val="00201FD0"/>
    <w:rsid w:val="00202071"/>
    <w:rsid w:val="00203E5F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563B3"/>
    <w:rsid w:val="002635AE"/>
    <w:rsid w:val="00264B60"/>
    <w:rsid w:val="00266ECB"/>
    <w:rsid w:val="00266F74"/>
    <w:rsid w:val="0027016E"/>
    <w:rsid w:val="00270236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5237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4712"/>
    <w:rsid w:val="00356857"/>
    <w:rsid w:val="003626DD"/>
    <w:rsid w:val="00364373"/>
    <w:rsid w:val="00365ED3"/>
    <w:rsid w:val="003672D7"/>
    <w:rsid w:val="00367B19"/>
    <w:rsid w:val="003731A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7C9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E32D0"/>
    <w:rsid w:val="003E436F"/>
    <w:rsid w:val="003E4A9A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2A3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482A"/>
    <w:rsid w:val="0048784F"/>
    <w:rsid w:val="00490764"/>
    <w:rsid w:val="00492BF0"/>
    <w:rsid w:val="00492BF3"/>
    <w:rsid w:val="00493FFF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1F5B"/>
    <w:rsid w:val="0055319C"/>
    <w:rsid w:val="005541C8"/>
    <w:rsid w:val="00554850"/>
    <w:rsid w:val="0055523B"/>
    <w:rsid w:val="005557C0"/>
    <w:rsid w:val="0056059F"/>
    <w:rsid w:val="00561AD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3748"/>
    <w:rsid w:val="005C3E17"/>
    <w:rsid w:val="005C7DA8"/>
    <w:rsid w:val="005D2144"/>
    <w:rsid w:val="005D2FA9"/>
    <w:rsid w:val="005D50AA"/>
    <w:rsid w:val="005D5D1C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2BD9"/>
    <w:rsid w:val="007532BA"/>
    <w:rsid w:val="007554FE"/>
    <w:rsid w:val="007570F7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22C1"/>
    <w:rsid w:val="00812AB5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2BCD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B5B94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53214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25BF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AA8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1791A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39C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4464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470F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2D9C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16D"/>
    <w:rsid w:val="00CC1222"/>
    <w:rsid w:val="00CC1A53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9DB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77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2490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05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456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42B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C5B0A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5D06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3164"/>
    <w:rsid w:val="00F34ADD"/>
    <w:rsid w:val="00F34F11"/>
    <w:rsid w:val="00F34F65"/>
    <w:rsid w:val="00F35E97"/>
    <w:rsid w:val="00F36E70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69DE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4D92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paragraftekst">
    <w:name w:val="paragraftekst"/>
    <w:basedOn w:val="Normal"/>
    <w:rsid w:val="000812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131-fra-19-09-2022-um-utbugvingar-innan-maskin-og-framleidsl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27-fra-23-04-2010-um-felags-reglur-fyri-yrkisutbugvinga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76-fra-03-06-2013-um-metal-utbugvingar-vid-sergrei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rkisdepilin.fo/til-laeruplass/gerst-laeruplass/regluger%C3%B0-um-go%C3%B0kenning-av-laeruplassu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242</TotalTime>
  <Pages>4</Pages>
  <Words>1033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43</cp:revision>
  <cp:lastPrinted>2023-06-07T11:18:00Z</cp:lastPrinted>
  <dcterms:created xsi:type="dcterms:W3CDTF">2023-06-12T09:58:00Z</dcterms:created>
  <dcterms:modified xsi:type="dcterms:W3CDTF">2023-06-19T10:13:00Z</dcterms:modified>
</cp:coreProperties>
</file>