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60906D52" w:rsidR="000200EA" w:rsidRPr="00C879CA" w:rsidRDefault="003B6D6D" w:rsidP="003B6D6D">
      <w:pPr>
        <w:pStyle w:val="Overskrift1"/>
        <w:spacing w:before="240" w:line="240" w:lineRule="auto"/>
        <w:ind w:right="284"/>
        <w:rPr>
          <w:rFonts w:ascii="Trebuchet MS" w:hAnsi="Trebuchet MS"/>
          <w:b/>
          <w:bCs/>
          <w:color w:val="000000" w:themeColor="text1"/>
        </w:rPr>
      </w:pPr>
      <w:r w:rsidRPr="00C879CA">
        <w:rPr>
          <w:rFonts w:ascii="Trebuchet MS" w:hAnsi="Trebuchet MS"/>
          <w:b/>
          <w:bCs/>
          <w:color w:val="000000" w:themeColor="text1"/>
        </w:rPr>
        <w:t>Umsókn um læruplássgóðkenning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276"/>
        <w:gridCol w:w="2970"/>
      </w:tblGrid>
      <w:tr w:rsidR="00440CC7" w:rsidRPr="00543DAE" w14:paraId="281CF2B4" w14:textId="666A6CF2" w:rsidTr="008A764B">
        <w:trPr>
          <w:trHeight w:val="441"/>
        </w:trPr>
        <w:tc>
          <w:tcPr>
            <w:tcW w:w="1701" w:type="dxa"/>
          </w:tcPr>
          <w:p w14:paraId="3CBEB965" w14:textId="6FC9539C" w:rsidR="00440CC7" w:rsidRPr="00543DAE" w:rsidRDefault="00440CC7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Yrki (set kross)</w:t>
            </w:r>
          </w:p>
        </w:tc>
        <w:tc>
          <w:tcPr>
            <w:tcW w:w="1843" w:type="dxa"/>
          </w:tcPr>
          <w:p w14:paraId="7A7C7BCC" w14:textId="20EC4DBF" w:rsidR="00440CC7" w:rsidRPr="00543DAE" w:rsidRDefault="00440CC7" w:rsidP="00B91606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 xml:space="preserve">Kokkahjálpari :                                               </w:t>
            </w:r>
          </w:p>
        </w:tc>
        <w:tc>
          <w:tcPr>
            <w:tcW w:w="1843" w:type="dxa"/>
          </w:tcPr>
          <w:p w14:paraId="20B05797" w14:textId="7D106EED" w:rsidR="00440CC7" w:rsidRPr="00543DAE" w:rsidRDefault="00440CC7" w:rsidP="00B91606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007E3" w14:textId="4611D3BA" w:rsidR="00440CC7" w:rsidRPr="00543DAE" w:rsidRDefault="00440CC7" w:rsidP="00B91606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 xml:space="preserve">Kokkur: </w:t>
            </w:r>
          </w:p>
        </w:tc>
        <w:tc>
          <w:tcPr>
            <w:tcW w:w="2970" w:type="dxa"/>
          </w:tcPr>
          <w:p w14:paraId="1BE2769A" w14:textId="6C187E3E" w:rsidR="00440CC7" w:rsidRPr="00543DAE" w:rsidRDefault="00440CC7" w:rsidP="00B91606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B9CE30A" w14:textId="77777777" w:rsidR="00B91606" w:rsidRPr="00543DAE" w:rsidRDefault="00B91606" w:rsidP="00B91606">
      <w:pPr>
        <w:rPr>
          <w:rFonts w:ascii="Trebuchet MS" w:hAnsi="Trebuchet MS"/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682"/>
        <w:gridCol w:w="2051"/>
        <w:gridCol w:w="1137"/>
        <w:gridCol w:w="4763"/>
      </w:tblGrid>
      <w:tr w:rsidR="000200EA" w:rsidRPr="00543DAE" w14:paraId="5C49E6F1" w14:textId="77777777" w:rsidTr="0041152B">
        <w:trPr>
          <w:trHeight w:val="394"/>
        </w:trPr>
        <w:tc>
          <w:tcPr>
            <w:tcW w:w="1700" w:type="dxa"/>
          </w:tcPr>
          <w:p w14:paraId="73EC4D02" w14:textId="1DCB9D2F" w:rsidR="000200EA" w:rsidRPr="00543DAE" w:rsidRDefault="000200EA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 xml:space="preserve">Navn á </w:t>
            </w:r>
            <w:r w:rsidR="00555629" w:rsidRPr="00543DAE">
              <w:rPr>
                <w:rFonts w:ascii="Trebuchet MS" w:hAnsi="Trebuchet MS"/>
                <w:sz w:val="20"/>
                <w:szCs w:val="20"/>
              </w:rPr>
              <w:t>fyritøku</w:t>
            </w:r>
          </w:p>
        </w:tc>
        <w:tc>
          <w:tcPr>
            <w:tcW w:w="7933" w:type="dxa"/>
            <w:gridSpan w:val="3"/>
          </w:tcPr>
          <w:p w14:paraId="04521706" w14:textId="77777777" w:rsidR="000200EA" w:rsidRPr="00543DAE" w:rsidRDefault="000200EA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F331E" w:rsidRPr="00543DAE" w14:paraId="20EA98BE" w14:textId="77777777" w:rsidTr="0041152B">
        <w:trPr>
          <w:trHeight w:val="394"/>
        </w:trPr>
        <w:tc>
          <w:tcPr>
            <w:tcW w:w="1700" w:type="dxa"/>
          </w:tcPr>
          <w:p w14:paraId="38E93A49" w14:textId="1217EAA3" w:rsidR="00CF331E" w:rsidRPr="00543DAE" w:rsidRDefault="002B0BAA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Heim</w:t>
            </w:r>
            <w:r w:rsidR="00610168" w:rsidRPr="00543DAE">
              <w:rPr>
                <w:rFonts w:ascii="Trebuchet MS" w:hAnsi="Trebuchet MS"/>
                <w:sz w:val="20"/>
                <w:szCs w:val="20"/>
              </w:rPr>
              <w:t>staður</w:t>
            </w:r>
          </w:p>
        </w:tc>
        <w:tc>
          <w:tcPr>
            <w:tcW w:w="7933" w:type="dxa"/>
            <w:gridSpan w:val="3"/>
          </w:tcPr>
          <w:p w14:paraId="666DE4AC" w14:textId="77777777" w:rsidR="00CF331E" w:rsidRPr="00543DAE" w:rsidRDefault="00CF331E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91606" w:rsidRPr="00543DAE" w14:paraId="4EFD9AED" w14:textId="77777777" w:rsidTr="00DE3539">
        <w:trPr>
          <w:trHeight w:val="434"/>
        </w:trPr>
        <w:tc>
          <w:tcPr>
            <w:tcW w:w="1700" w:type="dxa"/>
          </w:tcPr>
          <w:p w14:paraId="4C9A6638" w14:textId="536142EC" w:rsidR="00B91606" w:rsidRPr="00543DAE" w:rsidRDefault="00610168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V-tal</w:t>
            </w:r>
          </w:p>
        </w:tc>
        <w:tc>
          <w:tcPr>
            <w:tcW w:w="2128" w:type="dxa"/>
          </w:tcPr>
          <w:p w14:paraId="55CC75A4" w14:textId="77777777" w:rsidR="00B91606" w:rsidRPr="00543DAE" w:rsidRDefault="00B91606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2" w:type="dxa"/>
          </w:tcPr>
          <w:p w14:paraId="1FC9FE28" w14:textId="1325A489" w:rsidR="00B91606" w:rsidRPr="00543DAE" w:rsidRDefault="00DE3539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T-postur</w:t>
            </w:r>
          </w:p>
        </w:tc>
        <w:tc>
          <w:tcPr>
            <w:tcW w:w="4953" w:type="dxa"/>
          </w:tcPr>
          <w:p w14:paraId="2327F563" w14:textId="77777777" w:rsidR="00B91606" w:rsidRPr="00543DAE" w:rsidRDefault="00B91606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91606" w:rsidRPr="00543DAE" w14:paraId="34E8CEBE" w14:textId="77777777" w:rsidTr="00DE3539">
        <w:trPr>
          <w:trHeight w:val="426"/>
        </w:trPr>
        <w:tc>
          <w:tcPr>
            <w:tcW w:w="1700" w:type="dxa"/>
          </w:tcPr>
          <w:p w14:paraId="25AAFB74" w14:textId="7803C717" w:rsidR="00B91606" w:rsidRPr="00543DAE" w:rsidRDefault="00DE3539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  <w:r w:rsidR="00D776B9" w:rsidRPr="00543DA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14:paraId="03DA43BE" w14:textId="068B6B8E" w:rsidR="00B91606" w:rsidRPr="00543DAE" w:rsidRDefault="00B91606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2" w:type="dxa"/>
          </w:tcPr>
          <w:p w14:paraId="676576E9" w14:textId="1E0C424B" w:rsidR="00B91606" w:rsidRPr="00543DAE" w:rsidRDefault="009B6BB9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H</w:t>
            </w:r>
            <w:r w:rsidR="00610168" w:rsidRPr="00543DAE">
              <w:rPr>
                <w:rFonts w:ascii="Trebuchet MS" w:hAnsi="Trebuchet MS"/>
                <w:sz w:val="20"/>
                <w:szCs w:val="20"/>
              </w:rPr>
              <w:t>eimasíða</w:t>
            </w:r>
          </w:p>
        </w:tc>
        <w:tc>
          <w:tcPr>
            <w:tcW w:w="4953" w:type="dxa"/>
          </w:tcPr>
          <w:p w14:paraId="3A8FACE6" w14:textId="77777777" w:rsidR="00B91606" w:rsidRPr="00543DAE" w:rsidRDefault="00B91606" w:rsidP="00B81131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A15B3F0" w14:textId="77777777" w:rsidR="00F91C08" w:rsidRDefault="00F91C08" w:rsidP="001E2E95">
      <w:pPr>
        <w:spacing w:after="0" w:line="276" w:lineRule="auto"/>
        <w:rPr>
          <w:rFonts w:ascii="Trebuchet MS" w:hAnsi="Trebuchet MS"/>
          <w:i/>
          <w:sz w:val="18"/>
          <w:szCs w:val="18"/>
        </w:rPr>
      </w:pPr>
    </w:p>
    <w:p w14:paraId="0A7BA817" w14:textId="1215D193" w:rsidR="001E2E95" w:rsidRPr="003739F4" w:rsidRDefault="001E2E95" w:rsidP="001E2E95">
      <w:pPr>
        <w:spacing w:after="0" w:line="276" w:lineRule="auto"/>
        <w:rPr>
          <w:rFonts w:ascii="Trebuchet MS" w:hAnsi="Trebuchet MS"/>
          <w:i/>
          <w:sz w:val="18"/>
          <w:szCs w:val="18"/>
        </w:rPr>
      </w:pPr>
      <w:r w:rsidRPr="003739F4">
        <w:rPr>
          <w:rFonts w:ascii="Trebuchet MS" w:hAnsi="Trebuchet MS"/>
          <w:i/>
          <w:sz w:val="18"/>
          <w:szCs w:val="18"/>
        </w:rPr>
        <w:t>Gev gætur: Navn, bústaður og V-tal skulu samsvara við vinnuskránna hjá TAKS. Skráseting</w:t>
      </w:r>
      <w:r w:rsidR="005C0688">
        <w:rPr>
          <w:rFonts w:ascii="Trebuchet MS" w:hAnsi="Trebuchet MS"/>
          <w:i/>
          <w:sz w:val="18"/>
          <w:szCs w:val="18"/>
        </w:rPr>
        <w:t xml:space="preserve">arprógv fyri skráseting </w:t>
      </w:r>
      <w:r w:rsidR="00D66650">
        <w:rPr>
          <w:rFonts w:ascii="Trebuchet MS" w:hAnsi="Trebuchet MS"/>
          <w:i/>
          <w:sz w:val="18"/>
          <w:szCs w:val="18"/>
        </w:rPr>
        <w:t xml:space="preserve">í vinnuskránni </w:t>
      </w:r>
      <w:r w:rsidRPr="003739F4">
        <w:rPr>
          <w:rFonts w:ascii="Trebuchet MS" w:hAnsi="Trebuchet MS"/>
          <w:i/>
          <w:sz w:val="18"/>
          <w:szCs w:val="18"/>
        </w:rPr>
        <w:t xml:space="preserve">skal </w:t>
      </w:r>
      <w:r w:rsidR="0035335E">
        <w:rPr>
          <w:rFonts w:ascii="Trebuchet MS" w:hAnsi="Trebuchet MS"/>
          <w:i/>
          <w:sz w:val="18"/>
          <w:szCs w:val="18"/>
        </w:rPr>
        <w:t>leggjast</w:t>
      </w:r>
      <w:r w:rsidRPr="003739F4">
        <w:rPr>
          <w:rFonts w:ascii="Trebuchet MS" w:hAnsi="Trebuchet MS"/>
          <w:i/>
          <w:sz w:val="18"/>
          <w:szCs w:val="18"/>
        </w:rPr>
        <w:t xml:space="preserve"> við</w:t>
      </w:r>
    </w:p>
    <w:p w14:paraId="14D595F6" w14:textId="4710AE7A" w:rsidR="003B6D6D" w:rsidRPr="003739F4" w:rsidRDefault="003B6D6D" w:rsidP="001E2E95">
      <w:pPr>
        <w:spacing w:after="0" w:line="276" w:lineRule="auto"/>
        <w:rPr>
          <w:rFonts w:ascii="Trebuchet MS" w:hAnsi="Trebuchet MS"/>
          <w:sz w:val="18"/>
          <w:szCs w:val="18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2120"/>
      </w:tblGrid>
      <w:tr w:rsidR="00C46F69" w:rsidRPr="00543DAE" w14:paraId="61482173" w14:textId="77777777" w:rsidTr="00A04531">
        <w:trPr>
          <w:trHeight w:val="374"/>
        </w:trPr>
        <w:tc>
          <w:tcPr>
            <w:tcW w:w="3119" w:type="dxa"/>
          </w:tcPr>
          <w:p w14:paraId="3B6B6314" w14:textId="7A1A3B0F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Slag av virki</w:t>
            </w:r>
          </w:p>
        </w:tc>
        <w:tc>
          <w:tcPr>
            <w:tcW w:w="6514" w:type="dxa"/>
            <w:gridSpan w:val="3"/>
          </w:tcPr>
          <w:p w14:paraId="416BD7F1" w14:textId="7777777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  <w:tr w:rsidR="00C46F69" w:rsidRPr="00543DAE" w14:paraId="1C0CF30F" w14:textId="77777777" w:rsidTr="00A04531">
        <w:trPr>
          <w:trHeight w:val="409"/>
        </w:trPr>
        <w:tc>
          <w:tcPr>
            <w:tcW w:w="3119" w:type="dxa"/>
          </w:tcPr>
          <w:p w14:paraId="27381E02" w14:textId="460164FA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Annað virksemi</w:t>
            </w:r>
          </w:p>
        </w:tc>
        <w:tc>
          <w:tcPr>
            <w:tcW w:w="6514" w:type="dxa"/>
            <w:gridSpan w:val="3"/>
          </w:tcPr>
          <w:p w14:paraId="16D8F3C8" w14:textId="7777777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  <w:tr w:rsidR="00C46F69" w:rsidRPr="00543DAE" w14:paraId="00936A5F" w14:textId="77777777" w:rsidTr="00A04531">
        <w:trPr>
          <w:trHeight w:val="414"/>
        </w:trPr>
        <w:tc>
          <w:tcPr>
            <w:tcW w:w="3119" w:type="dxa"/>
          </w:tcPr>
          <w:p w14:paraId="0B68A731" w14:textId="2FE1C0D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H</w:t>
            </w:r>
            <w:r w:rsidR="00984937" w:rsidRPr="00543DAE">
              <w:rPr>
                <w:rFonts w:ascii="Trebuchet MS" w:hAnsi="Trebuchet MS"/>
                <w:sz w:val="20"/>
                <w:szCs w:val="20"/>
              </w:rPr>
              <w:t>e</w:t>
            </w:r>
            <w:r w:rsidRPr="00543DAE">
              <w:rPr>
                <w:rFonts w:ascii="Trebuchet MS" w:hAnsi="Trebuchet MS"/>
                <w:sz w:val="20"/>
                <w:szCs w:val="20"/>
              </w:rPr>
              <w:t>vur virkið fleiri arbeiðsstøð?</w:t>
            </w:r>
          </w:p>
        </w:tc>
        <w:tc>
          <w:tcPr>
            <w:tcW w:w="6514" w:type="dxa"/>
            <w:gridSpan w:val="3"/>
          </w:tcPr>
          <w:p w14:paraId="3C2207D6" w14:textId="7E233366" w:rsidR="00C46F69" w:rsidRPr="00543DAE" w:rsidRDefault="00377DDC" w:rsidP="00234437">
            <w:pPr>
              <w:spacing w:after="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Ja______                Nei______</w:t>
            </w:r>
          </w:p>
        </w:tc>
      </w:tr>
      <w:tr w:rsidR="00C46F69" w:rsidRPr="00543DAE" w14:paraId="7A61A177" w14:textId="77777777" w:rsidTr="00A04531">
        <w:trPr>
          <w:trHeight w:val="420"/>
        </w:trPr>
        <w:tc>
          <w:tcPr>
            <w:tcW w:w="3119" w:type="dxa"/>
          </w:tcPr>
          <w:p w14:paraId="00C39EEC" w14:textId="470B087E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Nær er virkið stovnað?</w:t>
            </w:r>
          </w:p>
        </w:tc>
        <w:tc>
          <w:tcPr>
            <w:tcW w:w="2268" w:type="dxa"/>
          </w:tcPr>
          <w:p w14:paraId="054B446C" w14:textId="7777777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338CA5FF" w14:textId="305A9CF2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543DAE">
              <w:rPr>
                <w:rFonts w:ascii="Trebuchet MS" w:hAnsi="Trebuchet MS"/>
                <w:sz w:val="20"/>
                <w:szCs w:val="20"/>
              </w:rPr>
              <w:t>Tal av starvsfólkum:</w:t>
            </w:r>
          </w:p>
        </w:tc>
        <w:tc>
          <w:tcPr>
            <w:tcW w:w="2120" w:type="dxa"/>
          </w:tcPr>
          <w:p w14:paraId="35C8FB68" w14:textId="77777777" w:rsidR="00C46F69" w:rsidRPr="00543DAE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</w:tbl>
    <w:p w14:paraId="5E3755F4" w14:textId="660763DE" w:rsidR="003B6D6D" w:rsidRPr="00C879CA" w:rsidRDefault="003B6D6D" w:rsidP="00EB37A0">
      <w:pPr>
        <w:spacing w:after="0" w:line="276" w:lineRule="auto"/>
        <w:rPr>
          <w:rFonts w:ascii="Trebuchet MS" w:hAnsi="Trebuchet MS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269"/>
      </w:tblGrid>
      <w:tr w:rsidR="00C46F69" w:rsidRPr="00C879CA" w14:paraId="5E8DD460" w14:textId="77777777" w:rsidTr="00BC54E9">
        <w:trPr>
          <w:trHeight w:val="462"/>
        </w:trPr>
        <w:tc>
          <w:tcPr>
            <w:tcW w:w="8364" w:type="dxa"/>
          </w:tcPr>
          <w:p w14:paraId="4B8A0425" w14:textId="59A157F4" w:rsidR="00B8614D" w:rsidRPr="00C879CA" w:rsidRDefault="00C46F69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C879CA">
              <w:rPr>
                <w:rFonts w:ascii="Trebuchet MS" w:hAnsi="Trebuchet MS"/>
                <w:sz w:val="20"/>
                <w:szCs w:val="20"/>
              </w:rPr>
              <w:t xml:space="preserve">Hevur virkið yrkislærd í føstum fulltíðarstarvi </w:t>
            </w:r>
            <w:r w:rsidR="00BC3B7B">
              <w:rPr>
                <w:rFonts w:ascii="Trebuchet MS" w:hAnsi="Trebuchet MS"/>
                <w:sz w:val="20"/>
                <w:szCs w:val="20"/>
              </w:rPr>
              <w:t>sum kokkahjálpari og/ella kokkur</w:t>
            </w:r>
            <w:r w:rsidRPr="00C879CA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1269" w:type="dxa"/>
          </w:tcPr>
          <w:p w14:paraId="08CDE9C5" w14:textId="77777777" w:rsidR="00C46F69" w:rsidRPr="00C879CA" w:rsidRDefault="00C46F69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  <w:tr w:rsidR="006B3B7A" w:rsidRPr="00C879CA" w14:paraId="2A0EFDFB" w14:textId="77777777" w:rsidTr="00BC54E9">
        <w:trPr>
          <w:trHeight w:val="452"/>
        </w:trPr>
        <w:tc>
          <w:tcPr>
            <w:tcW w:w="8364" w:type="dxa"/>
          </w:tcPr>
          <w:p w14:paraId="3BCD0FD5" w14:textId="2C02F4DD" w:rsidR="006B3B7A" w:rsidRPr="00C879CA" w:rsidRDefault="00F91C08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="006B3B7A" w:rsidRPr="00C879CA">
              <w:rPr>
                <w:rFonts w:ascii="Trebuchet MS" w:hAnsi="Trebuchet MS"/>
                <w:sz w:val="20"/>
                <w:szCs w:val="20"/>
              </w:rPr>
              <w:t>ilskila hvussu mong í føstum fulltíðarstarvi hava lokið hesa útbúgving</w:t>
            </w:r>
          </w:p>
        </w:tc>
        <w:tc>
          <w:tcPr>
            <w:tcW w:w="1269" w:type="dxa"/>
          </w:tcPr>
          <w:p w14:paraId="44E54182" w14:textId="77777777" w:rsidR="006B3B7A" w:rsidRPr="00C879CA" w:rsidRDefault="006B3B7A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  <w:tr w:rsidR="006B3B7A" w:rsidRPr="00C879CA" w14:paraId="14A3835A" w14:textId="77777777" w:rsidTr="00BC54E9">
        <w:trPr>
          <w:trHeight w:val="414"/>
        </w:trPr>
        <w:tc>
          <w:tcPr>
            <w:tcW w:w="8364" w:type="dxa"/>
          </w:tcPr>
          <w:p w14:paraId="1C60C8A9" w14:textId="4DBAB218" w:rsidR="006B3B7A" w:rsidRPr="00C879CA" w:rsidRDefault="006B3B7A" w:rsidP="00234437">
            <w:pPr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 w:rsidRPr="00C879CA">
              <w:rPr>
                <w:rFonts w:ascii="Trebuchet MS" w:hAnsi="Trebuchet MS"/>
                <w:sz w:val="20"/>
                <w:szCs w:val="20"/>
              </w:rPr>
              <w:t xml:space="preserve">Upplýs talið á teimum, sum hava lokið </w:t>
            </w:r>
            <w:r w:rsidR="00D50E4D">
              <w:rPr>
                <w:rFonts w:ascii="Trebuchet MS" w:hAnsi="Trebuchet MS"/>
                <w:sz w:val="20"/>
                <w:szCs w:val="20"/>
              </w:rPr>
              <w:t>somu</w:t>
            </w:r>
            <w:r w:rsidRPr="00C879CA">
              <w:rPr>
                <w:rFonts w:ascii="Trebuchet MS" w:hAnsi="Trebuchet MS"/>
                <w:sz w:val="20"/>
                <w:szCs w:val="20"/>
              </w:rPr>
              <w:t xml:space="preserve"> útbúgving fyri meira enn trimum árum síðan</w:t>
            </w:r>
          </w:p>
        </w:tc>
        <w:tc>
          <w:tcPr>
            <w:tcW w:w="1269" w:type="dxa"/>
          </w:tcPr>
          <w:p w14:paraId="47FECA4B" w14:textId="77777777" w:rsidR="006B3B7A" w:rsidRPr="00C879CA" w:rsidRDefault="006B3B7A" w:rsidP="00234437">
            <w:pPr>
              <w:spacing w:after="0" w:line="276" w:lineRule="auto"/>
              <w:rPr>
                <w:rFonts w:ascii="Trebuchet MS" w:hAnsi="Trebuchet MS"/>
              </w:rPr>
            </w:pPr>
          </w:p>
        </w:tc>
      </w:tr>
    </w:tbl>
    <w:p w14:paraId="1DEE11EF" w14:textId="77777777" w:rsidR="00F91C08" w:rsidRDefault="00F91C08" w:rsidP="00B534D3">
      <w:pPr>
        <w:spacing w:after="0" w:line="276" w:lineRule="auto"/>
        <w:rPr>
          <w:rFonts w:ascii="Trebuchet MS" w:hAnsi="Trebuchet MS"/>
          <w:b/>
          <w:bCs/>
          <w:i/>
          <w:iCs/>
          <w:sz w:val="18"/>
          <w:szCs w:val="18"/>
        </w:rPr>
      </w:pPr>
    </w:p>
    <w:p w14:paraId="265DD4AC" w14:textId="5DA4FF96" w:rsidR="00D95453" w:rsidRDefault="00C46F69" w:rsidP="00B534D3">
      <w:pPr>
        <w:spacing w:after="0" w:line="276" w:lineRule="auto"/>
        <w:rPr>
          <w:rFonts w:ascii="Trebuchet MS" w:hAnsi="Trebuchet MS"/>
          <w:i/>
          <w:iCs/>
          <w:sz w:val="18"/>
          <w:szCs w:val="18"/>
        </w:rPr>
      </w:pPr>
      <w:r w:rsidRPr="003739F4">
        <w:rPr>
          <w:rFonts w:ascii="Trebuchet MS" w:hAnsi="Trebuchet MS"/>
          <w:b/>
          <w:bCs/>
          <w:i/>
          <w:iCs/>
          <w:sz w:val="18"/>
          <w:szCs w:val="18"/>
        </w:rPr>
        <w:t>Gev gætur:</w:t>
      </w:r>
      <w:r w:rsidRPr="003739F4">
        <w:rPr>
          <w:rFonts w:ascii="Trebuchet MS" w:hAnsi="Trebuchet MS"/>
          <w:i/>
          <w:iCs/>
          <w:sz w:val="18"/>
          <w:szCs w:val="18"/>
        </w:rPr>
        <w:t xml:space="preserve"> Læru- ella sveinabræv skal leggjast við. Er eingin í føstum fulltíðarstarvi við hesi</w:t>
      </w:r>
      <w:r w:rsidR="00D95453">
        <w:rPr>
          <w:rFonts w:ascii="Trebuchet MS" w:hAnsi="Trebuchet MS"/>
          <w:i/>
          <w:iCs/>
          <w:sz w:val="18"/>
          <w:szCs w:val="18"/>
        </w:rPr>
        <w:t xml:space="preserve"> </w:t>
      </w:r>
      <w:r w:rsidRPr="003739F4">
        <w:rPr>
          <w:rFonts w:ascii="Trebuchet MS" w:hAnsi="Trebuchet MS"/>
          <w:i/>
          <w:iCs/>
          <w:sz w:val="18"/>
          <w:szCs w:val="18"/>
        </w:rPr>
        <w:t>útbúgvingini,</w:t>
      </w:r>
      <w:r w:rsidR="00C879CA" w:rsidRPr="003739F4">
        <w:rPr>
          <w:rFonts w:ascii="Trebuchet MS" w:hAnsi="Trebuchet MS"/>
          <w:i/>
          <w:iCs/>
          <w:sz w:val="18"/>
          <w:szCs w:val="18"/>
        </w:rPr>
        <w:t xml:space="preserve"> </w:t>
      </w:r>
      <w:r w:rsidRPr="003739F4">
        <w:rPr>
          <w:rFonts w:ascii="Trebuchet MS" w:hAnsi="Trebuchet MS"/>
          <w:i/>
          <w:iCs/>
          <w:sz w:val="18"/>
          <w:szCs w:val="18"/>
        </w:rPr>
        <w:t>skal</w:t>
      </w:r>
    </w:p>
    <w:p w14:paraId="08E8D0E7" w14:textId="6D7DE42A" w:rsidR="00C46F69" w:rsidRPr="003739F4" w:rsidRDefault="00C46F69" w:rsidP="00D95453">
      <w:pPr>
        <w:spacing w:after="0" w:line="276" w:lineRule="auto"/>
        <w:ind w:left="360" w:hanging="360"/>
        <w:rPr>
          <w:rFonts w:ascii="Trebuchet MS" w:hAnsi="Trebuchet MS"/>
          <w:i/>
          <w:iCs/>
          <w:sz w:val="18"/>
          <w:szCs w:val="18"/>
        </w:rPr>
      </w:pPr>
      <w:r w:rsidRPr="003739F4">
        <w:rPr>
          <w:rFonts w:ascii="Trebuchet MS" w:hAnsi="Trebuchet MS"/>
          <w:i/>
          <w:iCs/>
          <w:sz w:val="18"/>
          <w:szCs w:val="18"/>
        </w:rPr>
        <w:t xml:space="preserve">virkið </w:t>
      </w:r>
      <w:r w:rsidR="00CA211A">
        <w:rPr>
          <w:rFonts w:ascii="Trebuchet MS" w:hAnsi="Trebuchet MS"/>
          <w:i/>
          <w:iCs/>
          <w:sz w:val="18"/>
          <w:szCs w:val="18"/>
        </w:rPr>
        <w:t xml:space="preserve">gera </w:t>
      </w:r>
      <w:r w:rsidRPr="003739F4">
        <w:rPr>
          <w:rFonts w:ascii="Trebuchet MS" w:hAnsi="Trebuchet MS"/>
          <w:i/>
          <w:iCs/>
          <w:sz w:val="18"/>
          <w:szCs w:val="18"/>
        </w:rPr>
        <w:t>viðmerking um hetta á</w:t>
      </w:r>
      <w:r w:rsidR="006C1EEE">
        <w:rPr>
          <w:rFonts w:ascii="Trebuchet MS" w:hAnsi="Trebuchet MS"/>
          <w:i/>
          <w:iCs/>
          <w:sz w:val="18"/>
          <w:szCs w:val="18"/>
        </w:rPr>
        <w:t xml:space="preserve"> </w:t>
      </w:r>
      <w:r w:rsidRPr="003739F4">
        <w:rPr>
          <w:rFonts w:ascii="Trebuchet MS" w:hAnsi="Trebuchet MS"/>
          <w:i/>
          <w:iCs/>
          <w:sz w:val="18"/>
          <w:szCs w:val="18"/>
        </w:rPr>
        <w:t>síðu</w:t>
      </w:r>
      <w:r w:rsidR="006C1EEE">
        <w:rPr>
          <w:rFonts w:ascii="Trebuchet MS" w:hAnsi="Trebuchet MS"/>
          <w:i/>
          <w:iCs/>
          <w:sz w:val="18"/>
          <w:szCs w:val="18"/>
        </w:rPr>
        <w:t xml:space="preserve"> 3</w:t>
      </w:r>
      <w:r w:rsidRPr="003739F4">
        <w:rPr>
          <w:rFonts w:ascii="Trebuchet MS" w:hAnsi="Trebuchet MS"/>
          <w:i/>
          <w:iCs/>
          <w:sz w:val="18"/>
          <w:szCs w:val="18"/>
        </w:rPr>
        <w:t>.</w:t>
      </w:r>
    </w:p>
    <w:p w14:paraId="3A06042B" w14:textId="78438B93" w:rsidR="002917A5" w:rsidRPr="00C879CA" w:rsidRDefault="002917A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56C5895A" w14:textId="77777777" w:rsidR="002917A5" w:rsidRPr="007218AB" w:rsidRDefault="002917A5" w:rsidP="002917A5">
      <w:pPr>
        <w:rPr>
          <w:rFonts w:ascii="Trebuchet MS" w:hAnsi="Trebuchet MS"/>
          <w:b/>
          <w:lang w:eastAsia="da-DK"/>
        </w:rPr>
      </w:pPr>
      <w:r w:rsidRPr="007218AB">
        <w:rPr>
          <w:rFonts w:ascii="Trebuchet MS" w:hAnsi="Trebuchet MS"/>
          <w:b/>
          <w:lang w:eastAsia="da-DK"/>
        </w:rPr>
        <w:t>Uppgávur, lærlingurin kemur at takast við</w:t>
      </w:r>
    </w:p>
    <w:p w14:paraId="1DB3A779" w14:textId="379A157B" w:rsidR="00956356" w:rsidRDefault="002917A5" w:rsidP="00410A9D">
      <w:pPr>
        <w:rPr>
          <w:rFonts w:ascii="Trebuchet MS" w:hAnsi="Trebuchet MS"/>
          <w:lang w:eastAsia="da-DK"/>
        </w:rPr>
      </w:pPr>
      <w:r w:rsidRPr="003D3BDB">
        <w:rPr>
          <w:rFonts w:ascii="Trebuchet MS" w:hAnsi="Trebuchet MS"/>
          <w:bCs/>
          <w:sz w:val="20"/>
          <w:szCs w:val="20"/>
          <w:lang w:eastAsia="da-DK"/>
        </w:rPr>
        <w:t>Fyri at virki</w:t>
      </w:r>
      <w:r w:rsidR="009E2E8D" w:rsidRPr="003D3BDB">
        <w:rPr>
          <w:rFonts w:ascii="Trebuchet MS" w:hAnsi="Trebuchet MS"/>
          <w:bCs/>
          <w:sz w:val="20"/>
          <w:szCs w:val="20"/>
          <w:lang w:eastAsia="da-DK"/>
        </w:rPr>
        <w:t>ð</w:t>
      </w:r>
      <w:r w:rsidRPr="003D3BDB">
        <w:rPr>
          <w:rFonts w:ascii="Trebuchet MS" w:hAnsi="Trebuchet MS"/>
          <w:bCs/>
          <w:sz w:val="20"/>
          <w:szCs w:val="20"/>
          <w:lang w:eastAsia="da-DK"/>
        </w:rPr>
        <w:t xml:space="preserve"> kann góðkennast sum</w:t>
      </w:r>
      <w:r w:rsidRPr="003D3BDB">
        <w:rPr>
          <w:rFonts w:ascii="Trebuchet MS" w:hAnsi="Trebuchet MS"/>
          <w:sz w:val="20"/>
          <w:szCs w:val="20"/>
          <w:lang w:eastAsia="da-DK"/>
        </w:rPr>
        <w:t xml:space="preserve"> lærupláss til </w:t>
      </w:r>
      <w:r w:rsidR="00986133" w:rsidRPr="003D3BDB">
        <w:rPr>
          <w:rFonts w:ascii="Trebuchet MS" w:hAnsi="Trebuchet MS"/>
          <w:sz w:val="20"/>
          <w:szCs w:val="20"/>
          <w:lang w:eastAsia="da-DK"/>
        </w:rPr>
        <w:t>kokkahjálpar</w:t>
      </w:r>
      <w:r w:rsidR="00482E2E" w:rsidRPr="003D3BDB">
        <w:rPr>
          <w:rFonts w:ascii="Trebuchet MS" w:hAnsi="Trebuchet MS"/>
          <w:sz w:val="20"/>
          <w:szCs w:val="20"/>
          <w:lang w:eastAsia="da-DK"/>
        </w:rPr>
        <w:t>a</w:t>
      </w:r>
      <w:r w:rsidR="00C879CA" w:rsidRPr="003D3BDB">
        <w:rPr>
          <w:rFonts w:ascii="Trebuchet MS" w:hAnsi="Trebuchet MS"/>
          <w:sz w:val="20"/>
          <w:szCs w:val="20"/>
          <w:lang w:eastAsia="da-DK"/>
        </w:rPr>
        <w:t>-</w:t>
      </w:r>
      <w:r w:rsidR="00986133" w:rsidRPr="003D3BDB">
        <w:rPr>
          <w:rFonts w:ascii="Trebuchet MS" w:hAnsi="Trebuchet MS"/>
          <w:sz w:val="20"/>
          <w:szCs w:val="20"/>
          <w:lang w:eastAsia="da-DK"/>
        </w:rPr>
        <w:t xml:space="preserve"> ella kokk</w:t>
      </w:r>
      <w:r w:rsidR="0094104E" w:rsidRPr="003D3BDB">
        <w:rPr>
          <w:rFonts w:ascii="Trebuchet MS" w:hAnsi="Trebuchet MS"/>
          <w:sz w:val="20"/>
          <w:szCs w:val="20"/>
          <w:lang w:eastAsia="da-DK"/>
        </w:rPr>
        <w:t xml:space="preserve">, </w:t>
      </w:r>
      <w:r w:rsidRPr="003D3BDB">
        <w:rPr>
          <w:rFonts w:ascii="Trebuchet MS" w:hAnsi="Trebuchet MS"/>
          <w:sz w:val="20"/>
          <w:szCs w:val="20"/>
          <w:lang w:eastAsia="da-DK"/>
        </w:rPr>
        <w:t>er neyðugt, at lærling</w:t>
      </w:r>
      <w:r w:rsidR="00984937" w:rsidRPr="003D3BDB">
        <w:rPr>
          <w:rFonts w:ascii="Trebuchet MS" w:hAnsi="Trebuchet MS"/>
          <w:sz w:val="20"/>
          <w:szCs w:val="20"/>
          <w:lang w:eastAsia="da-DK"/>
        </w:rPr>
        <w:t>ur</w:t>
      </w:r>
      <w:r w:rsidRPr="003D3BDB">
        <w:rPr>
          <w:rFonts w:ascii="Trebuchet MS" w:hAnsi="Trebuchet MS"/>
          <w:sz w:val="20"/>
          <w:szCs w:val="20"/>
          <w:lang w:eastAsia="da-DK"/>
        </w:rPr>
        <w:t xml:space="preserve"> arbeið</w:t>
      </w:r>
      <w:r w:rsidR="00984937" w:rsidRPr="003D3BDB">
        <w:rPr>
          <w:rFonts w:ascii="Trebuchet MS" w:hAnsi="Trebuchet MS"/>
          <w:sz w:val="20"/>
          <w:szCs w:val="20"/>
          <w:lang w:eastAsia="da-DK"/>
        </w:rPr>
        <w:t>ir</w:t>
      </w:r>
      <w:r w:rsidRPr="003D3BDB">
        <w:rPr>
          <w:rFonts w:ascii="Trebuchet MS" w:hAnsi="Trebuchet MS"/>
          <w:sz w:val="20"/>
          <w:szCs w:val="20"/>
          <w:lang w:eastAsia="da-DK"/>
        </w:rPr>
        <w:t xml:space="preserve"> við </w:t>
      </w:r>
      <w:r w:rsidR="00956356" w:rsidRPr="003D3BDB">
        <w:rPr>
          <w:rFonts w:ascii="Trebuchet MS" w:hAnsi="Trebuchet MS"/>
          <w:sz w:val="20"/>
          <w:szCs w:val="20"/>
          <w:lang w:eastAsia="da-DK"/>
        </w:rPr>
        <w:t>niðanfyristandandi virksemi</w:t>
      </w:r>
      <w:r w:rsidR="001B0FF0" w:rsidRPr="003D3BDB">
        <w:rPr>
          <w:rFonts w:ascii="Trebuchet MS" w:hAnsi="Trebuchet MS"/>
          <w:sz w:val="20"/>
          <w:szCs w:val="20"/>
          <w:lang w:eastAsia="da-DK"/>
        </w:rPr>
        <w:t xml:space="preserve">. </w:t>
      </w:r>
      <w:r w:rsidR="00E907F8">
        <w:rPr>
          <w:rFonts w:ascii="Trebuchet MS" w:hAnsi="Trebuchet MS"/>
          <w:sz w:val="20"/>
          <w:szCs w:val="20"/>
          <w:lang w:eastAsia="da-DK"/>
        </w:rPr>
        <w:t>Fr</w:t>
      </w:r>
      <w:r w:rsidR="00003A0D">
        <w:rPr>
          <w:rFonts w:ascii="Trebuchet MS" w:hAnsi="Trebuchet MS"/>
          <w:sz w:val="20"/>
          <w:szCs w:val="20"/>
          <w:lang w:eastAsia="da-DK"/>
        </w:rPr>
        <w:t>ámerk</w:t>
      </w:r>
      <w:r w:rsidR="005F36C1">
        <w:rPr>
          <w:rFonts w:ascii="Trebuchet MS" w:hAnsi="Trebuchet MS"/>
          <w:sz w:val="20"/>
          <w:szCs w:val="20"/>
          <w:lang w:eastAsia="da-DK"/>
        </w:rPr>
        <w:t xml:space="preserve"> </w:t>
      </w:r>
      <w:r w:rsidR="00956356" w:rsidRPr="003D3BDB">
        <w:rPr>
          <w:rFonts w:ascii="Trebuchet MS" w:hAnsi="Trebuchet MS"/>
          <w:sz w:val="20"/>
          <w:szCs w:val="20"/>
          <w:lang w:eastAsia="da-DK"/>
        </w:rPr>
        <w:t>hv</w:t>
      </w:r>
      <w:r w:rsidR="00362974">
        <w:rPr>
          <w:rFonts w:ascii="Trebuchet MS" w:hAnsi="Trebuchet MS"/>
          <w:sz w:val="20"/>
          <w:szCs w:val="20"/>
          <w:lang w:eastAsia="da-DK"/>
        </w:rPr>
        <w:t>ørjar</w:t>
      </w:r>
      <w:r w:rsidR="00863599">
        <w:rPr>
          <w:rFonts w:ascii="Trebuchet MS" w:hAnsi="Trebuchet MS"/>
          <w:sz w:val="20"/>
          <w:szCs w:val="20"/>
          <w:lang w:eastAsia="da-DK"/>
        </w:rPr>
        <w:t xml:space="preserve"> arbeiðsuppgávur</w:t>
      </w:r>
      <w:r w:rsidR="00956356" w:rsidRPr="003D3BDB">
        <w:rPr>
          <w:rFonts w:ascii="Trebuchet MS" w:hAnsi="Trebuchet MS"/>
          <w:sz w:val="20"/>
          <w:szCs w:val="20"/>
          <w:lang w:eastAsia="da-DK"/>
        </w:rPr>
        <w:t xml:space="preserve"> lærlingar </w:t>
      </w:r>
      <w:r w:rsidR="00143BBF" w:rsidRPr="003D3BDB">
        <w:rPr>
          <w:rFonts w:ascii="Trebuchet MS" w:hAnsi="Trebuchet MS"/>
          <w:sz w:val="20"/>
          <w:szCs w:val="20"/>
          <w:lang w:eastAsia="da-DK"/>
        </w:rPr>
        <w:t>k</w:t>
      </w:r>
      <w:r w:rsidR="004870FC" w:rsidRPr="003D3BDB">
        <w:rPr>
          <w:rFonts w:ascii="Trebuchet MS" w:hAnsi="Trebuchet MS"/>
          <w:sz w:val="20"/>
          <w:szCs w:val="20"/>
          <w:lang w:eastAsia="da-DK"/>
        </w:rPr>
        <w:t>oma</w:t>
      </w:r>
      <w:r w:rsidR="00956356" w:rsidRPr="003D3BDB">
        <w:rPr>
          <w:rFonts w:ascii="Trebuchet MS" w:hAnsi="Trebuchet MS"/>
          <w:sz w:val="20"/>
          <w:szCs w:val="20"/>
          <w:lang w:eastAsia="da-DK"/>
        </w:rPr>
        <w:t xml:space="preserve"> at </w:t>
      </w:r>
      <w:r w:rsidR="00863599">
        <w:rPr>
          <w:rFonts w:ascii="Trebuchet MS" w:hAnsi="Trebuchet MS"/>
          <w:sz w:val="20"/>
          <w:szCs w:val="20"/>
          <w:lang w:eastAsia="da-DK"/>
        </w:rPr>
        <w:t>takast</w:t>
      </w:r>
      <w:r w:rsidR="00956356" w:rsidRPr="00C879CA">
        <w:rPr>
          <w:rFonts w:ascii="Trebuchet MS" w:hAnsi="Trebuchet MS"/>
          <w:lang w:eastAsia="da-DK"/>
        </w:rPr>
        <w:t xml:space="preserve"> við.</w:t>
      </w:r>
    </w:p>
    <w:p w14:paraId="623F9920" w14:textId="77777777" w:rsidR="00110850" w:rsidRPr="00C879CA" w:rsidRDefault="00110850" w:rsidP="00956356">
      <w:pPr>
        <w:spacing w:after="0" w:line="240" w:lineRule="auto"/>
        <w:rPr>
          <w:rFonts w:ascii="Trebuchet MS" w:hAnsi="Trebuchet MS"/>
          <w:lang w:eastAsia="da-DK"/>
        </w:rPr>
      </w:pPr>
    </w:p>
    <w:p w14:paraId="19170037" w14:textId="017DBCE2" w:rsidR="00532393" w:rsidRPr="00C879CA" w:rsidRDefault="00CE2049" w:rsidP="00532393">
      <w:pPr>
        <w:rPr>
          <w:rFonts w:ascii="Trebuchet MS" w:hAnsi="Trebuchet MS"/>
          <w:b/>
          <w:lang w:eastAsia="da-DK"/>
        </w:rPr>
      </w:pPr>
      <w:r w:rsidRPr="00C879CA">
        <w:rPr>
          <w:rFonts w:ascii="Trebuchet MS" w:hAnsi="Trebuchet MS"/>
          <w:b/>
          <w:lang w:eastAsia="da-DK"/>
        </w:rPr>
        <w:t>Serveringhættir v.m.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850"/>
        <w:gridCol w:w="941"/>
        <w:gridCol w:w="902"/>
        <w:gridCol w:w="3118"/>
      </w:tblGrid>
      <w:tr w:rsidR="00D50E4D" w:rsidRPr="00C879CA" w14:paraId="01F51682" w14:textId="6FA9221A" w:rsidTr="00A22420">
        <w:tc>
          <w:tcPr>
            <w:tcW w:w="3823" w:type="dxa"/>
            <w:shd w:val="clear" w:color="auto" w:fill="auto"/>
          </w:tcPr>
          <w:p w14:paraId="226FF5BB" w14:textId="263D0CB0" w:rsidR="00D50E4D" w:rsidRPr="003D3BDB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Skal í minsta lagi </w:t>
            </w:r>
            <w:r w:rsidR="0031799F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verða </w:t>
            </w:r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6 av hesum </w:t>
            </w:r>
            <w:r w:rsidR="00AF17C8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uppgávum </w:t>
            </w:r>
            <w:r w:rsidRPr="00D73851">
              <w:rPr>
                <w:rFonts w:ascii="Trebuchet MS" w:hAnsi="Trebuchet MS"/>
                <w:i/>
                <w:iCs/>
                <w:sz w:val="20"/>
                <w:szCs w:val="20"/>
                <w:lang w:val="da-DK" w:eastAsia="da-DK"/>
              </w:rPr>
              <w:t>(set kross</w:t>
            </w:r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3343F5A" w14:textId="369B218B" w:rsidR="00D50E4D" w:rsidRPr="003D3BDB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Ofta</w:t>
            </w:r>
          </w:p>
        </w:tc>
        <w:tc>
          <w:tcPr>
            <w:tcW w:w="941" w:type="dxa"/>
            <w:shd w:val="clear" w:color="auto" w:fill="auto"/>
          </w:tcPr>
          <w:p w14:paraId="7A47BFC3" w14:textId="4F3E10F4" w:rsidR="00D50E4D" w:rsidRPr="003D3BDB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Av og á</w:t>
            </w:r>
          </w:p>
        </w:tc>
        <w:tc>
          <w:tcPr>
            <w:tcW w:w="902" w:type="dxa"/>
            <w:shd w:val="clear" w:color="auto" w:fill="auto"/>
          </w:tcPr>
          <w:p w14:paraId="0062AE01" w14:textId="3C90A054" w:rsidR="00D50E4D" w:rsidRPr="003D3BDB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Sjáldan</w:t>
            </w:r>
          </w:p>
        </w:tc>
        <w:tc>
          <w:tcPr>
            <w:tcW w:w="3118" w:type="dxa"/>
            <w:shd w:val="clear" w:color="auto" w:fill="auto"/>
          </w:tcPr>
          <w:p w14:paraId="468E3741" w14:textId="5D884D79" w:rsidR="00D50E4D" w:rsidRPr="003D3BDB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3D3BDB">
              <w:rPr>
                <w:rFonts w:ascii="Trebuchet MS" w:hAnsi="Trebuchet MS"/>
                <w:sz w:val="20"/>
                <w:szCs w:val="20"/>
                <w:lang w:val="da-DK" w:eastAsia="da-DK"/>
              </w:rPr>
              <w:t>Møgulig viðmerking</w:t>
            </w:r>
          </w:p>
        </w:tc>
      </w:tr>
      <w:tr w:rsidR="00D50E4D" w:rsidRPr="00C879CA" w14:paraId="659B66FD" w14:textId="3055FF77" w:rsidTr="00A22420">
        <w:tc>
          <w:tcPr>
            <w:tcW w:w="3823" w:type="dxa"/>
            <w:shd w:val="clear" w:color="auto" w:fill="auto"/>
          </w:tcPr>
          <w:p w14:paraId="326D3672" w14:textId="41F33CD5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Á la carte servering</w:t>
            </w:r>
          </w:p>
        </w:tc>
        <w:tc>
          <w:tcPr>
            <w:tcW w:w="850" w:type="dxa"/>
            <w:shd w:val="clear" w:color="auto" w:fill="auto"/>
          </w:tcPr>
          <w:p w14:paraId="404D81D3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1F16FB9E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22AEEB7D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6E36492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11DCF581" w14:textId="7FEA5E00" w:rsidTr="00A22420">
        <w:tc>
          <w:tcPr>
            <w:tcW w:w="3823" w:type="dxa"/>
            <w:shd w:val="clear" w:color="auto" w:fill="auto"/>
          </w:tcPr>
          <w:p w14:paraId="7FC5DFAF" w14:textId="56ABC7F4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Fatservering</w:t>
            </w:r>
          </w:p>
        </w:tc>
        <w:tc>
          <w:tcPr>
            <w:tcW w:w="850" w:type="dxa"/>
            <w:shd w:val="clear" w:color="auto" w:fill="auto"/>
          </w:tcPr>
          <w:p w14:paraId="1727E5AA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030C1AF1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0AB620D1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5D2530FE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7043E72E" w14:textId="28DCB0B2" w:rsidTr="00A22420">
        <w:tc>
          <w:tcPr>
            <w:tcW w:w="3823" w:type="dxa"/>
            <w:shd w:val="clear" w:color="auto" w:fill="auto"/>
          </w:tcPr>
          <w:p w14:paraId="0069E059" w14:textId="7B8FC322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Matskrá samansetan</w:t>
            </w:r>
          </w:p>
        </w:tc>
        <w:tc>
          <w:tcPr>
            <w:tcW w:w="850" w:type="dxa"/>
            <w:shd w:val="clear" w:color="auto" w:fill="auto"/>
          </w:tcPr>
          <w:p w14:paraId="00800F8F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29E5D85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09055632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357366C5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0CA417EA" w14:textId="0D128415" w:rsidTr="00A22420">
        <w:tc>
          <w:tcPr>
            <w:tcW w:w="3823" w:type="dxa"/>
            <w:shd w:val="clear" w:color="auto" w:fill="auto"/>
          </w:tcPr>
          <w:p w14:paraId="7BCB8900" w14:textId="663FF19E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Serkendar rættir</w:t>
            </w:r>
          </w:p>
        </w:tc>
        <w:tc>
          <w:tcPr>
            <w:tcW w:w="850" w:type="dxa"/>
            <w:shd w:val="clear" w:color="auto" w:fill="auto"/>
          </w:tcPr>
          <w:p w14:paraId="4293C11B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6F90B4AF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7D6CB494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1A61CA69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080CAFBC" w14:textId="317F425F" w:rsidTr="00A22420">
        <w:tc>
          <w:tcPr>
            <w:tcW w:w="3823" w:type="dxa"/>
            <w:shd w:val="clear" w:color="auto" w:fill="auto"/>
          </w:tcPr>
          <w:p w14:paraId="15CAEDC6" w14:textId="4C41FD25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lastRenderedPageBreak/>
              <w:t>Serkendar framleiðsluháttir</w:t>
            </w:r>
          </w:p>
        </w:tc>
        <w:tc>
          <w:tcPr>
            <w:tcW w:w="850" w:type="dxa"/>
            <w:shd w:val="clear" w:color="auto" w:fill="auto"/>
          </w:tcPr>
          <w:p w14:paraId="13761A1B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189EF63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35D9CBA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7A21FA52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120EE2C4" w14:textId="44A259D5" w:rsidTr="00A22420">
        <w:tc>
          <w:tcPr>
            <w:tcW w:w="3823" w:type="dxa"/>
            <w:shd w:val="clear" w:color="auto" w:fill="auto"/>
          </w:tcPr>
          <w:p w14:paraId="69BE802F" w14:textId="06C62C65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Buffet, receptión og veistlur</w:t>
            </w:r>
          </w:p>
        </w:tc>
        <w:tc>
          <w:tcPr>
            <w:tcW w:w="850" w:type="dxa"/>
            <w:shd w:val="clear" w:color="auto" w:fill="auto"/>
          </w:tcPr>
          <w:p w14:paraId="447DFF89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2B2E5236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6767DB67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235D13A0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070A6691" w14:textId="20B75B15" w:rsidTr="00A22420">
        <w:tc>
          <w:tcPr>
            <w:tcW w:w="3823" w:type="dxa"/>
            <w:shd w:val="clear" w:color="auto" w:fill="auto"/>
          </w:tcPr>
          <w:p w14:paraId="601E3DC3" w14:textId="1E6EE919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Kostnaðarmeting</w:t>
            </w:r>
          </w:p>
        </w:tc>
        <w:tc>
          <w:tcPr>
            <w:tcW w:w="850" w:type="dxa"/>
            <w:shd w:val="clear" w:color="auto" w:fill="auto"/>
          </w:tcPr>
          <w:p w14:paraId="1838864A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16B9C76A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4E1D2DB5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352E0A20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D50E4D" w:rsidRPr="00C879CA" w14:paraId="0CE4CD16" w14:textId="52045186" w:rsidTr="00A22420">
        <w:tc>
          <w:tcPr>
            <w:tcW w:w="3823" w:type="dxa"/>
            <w:shd w:val="clear" w:color="auto" w:fill="auto"/>
          </w:tcPr>
          <w:p w14:paraId="350D793C" w14:textId="2F2EE360" w:rsidR="00D50E4D" w:rsidRPr="00C879CA" w:rsidRDefault="00D50E4D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At gagnnýta feskar rávørur</w:t>
            </w:r>
          </w:p>
        </w:tc>
        <w:tc>
          <w:tcPr>
            <w:tcW w:w="850" w:type="dxa"/>
            <w:shd w:val="clear" w:color="auto" w:fill="auto"/>
          </w:tcPr>
          <w:p w14:paraId="3A32B480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41" w:type="dxa"/>
            <w:shd w:val="clear" w:color="auto" w:fill="auto"/>
          </w:tcPr>
          <w:p w14:paraId="0374E6A5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7E5333F6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shd w:val="clear" w:color="auto" w:fill="auto"/>
          </w:tcPr>
          <w:p w14:paraId="0AB86902" w14:textId="77777777" w:rsidR="00D50E4D" w:rsidRPr="00C879CA" w:rsidRDefault="00D50E4D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</w:tbl>
    <w:p w14:paraId="442BC0B6" w14:textId="13F892BD" w:rsidR="0094104E" w:rsidRPr="00C879CA" w:rsidRDefault="0094104E" w:rsidP="002917A5">
      <w:pPr>
        <w:rPr>
          <w:rFonts w:ascii="Trebuchet MS" w:hAnsi="Trebuchet MS"/>
          <w:b/>
          <w:bCs/>
          <w:sz w:val="20"/>
          <w:szCs w:val="20"/>
          <w:lang w:val="da-DK" w:eastAsia="da-DK"/>
        </w:rPr>
      </w:pPr>
    </w:p>
    <w:p w14:paraId="422216E1" w14:textId="752D7A5D" w:rsidR="002877B5" w:rsidRPr="00C879CA" w:rsidRDefault="00CE2049" w:rsidP="002917A5">
      <w:pPr>
        <w:rPr>
          <w:rFonts w:ascii="Trebuchet MS" w:hAnsi="Trebuchet MS"/>
          <w:b/>
          <w:bCs/>
          <w:lang w:val="da-DK" w:eastAsia="da-DK"/>
        </w:rPr>
      </w:pPr>
      <w:r w:rsidRPr="00C879CA">
        <w:rPr>
          <w:rFonts w:ascii="Trebuchet MS" w:hAnsi="Trebuchet MS"/>
          <w:b/>
          <w:bCs/>
          <w:lang w:val="da-DK" w:eastAsia="da-DK"/>
        </w:rPr>
        <w:t>Gagnnýtsla av ráðvørum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860"/>
        <w:gridCol w:w="969"/>
        <w:gridCol w:w="1006"/>
        <w:gridCol w:w="3087"/>
      </w:tblGrid>
      <w:tr w:rsidR="00A22420" w:rsidRPr="00C879CA" w14:paraId="697C1EFC" w14:textId="61B256DE" w:rsidTr="00A22420">
        <w:tc>
          <w:tcPr>
            <w:tcW w:w="3712" w:type="dxa"/>
            <w:shd w:val="clear" w:color="auto" w:fill="auto"/>
          </w:tcPr>
          <w:p w14:paraId="57201688" w14:textId="0664412A" w:rsidR="00A22420" w:rsidRPr="00ED5CEC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Skal í minsta lagi gagnnýta 7 av n</w:t>
            </w:r>
            <w:r w:rsidR="008B4DC1">
              <w:rPr>
                <w:rFonts w:ascii="Trebuchet MS" w:hAnsi="Trebuchet MS"/>
                <w:sz w:val="20"/>
                <w:szCs w:val="20"/>
                <w:lang w:val="da-DK" w:eastAsia="da-DK"/>
              </w:rPr>
              <w:t>evndu</w:t>
            </w:r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 xml:space="preserve"> rávørum</w:t>
            </w:r>
          </w:p>
        </w:tc>
        <w:tc>
          <w:tcPr>
            <w:tcW w:w="860" w:type="dxa"/>
            <w:shd w:val="clear" w:color="auto" w:fill="auto"/>
          </w:tcPr>
          <w:p w14:paraId="2E79204E" w14:textId="65E7D626" w:rsidR="00A22420" w:rsidRPr="00ED5CEC" w:rsidRDefault="00A22420" w:rsidP="00B017A5">
            <w:pPr>
              <w:ind w:left="48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Ofta</w:t>
            </w:r>
          </w:p>
        </w:tc>
        <w:tc>
          <w:tcPr>
            <w:tcW w:w="969" w:type="dxa"/>
            <w:shd w:val="clear" w:color="auto" w:fill="auto"/>
          </w:tcPr>
          <w:p w14:paraId="07454843" w14:textId="200A8130" w:rsidR="00A22420" w:rsidRPr="00ED5CEC" w:rsidRDefault="00A22420" w:rsidP="00B017A5">
            <w:pPr>
              <w:ind w:left="72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Av og á</w:t>
            </w:r>
          </w:p>
        </w:tc>
        <w:tc>
          <w:tcPr>
            <w:tcW w:w="1006" w:type="dxa"/>
            <w:shd w:val="clear" w:color="auto" w:fill="auto"/>
          </w:tcPr>
          <w:p w14:paraId="10F7C4ED" w14:textId="14CBB078" w:rsidR="00A22420" w:rsidRPr="00ED5CEC" w:rsidRDefault="00A22420" w:rsidP="00B017A5">
            <w:pPr>
              <w:ind w:left="108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Sjáldan</w:t>
            </w:r>
          </w:p>
        </w:tc>
        <w:tc>
          <w:tcPr>
            <w:tcW w:w="3087" w:type="dxa"/>
            <w:shd w:val="clear" w:color="auto" w:fill="auto"/>
          </w:tcPr>
          <w:p w14:paraId="11BB6F5F" w14:textId="22790DD6" w:rsidR="00A22420" w:rsidRPr="00ED5CEC" w:rsidRDefault="00A22420" w:rsidP="00A22420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ED5CEC">
              <w:rPr>
                <w:rFonts w:ascii="Trebuchet MS" w:hAnsi="Trebuchet MS"/>
                <w:sz w:val="20"/>
                <w:szCs w:val="20"/>
                <w:lang w:val="da-DK" w:eastAsia="da-DK"/>
              </w:rPr>
              <w:t>Møgulig viðmerking</w:t>
            </w:r>
          </w:p>
        </w:tc>
      </w:tr>
      <w:tr w:rsidR="00A22420" w:rsidRPr="00C879CA" w14:paraId="2CE83C3E" w14:textId="70D09C16" w:rsidTr="00A22420">
        <w:tc>
          <w:tcPr>
            <w:tcW w:w="3712" w:type="dxa"/>
            <w:shd w:val="clear" w:color="auto" w:fill="auto"/>
          </w:tcPr>
          <w:p w14:paraId="59BD9990" w14:textId="219E9D93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Fisk</w:t>
            </w:r>
          </w:p>
        </w:tc>
        <w:tc>
          <w:tcPr>
            <w:tcW w:w="860" w:type="dxa"/>
            <w:shd w:val="clear" w:color="auto" w:fill="auto"/>
          </w:tcPr>
          <w:p w14:paraId="530F486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1762DF4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7EF2562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0E00FD8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44D2A7F7" w14:textId="1020B064" w:rsidTr="00A22420">
        <w:tc>
          <w:tcPr>
            <w:tcW w:w="3712" w:type="dxa"/>
            <w:shd w:val="clear" w:color="auto" w:fill="auto"/>
          </w:tcPr>
          <w:p w14:paraId="645BE08D" w14:textId="08993788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Skeljadjór</w:t>
            </w:r>
          </w:p>
        </w:tc>
        <w:tc>
          <w:tcPr>
            <w:tcW w:w="860" w:type="dxa"/>
            <w:shd w:val="clear" w:color="auto" w:fill="auto"/>
          </w:tcPr>
          <w:p w14:paraId="5B421BA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5B192F9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70DB5DA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511BB5E8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1AEAA1D9" w14:textId="1725481E" w:rsidTr="00A22420">
        <w:tc>
          <w:tcPr>
            <w:tcW w:w="3712" w:type="dxa"/>
            <w:shd w:val="clear" w:color="auto" w:fill="auto"/>
          </w:tcPr>
          <w:p w14:paraId="60827AA2" w14:textId="0CFAA9E4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Neyta-, kálvakjøt</w:t>
            </w:r>
          </w:p>
        </w:tc>
        <w:tc>
          <w:tcPr>
            <w:tcW w:w="860" w:type="dxa"/>
            <w:shd w:val="clear" w:color="auto" w:fill="auto"/>
          </w:tcPr>
          <w:p w14:paraId="2246FFC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176746F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1109F64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0C4C70E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5D6EFF92" w14:textId="1C739E81" w:rsidTr="00A22420">
        <w:tc>
          <w:tcPr>
            <w:tcW w:w="3712" w:type="dxa"/>
            <w:shd w:val="clear" w:color="auto" w:fill="auto"/>
          </w:tcPr>
          <w:p w14:paraId="364FB0BD" w14:textId="65A86701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Lamb</w:t>
            </w:r>
          </w:p>
        </w:tc>
        <w:tc>
          <w:tcPr>
            <w:tcW w:w="860" w:type="dxa"/>
            <w:shd w:val="clear" w:color="auto" w:fill="auto"/>
          </w:tcPr>
          <w:p w14:paraId="75643F6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770C2A0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1D8C4CB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1A946A8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38A0E1D9" w14:textId="2390AB52" w:rsidTr="00A22420">
        <w:tc>
          <w:tcPr>
            <w:tcW w:w="3712" w:type="dxa"/>
            <w:shd w:val="clear" w:color="auto" w:fill="auto"/>
          </w:tcPr>
          <w:p w14:paraId="064F61C7" w14:textId="6C5A6EF8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Svín</w:t>
            </w:r>
          </w:p>
        </w:tc>
        <w:tc>
          <w:tcPr>
            <w:tcW w:w="860" w:type="dxa"/>
            <w:shd w:val="clear" w:color="auto" w:fill="auto"/>
          </w:tcPr>
          <w:p w14:paraId="47E59A0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534DA5D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009BBDB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000936D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227AB171" w14:textId="3932D380" w:rsidTr="00A22420">
        <w:tc>
          <w:tcPr>
            <w:tcW w:w="3712" w:type="dxa"/>
            <w:shd w:val="clear" w:color="auto" w:fill="auto"/>
          </w:tcPr>
          <w:p w14:paraId="0F05238B" w14:textId="755BA552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Fenaður</w:t>
            </w:r>
          </w:p>
        </w:tc>
        <w:tc>
          <w:tcPr>
            <w:tcW w:w="860" w:type="dxa"/>
            <w:shd w:val="clear" w:color="auto" w:fill="auto"/>
          </w:tcPr>
          <w:p w14:paraId="35A86A0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5B60E61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1AC6B5C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6DE8A7E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3242546B" w14:textId="466C9D03" w:rsidTr="00A22420">
        <w:tc>
          <w:tcPr>
            <w:tcW w:w="3712" w:type="dxa"/>
            <w:shd w:val="clear" w:color="auto" w:fill="auto"/>
          </w:tcPr>
          <w:p w14:paraId="57F60B40" w14:textId="371D4C45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Grønmeti</w:t>
            </w:r>
          </w:p>
        </w:tc>
        <w:tc>
          <w:tcPr>
            <w:tcW w:w="860" w:type="dxa"/>
            <w:shd w:val="clear" w:color="auto" w:fill="auto"/>
          </w:tcPr>
          <w:p w14:paraId="33DEC65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291F53EC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0223493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4FD05FD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20808C5F" w14:textId="6AD4C9FD" w:rsidTr="00A22420">
        <w:tc>
          <w:tcPr>
            <w:tcW w:w="3712" w:type="dxa"/>
            <w:shd w:val="clear" w:color="auto" w:fill="auto"/>
          </w:tcPr>
          <w:p w14:paraId="35AD4C43" w14:textId="04360ECD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Omaná</w:t>
            </w:r>
          </w:p>
        </w:tc>
        <w:tc>
          <w:tcPr>
            <w:tcW w:w="860" w:type="dxa"/>
            <w:shd w:val="clear" w:color="auto" w:fill="auto"/>
          </w:tcPr>
          <w:p w14:paraId="3C83B4A8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114F620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0D47860C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0055E0E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31F635A8" w14:textId="2AC43902" w:rsidTr="00A22420">
        <w:tc>
          <w:tcPr>
            <w:tcW w:w="3712" w:type="dxa"/>
            <w:shd w:val="clear" w:color="auto" w:fill="auto"/>
          </w:tcPr>
          <w:p w14:paraId="5B89A4F5" w14:textId="7DBEB99F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Forframleiddur matur</w:t>
            </w:r>
          </w:p>
        </w:tc>
        <w:tc>
          <w:tcPr>
            <w:tcW w:w="860" w:type="dxa"/>
            <w:shd w:val="clear" w:color="auto" w:fill="auto"/>
          </w:tcPr>
          <w:p w14:paraId="0339D8A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69" w:type="dxa"/>
            <w:shd w:val="clear" w:color="auto" w:fill="auto"/>
          </w:tcPr>
          <w:p w14:paraId="6DAF96A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006" w:type="dxa"/>
            <w:shd w:val="clear" w:color="auto" w:fill="auto"/>
          </w:tcPr>
          <w:p w14:paraId="74AE800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3087" w:type="dxa"/>
            <w:shd w:val="clear" w:color="auto" w:fill="auto"/>
          </w:tcPr>
          <w:p w14:paraId="44CBBE9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</w:tbl>
    <w:p w14:paraId="7914CE8E" w14:textId="2E452728" w:rsidR="00CE2049" w:rsidRPr="00C879CA" w:rsidRDefault="00CE2049" w:rsidP="002917A5">
      <w:pPr>
        <w:rPr>
          <w:rFonts w:ascii="Trebuchet MS" w:hAnsi="Trebuchet MS"/>
          <w:b/>
          <w:bCs/>
          <w:sz w:val="20"/>
          <w:szCs w:val="20"/>
          <w:lang w:val="da-DK" w:eastAsia="da-DK"/>
        </w:rPr>
      </w:pPr>
    </w:p>
    <w:p w14:paraId="352EC6CF" w14:textId="409CFD98" w:rsidR="00CE2049" w:rsidRPr="00C879CA" w:rsidRDefault="00CE2049" w:rsidP="00CE2049">
      <w:pPr>
        <w:rPr>
          <w:rFonts w:ascii="Trebuchet MS" w:hAnsi="Trebuchet MS"/>
          <w:b/>
          <w:bCs/>
          <w:lang w:val="da-DK" w:eastAsia="da-DK"/>
        </w:rPr>
      </w:pPr>
      <w:r w:rsidRPr="00C879CA">
        <w:rPr>
          <w:rFonts w:ascii="Trebuchet MS" w:hAnsi="Trebuchet MS"/>
          <w:b/>
          <w:bCs/>
          <w:lang w:val="da-DK" w:eastAsia="da-DK"/>
        </w:rPr>
        <w:t>Framleiðsluhættir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  <w:gridCol w:w="993"/>
        <w:gridCol w:w="1134"/>
        <w:gridCol w:w="2976"/>
      </w:tblGrid>
      <w:tr w:rsidR="00A22420" w:rsidRPr="00C879CA" w14:paraId="58738C51" w14:textId="233E2F15" w:rsidTr="00A22420">
        <w:tc>
          <w:tcPr>
            <w:tcW w:w="3681" w:type="dxa"/>
            <w:shd w:val="clear" w:color="auto" w:fill="auto"/>
          </w:tcPr>
          <w:p w14:paraId="5E8DC9E4" w14:textId="14BC7934" w:rsidR="00A22420" w:rsidRPr="008A7C8F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Skal í minsta lagi nýta 10 av                            nevndu framleiðsluhættum</w:t>
            </w:r>
          </w:p>
        </w:tc>
        <w:tc>
          <w:tcPr>
            <w:tcW w:w="850" w:type="dxa"/>
            <w:shd w:val="clear" w:color="auto" w:fill="auto"/>
          </w:tcPr>
          <w:p w14:paraId="7E8BD599" w14:textId="2DEBA992" w:rsidR="00A22420" w:rsidRPr="008A7C8F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Ofta</w:t>
            </w:r>
          </w:p>
        </w:tc>
        <w:tc>
          <w:tcPr>
            <w:tcW w:w="993" w:type="dxa"/>
            <w:shd w:val="clear" w:color="auto" w:fill="auto"/>
          </w:tcPr>
          <w:p w14:paraId="6BE84EAE" w14:textId="2173C7E5" w:rsidR="00A22420" w:rsidRPr="008A7C8F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Av og á</w:t>
            </w:r>
          </w:p>
        </w:tc>
        <w:tc>
          <w:tcPr>
            <w:tcW w:w="1134" w:type="dxa"/>
            <w:shd w:val="clear" w:color="auto" w:fill="auto"/>
          </w:tcPr>
          <w:p w14:paraId="1E83C87E" w14:textId="3C91F0D0" w:rsidR="00A22420" w:rsidRPr="008A7C8F" w:rsidRDefault="00A22420" w:rsidP="000F19D0">
            <w:pPr>
              <w:ind w:left="12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Sjáldan</w:t>
            </w:r>
          </w:p>
        </w:tc>
        <w:tc>
          <w:tcPr>
            <w:tcW w:w="2976" w:type="dxa"/>
            <w:shd w:val="clear" w:color="auto" w:fill="auto"/>
          </w:tcPr>
          <w:p w14:paraId="23A0F89F" w14:textId="77777777" w:rsidR="00A22420" w:rsidRPr="008A7C8F" w:rsidRDefault="00A22420" w:rsidP="000F19D0">
            <w:pPr>
              <w:ind w:left="48"/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8A7C8F">
              <w:rPr>
                <w:rFonts w:ascii="Trebuchet MS" w:hAnsi="Trebuchet MS"/>
                <w:sz w:val="20"/>
                <w:szCs w:val="20"/>
                <w:lang w:val="da-DK" w:eastAsia="da-DK"/>
              </w:rPr>
              <w:t>Evt. viðmerking</w:t>
            </w:r>
          </w:p>
        </w:tc>
      </w:tr>
      <w:tr w:rsidR="00A22420" w:rsidRPr="00C879CA" w14:paraId="10F2F169" w14:textId="5C72F1A4" w:rsidTr="00A22420">
        <w:tc>
          <w:tcPr>
            <w:tcW w:w="3681" w:type="dxa"/>
            <w:shd w:val="clear" w:color="auto" w:fill="auto"/>
          </w:tcPr>
          <w:p w14:paraId="63DAE447" w14:textId="359386D6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Pannusteikja</w:t>
            </w:r>
          </w:p>
        </w:tc>
        <w:tc>
          <w:tcPr>
            <w:tcW w:w="850" w:type="dxa"/>
            <w:shd w:val="clear" w:color="auto" w:fill="auto"/>
          </w:tcPr>
          <w:p w14:paraId="240FD13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0DA2713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7BEDD5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40AD094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7F962BA8" w14:textId="24381D8A" w:rsidTr="00A22420">
        <w:tc>
          <w:tcPr>
            <w:tcW w:w="3681" w:type="dxa"/>
            <w:shd w:val="clear" w:color="auto" w:fill="auto"/>
          </w:tcPr>
          <w:p w14:paraId="5323F101" w14:textId="318E23FE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Ovnsteikja</w:t>
            </w:r>
          </w:p>
        </w:tc>
        <w:tc>
          <w:tcPr>
            <w:tcW w:w="850" w:type="dxa"/>
            <w:shd w:val="clear" w:color="auto" w:fill="auto"/>
          </w:tcPr>
          <w:p w14:paraId="44F3FF0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6326ADD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2C80095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17D20B48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005BF595" w14:textId="61751486" w:rsidTr="00A22420">
        <w:tc>
          <w:tcPr>
            <w:tcW w:w="3681" w:type="dxa"/>
            <w:shd w:val="clear" w:color="auto" w:fill="auto"/>
          </w:tcPr>
          <w:p w14:paraId="3F15D347" w14:textId="6CB6B801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Grýtusteikja</w:t>
            </w:r>
          </w:p>
        </w:tc>
        <w:tc>
          <w:tcPr>
            <w:tcW w:w="850" w:type="dxa"/>
            <w:shd w:val="clear" w:color="auto" w:fill="auto"/>
          </w:tcPr>
          <w:p w14:paraId="2515F42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0EA9D7B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6A3C660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63A1450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6F7B8F82" w14:textId="70C1F406" w:rsidTr="00A22420">
        <w:tc>
          <w:tcPr>
            <w:tcW w:w="3681" w:type="dxa"/>
            <w:shd w:val="clear" w:color="auto" w:fill="auto"/>
          </w:tcPr>
          <w:p w14:paraId="62E8F5B9" w14:textId="471F17D1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Braisera</w:t>
            </w:r>
          </w:p>
        </w:tc>
        <w:tc>
          <w:tcPr>
            <w:tcW w:w="850" w:type="dxa"/>
            <w:shd w:val="clear" w:color="auto" w:fill="auto"/>
          </w:tcPr>
          <w:p w14:paraId="7B241B1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3C43137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0DA7645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5BBB6D6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7A570B15" w14:textId="019FE4F1" w:rsidTr="00A22420">
        <w:tc>
          <w:tcPr>
            <w:tcW w:w="3681" w:type="dxa"/>
            <w:shd w:val="clear" w:color="auto" w:fill="auto"/>
          </w:tcPr>
          <w:p w14:paraId="723D72B2" w14:textId="01FCA1CB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Grilla</w:t>
            </w:r>
          </w:p>
        </w:tc>
        <w:tc>
          <w:tcPr>
            <w:tcW w:w="850" w:type="dxa"/>
            <w:shd w:val="clear" w:color="auto" w:fill="auto"/>
          </w:tcPr>
          <w:p w14:paraId="7BD325A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2991747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0435E56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6E1EB00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5C2EEE86" w14:textId="549AE6A9" w:rsidTr="00A22420">
        <w:tc>
          <w:tcPr>
            <w:tcW w:w="3681" w:type="dxa"/>
            <w:shd w:val="clear" w:color="auto" w:fill="auto"/>
          </w:tcPr>
          <w:p w14:paraId="78510F2D" w14:textId="56C2A2DA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da-DK" w:eastAsia="da-DK"/>
              </w:rPr>
              <w:t>Friturusteikja</w:t>
            </w:r>
          </w:p>
        </w:tc>
        <w:tc>
          <w:tcPr>
            <w:tcW w:w="850" w:type="dxa"/>
            <w:shd w:val="clear" w:color="auto" w:fill="auto"/>
          </w:tcPr>
          <w:p w14:paraId="04B6416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1FB6696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004F3E0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558FCEF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4A69F12D" w14:textId="00C317F3" w:rsidTr="00A22420">
        <w:tc>
          <w:tcPr>
            <w:tcW w:w="3681" w:type="dxa"/>
            <w:shd w:val="clear" w:color="auto" w:fill="auto"/>
          </w:tcPr>
          <w:p w14:paraId="0F8184D1" w14:textId="47914F35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Blanchera</w:t>
            </w:r>
          </w:p>
        </w:tc>
        <w:tc>
          <w:tcPr>
            <w:tcW w:w="850" w:type="dxa"/>
            <w:shd w:val="clear" w:color="auto" w:fill="auto"/>
          </w:tcPr>
          <w:p w14:paraId="6D49E43B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559B084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1E2B537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577A79B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398854CF" w14:textId="0466D091" w:rsidTr="00A22420">
        <w:tc>
          <w:tcPr>
            <w:tcW w:w="3681" w:type="dxa"/>
            <w:shd w:val="clear" w:color="auto" w:fill="auto"/>
          </w:tcPr>
          <w:p w14:paraId="5D562197" w14:textId="39F92B02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Linkóka</w:t>
            </w:r>
          </w:p>
        </w:tc>
        <w:tc>
          <w:tcPr>
            <w:tcW w:w="850" w:type="dxa"/>
            <w:shd w:val="clear" w:color="auto" w:fill="auto"/>
          </w:tcPr>
          <w:p w14:paraId="5B95359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49A58E38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221BE190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775BFC6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6CDF16EE" w14:textId="13CEF036" w:rsidTr="00A22420">
        <w:tc>
          <w:tcPr>
            <w:tcW w:w="3681" w:type="dxa"/>
            <w:shd w:val="clear" w:color="auto" w:fill="auto"/>
          </w:tcPr>
          <w:p w14:paraId="3E2A6BCE" w14:textId="01E55557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Dampa</w:t>
            </w:r>
          </w:p>
        </w:tc>
        <w:tc>
          <w:tcPr>
            <w:tcW w:w="850" w:type="dxa"/>
            <w:shd w:val="clear" w:color="auto" w:fill="auto"/>
          </w:tcPr>
          <w:p w14:paraId="42C02A31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13AD018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2A4591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04E1F1C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14E223C0" w14:textId="76050BB6" w:rsidTr="00A22420">
        <w:tc>
          <w:tcPr>
            <w:tcW w:w="3681" w:type="dxa"/>
            <w:shd w:val="clear" w:color="auto" w:fill="auto"/>
          </w:tcPr>
          <w:p w14:paraId="068B557F" w14:textId="3735CB7F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Kóka</w:t>
            </w:r>
          </w:p>
        </w:tc>
        <w:tc>
          <w:tcPr>
            <w:tcW w:w="850" w:type="dxa"/>
            <w:shd w:val="clear" w:color="auto" w:fill="auto"/>
          </w:tcPr>
          <w:p w14:paraId="464FCE39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7ABA9BE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4B36716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3A9F4AA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5421BEA8" w14:textId="17530614" w:rsidTr="00A22420">
        <w:tc>
          <w:tcPr>
            <w:tcW w:w="3681" w:type="dxa"/>
            <w:shd w:val="clear" w:color="auto" w:fill="auto"/>
          </w:tcPr>
          <w:p w14:paraId="74786D50" w14:textId="51550F3F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lastRenderedPageBreak/>
              <w:t>Salta</w:t>
            </w:r>
          </w:p>
        </w:tc>
        <w:tc>
          <w:tcPr>
            <w:tcW w:w="850" w:type="dxa"/>
            <w:shd w:val="clear" w:color="auto" w:fill="auto"/>
          </w:tcPr>
          <w:p w14:paraId="709C581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67AC144E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F018FB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671CF72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423AF1C4" w14:textId="16B7B1EF" w:rsidTr="00A22420">
        <w:tc>
          <w:tcPr>
            <w:tcW w:w="3681" w:type="dxa"/>
            <w:shd w:val="clear" w:color="auto" w:fill="auto"/>
          </w:tcPr>
          <w:p w14:paraId="7502FD72" w14:textId="308DC54E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Marinera</w:t>
            </w:r>
          </w:p>
        </w:tc>
        <w:tc>
          <w:tcPr>
            <w:tcW w:w="850" w:type="dxa"/>
            <w:shd w:val="clear" w:color="auto" w:fill="auto"/>
          </w:tcPr>
          <w:p w14:paraId="1EB21A9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59083CC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36AECF0D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2031C90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102929D3" w14:textId="74948594" w:rsidTr="00A22420">
        <w:tc>
          <w:tcPr>
            <w:tcW w:w="3681" w:type="dxa"/>
            <w:shd w:val="clear" w:color="auto" w:fill="auto"/>
          </w:tcPr>
          <w:p w14:paraId="03CF1C6E" w14:textId="4ED7DB84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Roykja</w:t>
            </w:r>
          </w:p>
        </w:tc>
        <w:tc>
          <w:tcPr>
            <w:tcW w:w="850" w:type="dxa"/>
            <w:shd w:val="clear" w:color="auto" w:fill="auto"/>
          </w:tcPr>
          <w:p w14:paraId="32B6EE24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15668BA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7F7566E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00D577C7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77F1A9FC" w14:textId="30524F1A" w:rsidTr="00A22420">
        <w:tc>
          <w:tcPr>
            <w:tcW w:w="3681" w:type="dxa"/>
            <w:shd w:val="clear" w:color="auto" w:fill="auto"/>
          </w:tcPr>
          <w:p w14:paraId="4A53302E" w14:textId="1193CA47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  <w:r w:rsidRPr="00C879CA">
              <w:rPr>
                <w:rFonts w:ascii="Trebuchet MS" w:hAnsi="Trebuchet MS"/>
                <w:sz w:val="20"/>
                <w:szCs w:val="20"/>
                <w:lang w:val="en-US" w:eastAsia="da-DK"/>
              </w:rPr>
              <w:t>Baka</w:t>
            </w:r>
          </w:p>
        </w:tc>
        <w:tc>
          <w:tcPr>
            <w:tcW w:w="850" w:type="dxa"/>
            <w:shd w:val="clear" w:color="auto" w:fill="auto"/>
          </w:tcPr>
          <w:p w14:paraId="54B8A9AA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073FAEC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6DE2EF3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60B16E9C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  <w:tr w:rsidR="00A22420" w:rsidRPr="00C879CA" w14:paraId="268D4EC0" w14:textId="0C9B902D" w:rsidTr="00A22420">
        <w:tc>
          <w:tcPr>
            <w:tcW w:w="3681" w:type="dxa"/>
            <w:shd w:val="clear" w:color="auto" w:fill="auto"/>
          </w:tcPr>
          <w:p w14:paraId="31958FEB" w14:textId="77777777" w:rsidR="00A22420" w:rsidRPr="00C879CA" w:rsidRDefault="00A22420" w:rsidP="00234437">
            <w:pPr>
              <w:rPr>
                <w:rFonts w:ascii="Trebuchet MS" w:hAnsi="Trebuchet MS"/>
                <w:sz w:val="20"/>
                <w:szCs w:val="20"/>
                <w:lang w:val="en-US" w:eastAsia="da-DK"/>
              </w:rPr>
            </w:pPr>
          </w:p>
        </w:tc>
        <w:tc>
          <w:tcPr>
            <w:tcW w:w="850" w:type="dxa"/>
            <w:shd w:val="clear" w:color="auto" w:fill="auto"/>
          </w:tcPr>
          <w:p w14:paraId="50E93943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993" w:type="dxa"/>
            <w:shd w:val="clear" w:color="auto" w:fill="auto"/>
          </w:tcPr>
          <w:p w14:paraId="60707655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1134" w:type="dxa"/>
            <w:shd w:val="clear" w:color="auto" w:fill="auto"/>
          </w:tcPr>
          <w:p w14:paraId="4281A21F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  <w:tc>
          <w:tcPr>
            <w:tcW w:w="2976" w:type="dxa"/>
            <w:shd w:val="clear" w:color="auto" w:fill="auto"/>
          </w:tcPr>
          <w:p w14:paraId="46F6B9E2" w14:textId="77777777" w:rsidR="00A22420" w:rsidRPr="00C879CA" w:rsidRDefault="00A22420" w:rsidP="00234437">
            <w:pPr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</w:pPr>
          </w:p>
        </w:tc>
      </w:tr>
    </w:tbl>
    <w:p w14:paraId="2DFBEFE4" w14:textId="77777777" w:rsidR="00CE2049" w:rsidRPr="00C879CA" w:rsidRDefault="00CE2049" w:rsidP="002917A5">
      <w:pPr>
        <w:rPr>
          <w:rFonts w:ascii="Trebuchet MS" w:hAnsi="Trebuchet MS"/>
          <w:b/>
          <w:bCs/>
          <w:sz w:val="20"/>
          <w:szCs w:val="20"/>
          <w:lang w:val="da-DK" w:eastAsia="da-DK"/>
        </w:rPr>
      </w:pPr>
    </w:p>
    <w:p w14:paraId="7CBD994B" w14:textId="77777777" w:rsidR="009D18E4" w:rsidRPr="00C879CA" w:rsidRDefault="009D18E4">
      <w:pPr>
        <w:spacing w:after="0" w:line="240" w:lineRule="auto"/>
        <w:rPr>
          <w:rFonts w:ascii="Trebuchet MS" w:hAnsi="Trebuchet MS"/>
          <w:b/>
          <w:bCs/>
          <w:sz w:val="20"/>
          <w:szCs w:val="20"/>
          <w:lang w:val="da-DK" w:eastAsia="da-D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4104E" w:rsidRPr="00C879CA" w14:paraId="02ECB29A" w14:textId="77777777" w:rsidTr="00A22420">
        <w:tc>
          <w:tcPr>
            <w:tcW w:w="9634" w:type="dxa"/>
            <w:shd w:val="clear" w:color="auto" w:fill="auto"/>
          </w:tcPr>
          <w:p w14:paraId="40F144E4" w14:textId="71C07025" w:rsidR="0094104E" w:rsidRPr="00C879CA" w:rsidRDefault="0094104E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  <w:r w:rsidRPr="00C879CA">
              <w:rPr>
                <w:rFonts w:ascii="Trebuchet MS" w:hAnsi="Trebuchet MS"/>
                <w:b/>
                <w:bCs/>
                <w:sz w:val="20"/>
                <w:szCs w:val="20"/>
                <w:lang w:val="da-DK" w:eastAsia="da-DK"/>
              </w:rPr>
              <w:br w:type="page"/>
            </w:r>
            <w:r w:rsidRPr="00C879CA">
              <w:rPr>
                <w:rFonts w:ascii="Trebuchet MS" w:hAnsi="Trebuchet MS"/>
                <w:sz w:val="20"/>
                <w:szCs w:val="20"/>
              </w:rPr>
              <w:t>Aðrar viðkomandi upplýsingar:</w:t>
            </w:r>
          </w:p>
        </w:tc>
      </w:tr>
      <w:tr w:rsidR="0094104E" w:rsidRPr="00C879CA" w14:paraId="633B8C1B" w14:textId="77777777" w:rsidTr="00A22420">
        <w:tc>
          <w:tcPr>
            <w:tcW w:w="9634" w:type="dxa"/>
            <w:shd w:val="clear" w:color="auto" w:fill="auto"/>
          </w:tcPr>
          <w:p w14:paraId="3EB90DBD" w14:textId="5C50D025" w:rsidR="00984937" w:rsidRPr="00C879CA" w:rsidRDefault="00984937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</w:p>
          <w:p w14:paraId="5EBDD7EF" w14:textId="77777777" w:rsidR="0094104E" w:rsidRPr="00C879CA" w:rsidRDefault="0094104E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</w:p>
          <w:p w14:paraId="2DD52303" w14:textId="77777777" w:rsidR="00440CC7" w:rsidRPr="00C879CA" w:rsidRDefault="00440CC7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</w:p>
          <w:p w14:paraId="7AE94CFD" w14:textId="3411E6EF" w:rsidR="00440CC7" w:rsidRPr="00C879CA" w:rsidRDefault="00440CC7" w:rsidP="00234437">
            <w:pPr>
              <w:rPr>
                <w:rFonts w:ascii="Trebuchet MS" w:hAnsi="Trebuchet MS"/>
                <w:sz w:val="20"/>
                <w:szCs w:val="20"/>
                <w:lang w:val="da-DK" w:eastAsia="da-DK"/>
              </w:rPr>
            </w:pPr>
          </w:p>
        </w:tc>
      </w:tr>
    </w:tbl>
    <w:p w14:paraId="107C6841" w14:textId="77777777" w:rsidR="0094104E" w:rsidRPr="00C879CA" w:rsidRDefault="0094104E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54ED2D9B" w14:textId="519D1C22" w:rsidR="0094104E" w:rsidRPr="00C879CA" w:rsidRDefault="0094104E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134D2816" w14:textId="77777777" w:rsidR="0094104E" w:rsidRPr="00C879CA" w:rsidRDefault="0094104E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37777564" w14:textId="668E32E6" w:rsidR="002917A5" w:rsidRPr="00C879CA" w:rsidRDefault="002917A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  <w:r w:rsidRPr="00C879CA">
        <w:rPr>
          <w:rFonts w:ascii="Trebuchet MS" w:hAnsi="Trebuchet MS"/>
          <w:sz w:val="20"/>
          <w:szCs w:val="20"/>
        </w:rPr>
        <w:t>_________________________</w:t>
      </w:r>
      <w:r w:rsidRPr="00C879CA">
        <w:rPr>
          <w:rFonts w:ascii="Trebuchet MS" w:hAnsi="Trebuchet MS"/>
          <w:sz w:val="20"/>
          <w:szCs w:val="20"/>
        </w:rPr>
        <w:tab/>
      </w:r>
      <w:r w:rsidRPr="00C879CA">
        <w:rPr>
          <w:rFonts w:ascii="Trebuchet MS" w:hAnsi="Trebuchet MS"/>
          <w:sz w:val="20"/>
          <w:szCs w:val="20"/>
        </w:rPr>
        <w:tab/>
        <w:t>_________________________________</w:t>
      </w:r>
      <w:r w:rsidRPr="00C879CA">
        <w:rPr>
          <w:rFonts w:ascii="Trebuchet MS" w:hAnsi="Trebuchet MS"/>
          <w:sz w:val="20"/>
          <w:szCs w:val="20"/>
        </w:rPr>
        <w:br/>
      </w:r>
      <w:r w:rsidRPr="00C879CA">
        <w:rPr>
          <w:rFonts w:ascii="Trebuchet MS" w:hAnsi="Trebuchet MS"/>
          <w:i/>
          <w:iCs/>
          <w:sz w:val="20"/>
          <w:szCs w:val="20"/>
        </w:rPr>
        <w:t>Dagfesting</w:t>
      </w:r>
      <w:r w:rsidRPr="00C879CA">
        <w:rPr>
          <w:rFonts w:ascii="Trebuchet MS" w:hAnsi="Trebuchet MS"/>
          <w:i/>
          <w:iCs/>
          <w:sz w:val="20"/>
          <w:szCs w:val="20"/>
        </w:rPr>
        <w:tab/>
      </w:r>
      <w:r w:rsidRPr="00C879CA">
        <w:rPr>
          <w:rFonts w:ascii="Trebuchet MS" w:hAnsi="Trebuchet MS"/>
          <w:i/>
          <w:iCs/>
          <w:sz w:val="20"/>
          <w:szCs w:val="20"/>
        </w:rPr>
        <w:tab/>
      </w:r>
      <w:r w:rsidRPr="00C879CA">
        <w:rPr>
          <w:rFonts w:ascii="Trebuchet MS" w:hAnsi="Trebuchet MS"/>
          <w:i/>
          <w:iCs/>
          <w:sz w:val="20"/>
          <w:szCs w:val="20"/>
        </w:rPr>
        <w:tab/>
        <w:t xml:space="preserve">           Undirskrift virkisleiðarans</w:t>
      </w:r>
    </w:p>
    <w:p w14:paraId="1F031F97" w14:textId="77777777" w:rsidR="002917A5" w:rsidRPr="00C879CA" w:rsidRDefault="002917A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09AB07BC" w14:textId="77777777" w:rsidR="00F16C55" w:rsidRDefault="00F16C55" w:rsidP="00B81131">
      <w:pPr>
        <w:spacing w:after="0" w:line="276" w:lineRule="auto"/>
        <w:ind w:left="360" w:hanging="360"/>
        <w:rPr>
          <w:rFonts w:ascii="Trebuchet MS" w:hAnsi="Trebuchet MS"/>
          <w:i/>
          <w:iCs/>
          <w:sz w:val="18"/>
          <w:szCs w:val="18"/>
        </w:rPr>
      </w:pPr>
    </w:p>
    <w:p w14:paraId="776C1DFD" w14:textId="77777777" w:rsidR="005A5DF0" w:rsidRPr="00AA216C" w:rsidRDefault="000F5594" w:rsidP="00B7076E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>Virkið váttar við síni undirskrift, at tað er kunnugt við galdandi lóggávu á økinum og við innihaldið í</w:t>
      </w:r>
      <w:r w:rsidR="005A5DF0" w:rsidRPr="00AA216C">
        <w:rPr>
          <w:rFonts w:ascii="Trebuchet MS" w:hAnsi="Trebuchet MS"/>
          <w:sz w:val="20"/>
          <w:szCs w:val="20"/>
        </w:rPr>
        <w:t xml:space="preserve"> </w:t>
      </w:r>
    </w:p>
    <w:p w14:paraId="0C3FB542" w14:textId="77777777" w:rsidR="005A5DF0" w:rsidRPr="00AA216C" w:rsidRDefault="000F5594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 xml:space="preserve">viðkomandi útbúgvingarkunngerð, og at tað er ført fyri at nøkta ásettu krøvini við atliti at upplæringini </w:t>
      </w:r>
      <w:r w:rsidR="005A5DF0" w:rsidRPr="00AA216C">
        <w:rPr>
          <w:rFonts w:ascii="Trebuchet MS" w:hAnsi="Trebuchet MS"/>
          <w:sz w:val="20"/>
          <w:szCs w:val="20"/>
        </w:rPr>
        <w:t xml:space="preserve"> </w:t>
      </w:r>
    </w:p>
    <w:p w14:paraId="33DC3C30" w14:textId="77777777" w:rsidR="00BD2F6D" w:rsidRPr="00AA216C" w:rsidRDefault="000F5594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 xml:space="preserve">innan viðkomandi yrkisgrein. </w:t>
      </w:r>
    </w:p>
    <w:p w14:paraId="5991C9EA" w14:textId="77777777" w:rsidR="005A36B2" w:rsidRPr="00AA216C" w:rsidRDefault="005A36B2" w:rsidP="00B34670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1A4A6729" w14:textId="3AF163E3" w:rsidR="00964864" w:rsidRPr="00AA216C" w:rsidRDefault="000F5594" w:rsidP="00B34670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>Í sínum metingum um virkið kann fáa góðkenning sum lærupláss í ávísari yrkisgrein, leggur Yrkisnevndin</w:t>
      </w:r>
    </w:p>
    <w:p w14:paraId="0B79A7DB" w14:textId="77777777" w:rsidR="005A36B2" w:rsidRPr="00AA216C" w:rsidRDefault="000F5594" w:rsidP="005A36B2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>dent á:</w:t>
      </w:r>
      <w:r w:rsidR="005A36B2" w:rsidRPr="00AA216C">
        <w:rPr>
          <w:rFonts w:ascii="Trebuchet MS" w:hAnsi="Trebuchet MS"/>
          <w:sz w:val="20"/>
          <w:szCs w:val="20"/>
        </w:rPr>
        <w:t xml:space="preserve"> </w:t>
      </w:r>
    </w:p>
    <w:p w14:paraId="2328AA4C" w14:textId="77777777" w:rsidR="00A155B8" w:rsidRDefault="005D0A80" w:rsidP="00157ED5">
      <w:pPr>
        <w:spacing w:after="0" w:line="276" w:lineRule="auto"/>
        <w:ind w:left="360" w:hanging="360"/>
        <w:rPr>
          <w:rFonts w:ascii="Trebuchet MS" w:hAnsi="Trebuchet MS"/>
          <w:sz w:val="20"/>
          <w:szCs w:val="20"/>
          <w:lang w:val="da-DK"/>
        </w:rPr>
      </w:pPr>
      <w:r w:rsidRPr="007E31AA">
        <w:rPr>
          <w:rFonts w:ascii="Trebuchet MS" w:hAnsi="Trebuchet MS"/>
          <w:sz w:val="20"/>
          <w:szCs w:val="20"/>
          <w:lang w:val="da-DK"/>
        </w:rPr>
        <w:t>§</w:t>
      </w:r>
      <w:r>
        <w:rPr>
          <w:rFonts w:ascii="Trebuchet MS" w:hAnsi="Trebuchet MS"/>
          <w:sz w:val="20"/>
          <w:szCs w:val="20"/>
          <w:lang w:val="da-DK"/>
        </w:rPr>
        <w:t xml:space="preserve"> 2</w:t>
      </w:r>
      <w:r w:rsidR="00157ED5">
        <w:rPr>
          <w:rFonts w:ascii="Trebuchet MS" w:hAnsi="Trebuchet MS"/>
          <w:sz w:val="20"/>
          <w:szCs w:val="20"/>
          <w:lang w:val="da-DK"/>
        </w:rPr>
        <w:t xml:space="preserve"> </w:t>
      </w:r>
    </w:p>
    <w:p w14:paraId="745EB402" w14:textId="19F69116" w:rsidR="00AA216C" w:rsidRPr="00157ED5" w:rsidRDefault="0015719E" w:rsidP="0025161B">
      <w:pPr>
        <w:spacing w:after="0" w:line="276" w:lineRule="auto"/>
        <w:rPr>
          <w:rFonts w:ascii="Trebuchet MS" w:hAnsi="Trebuchet MS"/>
          <w:sz w:val="20"/>
          <w:szCs w:val="20"/>
          <w:lang w:val="da-DK"/>
        </w:rPr>
      </w:pPr>
      <w:r w:rsidRPr="00AA216C">
        <w:rPr>
          <w:rFonts w:ascii="Trebuchet MS" w:hAnsi="Trebuchet MS"/>
          <w:sz w:val="20"/>
          <w:szCs w:val="20"/>
        </w:rPr>
        <w:t xml:space="preserve">1. </w:t>
      </w:r>
      <w:r w:rsidR="000F5594" w:rsidRPr="00AA216C">
        <w:rPr>
          <w:rFonts w:ascii="Trebuchet MS" w:hAnsi="Trebuchet MS"/>
          <w:sz w:val="20"/>
          <w:szCs w:val="20"/>
        </w:rPr>
        <w:t>at yrkislærd fólk við samsvarandi útbúgving og minst 3 ára arbeiðsroyndum, sum kann standa fyri</w:t>
      </w:r>
    </w:p>
    <w:p w14:paraId="330034BE" w14:textId="04CD3C0A" w:rsidR="00A155B8" w:rsidRDefault="000F5594" w:rsidP="0025161B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>upplæ</w:t>
      </w:r>
      <w:r w:rsidR="005E1480" w:rsidRPr="00AA216C">
        <w:rPr>
          <w:rFonts w:ascii="Trebuchet MS" w:hAnsi="Trebuchet MS"/>
          <w:sz w:val="20"/>
          <w:szCs w:val="20"/>
        </w:rPr>
        <w:t>r</w:t>
      </w:r>
      <w:r w:rsidRPr="00AA216C">
        <w:rPr>
          <w:rFonts w:ascii="Trebuchet MS" w:hAnsi="Trebuchet MS"/>
          <w:sz w:val="20"/>
          <w:szCs w:val="20"/>
        </w:rPr>
        <w:t>ingini, er á staðnum</w:t>
      </w:r>
      <w:r w:rsidR="00537ADF">
        <w:rPr>
          <w:rFonts w:ascii="Trebuchet MS" w:hAnsi="Trebuchet MS"/>
          <w:sz w:val="20"/>
          <w:szCs w:val="20"/>
        </w:rPr>
        <w:t xml:space="preserve"> ella </w:t>
      </w:r>
      <w:r w:rsidR="00537ADF" w:rsidRPr="00CE67E2">
        <w:rPr>
          <w:rFonts w:ascii="Trebuchet MS" w:hAnsi="Trebuchet MS"/>
          <w:sz w:val="20"/>
          <w:szCs w:val="20"/>
        </w:rPr>
        <w:t xml:space="preserve">tøkt </w:t>
      </w:r>
      <w:r w:rsidR="00A92CB6" w:rsidRPr="00CE67E2">
        <w:rPr>
          <w:rFonts w:ascii="Trebuchet MS" w:hAnsi="Trebuchet MS"/>
          <w:sz w:val="20"/>
          <w:szCs w:val="20"/>
        </w:rPr>
        <w:t>fulla tíð</w:t>
      </w:r>
      <w:r w:rsidRPr="00AA216C">
        <w:rPr>
          <w:rFonts w:ascii="Trebuchet MS" w:hAnsi="Trebuchet MS"/>
          <w:sz w:val="20"/>
          <w:szCs w:val="20"/>
        </w:rPr>
        <w:t xml:space="preserve">. </w:t>
      </w:r>
    </w:p>
    <w:p w14:paraId="54C82745" w14:textId="12DD63D7" w:rsidR="00E3171D" w:rsidRPr="00AA216C" w:rsidRDefault="0015719E" w:rsidP="0025161B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 xml:space="preserve">2. </w:t>
      </w:r>
      <w:r w:rsidR="000F5594" w:rsidRPr="00AA216C">
        <w:rPr>
          <w:rFonts w:ascii="Trebuchet MS" w:hAnsi="Trebuchet MS"/>
          <w:sz w:val="20"/>
          <w:szCs w:val="20"/>
        </w:rPr>
        <w:t xml:space="preserve">at virkið javnan fremur </w:t>
      </w:r>
      <w:r w:rsidR="000F5594" w:rsidRPr="00D8027C">
        <w:rPr>
          <w:rFonts w:ascii="Trebuchet MS" w:hAnsi="Trebuchet MS"/>
          <w:sz w:val="20"/>
          <w:szCs w:val="20"/>
        </w:rPr>
        <w:t xml:space="preserve">allar </w:t>
      </w:r>
      <w:r w:rsidR="00A92CB6" w:rsidRPr="00D8027C">
        <w:rPr>
          <w:rFonts w:ascii="Trebuchet MS" w:hAnsi="Trebuchet MS"/>
          <w:sz w:val="20"/>
          <w:szCs w:val="20"/>
        </w:rPr>
        <w:t>ella</w:t>
      </w:r>
      <w:r w:rsidR="00A92CB6">
        <w:rPr>
          <w:rFonts w:ascii="Trebuchet MS" w:hAnsi="Trebuchet MS"/>
          <w:sz w:val="20"/>
          <w:szCs w:val="20"/>
        </w:rPr>
        <w:t xml:space="preserve"> </w:t>
      </w:r>
      <w:r w:rsidR="000F5594" w:rsidRPr="00AA216C">
        <w:rPr>
          <w:rFonts w:ascii="Trebuchet MS" w:hAnsi="Trebuchet MS"/>
          <w:sz w:val="20"/>
          <w:szCs w:val="20"/>
        </w:rPr>
        <w:t>tær týdningarmestu arbeiðsuppgávurnar, sum hoyra til viðkomand</w:t>
      </w:r>
      <w:r w:rsidR="00AA216C" w:rsidRPr="00AA216C">
        <w:rPr>
          <w:rFonts w:ascii="Trebuchet MS" w:hAnsi="Trebuchet MS"/>
          <w:sz w:val="20"/>
          <w:szCs w:val="20"/>
        </w:rPr>
        <w:t>i</w:t>
      </w:r>
      <w:r w:rsidR="0073060D">
        <w:rPr>
          <w:rFonts w:ascii="Trebuchet MS" w:hAnsi="Trebuchet MS"/>
          <w:sz w:val="20"/>
          <w:szCs w:val="20"/>
        </w:rPr>
        <w:t xml:space="preserve"> </w:t>
      </w:r>
      <w:r w:rsidR="0025161B">
        <w:rPr>
          <w:rFonts w:ascii="Trebuchet MS" w:hAnsi="Trebuchet MS"/>
          <w:sz w:val="20"/>
          <w:szCs w:val="20"/>
        </w:rPr>
        <w:t xml:space="preserve">     </w:t>
      </w:r>
      <w:r w:rsidR="000F5594" w:rsidRPr="00AA216C">
        <w:rPr>
          <w:rFonts w:ascii="Trebuchet MS" w:hAnsi="Trebuchet MS"/>
          <w:sz w:val="20"/>
          <w:szCs w:val="20"/>
        </w:rPr>
        <w:t xml:space="preserve">yrkisgrein. </w:t>
      </w:r>
    </w:p>
    <w:p w14:paraId="039B2DCE" w14:textId="6CD3854E" w:rsidR="00DE3D31" w:rsidRPr="00AA216C" w:rsidRDefault="0015719E" w:rsidP="0015719E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 xml:space="preserve">3. </w:t>
      </w:r>
      <w:r w:rsidR="000F5594" w:rsidRPr="00AA216C">
        <w:rPr>
          <w:rFonts w:ascii="Trebuchet MS" w:hAnsi="Trebuchet MS"/>
          <w:sz w:val="20"/>
          <w:szCs w:val="20"/>
        </w:rPr>
        <w:t>at virkið hevur ta útgerð, sum eru neyðug fyri at kunna útinna arbeiðsuppgávurnar smb. pkt. 2.</w:t>
      </w:r>
    </w:p>
    <w:p w14:paraId="0D88C6D5" w14:textId="7824F9AF" w:rsidR="00E3171D" w:rsidRDefault="00F30212" w:rsidP="0015719E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</w:t>
      </w:r>
      <w:r w:rsidR="0015719E" w:rsidRPr="00AA216C">
        <w:rPr>
          <w:rFonts w:ascii="Trebuchet MS" w:hAnsi="Trebuchet MS"/>
          <w:sz w:val="20"/>
          <w:szCs w:val="20"/>
        </w:rPr>
        <w:t xml:space="preserve">. </w:t>
      </w:r>
      <w:r w:rsidR="000F5594" w:rsidRPr="00AA216C">
        <w:rPr>
          <w:rFonts w:ascii="Trebuchet MS" w:hAnsi="Trebuchet MS"/>
          <w:sz w:val="20"/>
          <w:szCs w:val="20"/>
        </w:rPr>
        <w:t>at virkið lýkur treytirnar um arbeiðsumhvørvi, sum eru ásettar í lógum og reglum</w:t>
      </w:r>
      <w:r w:rsidR="006979CE">
        <w:rPr>
          <w:rFonts w:ascii="Trebuchet MS" w:hAnsi="Trebuchet MS"/>
          <w:sz w:val="20"/>
          <w:szCs w:val="20"/>
        </w:rPr>
        <w:t>.</w:t>
      </w:r>
    </w:p>
    <w:p w14:paraId="77FCE84D" w14:textId="77777777" w:rsidR="008730F1" w:rsidRPr="00AA216C" w:rsidRDefault="008730F1" w:rsidP="0015719E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550A8080" w14:textId="77777777" w:rsidR="007E31AA" w:rsidRPr="007E31AA" w:rsidRDefault="007E31AA" w:rsidP="007E31AA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7E31AA">
        <w:rPr>
          <w:rFonts w:ascii="Trebuchet MS" w:hAnsi="Trebuchet MS"/>
          <w:sz w:val="20"/>
          <w:szCs w:val="20"/>
        </w:rPr>
        <w:t>§ 3. Virki, sum er góðkent sum lærupláss, má ikki hava fleiri lærlingar í læru enn at tað kann geva lærlingunum fult nøktandi upplæring og umstøður.</w:t>
      </w:r>
    </w:p>
    <w:p w14:paraId="0EF09A40" w14:textId="56A53265" w:rsidR="007E31AA" w:rsidRPr="007E31AA" w:rsidRDefault="007E31AA" w:rsidP="000E0EFB">
      <w:pPr>
        <w:spacing w:after="0" w:line="276" w:lineRule="auto"/>
        <w:rPr>
          <w:rFonts w:ascii="Trebuchet MS" w:hAnsi="Trebuchet MS"/>
          <w:sz w:val="20"/>
          <w:szCs w:val="20"/>
          <w:lang w:val="da-DK"/>
        </w:rPr>
      </w:pPr>
      <w:r w:rsidRPr="007E31AA">
        <w:rPr>
          <w:rFonts w:ascii="Trebuchet MS" w:hAnsi="Trebuchet MS"/>
          <w:sz w:val="20"/>
          <w:szCs w:val="20"/>
          <w:lang w:val="da-DK"/>
        </w:rPr>
        <w:t xml:space="preserve">Stk. 2. Virki skal ikki at hava fleiri enn 1 lærling meiri enn svarandi til talið av yrkislærdum innan </w:t>
      </w:r>
      <w:r w:rsidR="008730F1">
        <w:rPr>
          <w:rFonts w:ascii="Trebuchet MS" w:hAnsi="Trebuchet MS"/>
          <w:sz w:val="20"/>
          <w:szCs w:val="20"/>
          <w:lang w:val="da-DK"/>
        </w:rPr>
        <w:t xml:space="preserve">  </w:t>
      </w:r>
      <w:r w:rsidRPr="007E31AA">
        <w:rPr>
          <w:rFonts w:ascii="Trebuchet MS" w:hAnsi="Trebuchet MS"/>
          <w:sz w:val="20"/>
          <w:szCs w:val="20"/>
          <w:lang w:val="da-DK"/>
        </w:rPr>
        <w:t>viðkomandi yrki á staðnum.</w:t>
      </w:r>
    </w:p>
    <w:p w14:paraId="3F5A445E" w14:textId="2EC2A408" w:rsidR="007E31AA" w:rsidRDefault="007E31AA" w:rsidP="000E0EFB">
      <w:pPr>
        <w:spacing w:after="0" w:line="276" w:lineRule="auto"/>
        <w:rPr>
          <w:rFonts w:ascii="Trebuchet MS" w:hAnsi="Trebuchet MS"/>
          <w:sz w:val="20"/>
          <w:szCs w:val="20"/>
          <w:lang w:val="da-DK"/>
        </w:rPr>
      </w:pPr>
      <w:r w:rsidRPr="007E31AA">
        <w:rPr>
          <w:rFonts w:ascii="Trebuchet MS" w:hAnsi="Trebuchet MS"/>
          <w:sz w:val="20"/>
          <w:szCs w:val="20"/>
          <w:lang w:val="da-DK"/>
        </w:rPr>
        <w:t xml:space="preserve">Stk. 3. Um so er, at bert 1 yrkislærdur er á góðkendum læruplássi, kann næsti lærlingur setast í læru, </w:t>
      </w:r>
      <w:r w:rsidR="008730F1">
        <w:rPr>
          <w:rFonts w:ascii="Trebuchet MS" w:hAnsi="Trebuchet MS"/>
          <w:sz w:val="20"/>
          <w:szCs w:val="20"/>
          <w:lang w:val="da-DK"/>
        </w:rPr>
        <w:t xml:space="preserve">    </w:t>
      </w:r>
      <w:r w:rsidRPr="007E31AA">
        <w:rPr>
          <w:rFonts w:ascii="Trebuchet MS" w:hAnsi="Trebuchet MS"/>
          <w:sz w:val="20"/>
          <w:szCs w:val="20"/>
          <w:lang w:val="da-DK"/>
        </w:rPr>
        <w:t>tá fyrst setti lærlingur er komin í minsta lagi hálvvegis við útbúgving síni.</w:t>
      </w:r>
    </w:p>
    <w:p w14:paraId="43542D86" w14:textId="5B49C408" w:rsidR="005E1480" w:rsidRDefault="005E1480" w:rsidP="00F914AA">
      <w:pPr>
        <w:spacing w:after="0" w:line="276" w:lineRule="auto"/>
        <w:rPr>
          <w:rFonts w:ascii="Trebuchet MS" w:hAnsi="Trebuchet MS"/>
          <w:sz w:val="20"/>
          <w:szCs w:val="20"/>
          <w:lang w:val="da-DK"/>
        </w:rPr>
      </w:pPr>
    </w:p>
    <w:p w14:paraId="37F25859" w14:textId="67342852" w:rsidR="001205A4" w:rsidRDefault="001205A4" w:rsidP="00F914AA">
      <w:pPr>
        <w:spacing w:after="0" w:line="276" w:lineRule="auto"/>
        <w:rPr>
          <w:rFonts w:ascii="Trebuchet MS" w:hAnsi="Trebuchet MS"/>
          <w:sz w:val="20"/>
          <w:szCs w:val="20"/>
          <w:lang w:val="da-DK"/>
        </w:rPr>
      </w:pPr>
    </w:p>
    <w:p w14:paraId="56FBB166" w14:textId="10D16735" w:rsidR="001205A4" w:rsidRDefault="001205A4" w:rsidP="00F914AA">
      <w:pPr>
        <w:spacing w:after="0" w:line="276" w:lineRule="auto"/>
        <w:rPr>
          <w:rFonts w:ascii="Trebuchet MS" w:hAnsi="Trebuchet MS"/>
          <w:sz w:val="20"/>
          <w:szCs w:val="20"/>
          <w:lang w:val="da-DK"/>
        </w:rPr>
      </w:pPr>
    </w:p>
    <w:p w14:paraId="4C7104DD" w14:textId="77777777" w:rsidR="001205A4" w:rsidRPr="007E31AA" w:rsidRDefault="001205A4" w:rsidP="00F914AA">
      <w:pPr>
        <w:spacing w:after="0" w:line="276" w:lineRule="auto"/>
        <w:rPr>
          <w:rFonts w:ascii="Trebuchet MS" w:hAnsi="Trebuchet MS"/>
          <w:sz w:val="20"/>
          <w:szCs w:val="20"/>
          <w:lang w:val="da-DK"/>
        </w:rPr>
      </w:pPr>
    </w:p>
    <w:p w14:paraId="628E23C8" w14:textId="2017924C" w:rsidR="00DE58BB" w:rsidRPr="00AA216C" w:rsidRDefault="00E3171D" w:rsidP="00F914AA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lastRenderedPageBreak/>
        <w:t xml:space="preserve">Góðkenning av </w:t>
      </w:r>
      <w:r w:rsidR="000F5594" w:rsidRPr="00AA216C">
        <w:rPr>
          <w:rFonts w:ascii="Trebuchet MS" w:hAnsi="Trebuchet MS"/>
          <w:sz w:val="20"/>
          <w:szCs w:val="20"/>
        </w:rPr>
        <w:t xml:space="preserve">virki sum lærupláss verður latin fyri 5 ár í senn. </w:t>
      </w:r>
    </w:p>
    <w:p w14:paraId="074D1998" w14:textId="77777777" w:rsidR="00AA216C" w:rsidRDefault="00AA216C" w:rsidP="00DE58BB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40D9FB8D" w14:textId="77777777" w:rsidR="001205A4" w:rsidRDefault="00CD267E" w:rsidP="00CD267E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F17592">
        <w:rPr>
          <w:rFonts w:ascii="Trebuchet MS" w:hAnsi="Trebuchet MS"/>
          <w:sz w:val="20"/>
          <w:szCs w:val="20"/>
        </w:rPr>
        <w:t>Umsóknin verður løgd fyri Yrkisnevndina, at taka støðu til</w:t>
      </w:r>
      <w:r>
        <w:rPr>
          <w:rFonts w:ascii="Trebuchet MS" w:hAnsi="Trebuchet MS"/>
          <w:sz w:val="20"/>
          <w:szCs w:val="20"/>
        </w:rPr>
        <w:t>.</w:t>
      </w:r>
      <w:r w:rsidR="001205A4">
        <w:rPr>
          <w:rFonts w:ascii="Trebuchet MS" w:hAnsi="Trebuchet MS"/>
          <w:sz w:val="20"/>
          <w:szCs w:val="20"/>
        </w:rPr>
        <w:t xml:space="preserve"> </w:t>
      </w:r>
    </w:p>
    <w:p w14:paraId="61B65E0D" w14:textId="26D47D5C" w:rsidR="00CD267E" w:rsidRPr="00AA216C" w:rsidRDefault="00CD267E" w:rsidP="00CD267E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>Partur av viðgerðini kann eisini vera ein sýnsmeting.</w:t>
      </w:r>
    </w:p>
    <w:p w14:paraId="3A24A1E8" w14:textId="77777777" w:rsidR="00CD267E" w:rsidRDefault="00CD267E" w:rsidP="00D261E7">
      <w:pPr>
        <w:spacing w:after="0" w:line="276" w:lineRule="auto"/>
        <w:rPr>
          <w:rFonts w:ascii="Trebuchet MS" w:hAnsi="Trebuchet MS"/>
          <w:sz w:val="20"/>
          <w:szCs w:val="20"/>
        </w:rPr>
      </w:pPr>
    </w:p>
    <w:p w14:paraId="22E0A956" w14:textId="726C2717" w:rsidR="00E45AAD" w:rsidRPr="00AA216C" w:rsidRDefault="000F5594" w:rsidP="00D261E7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>Viðgerðin av umsóknini um</w:t>
      </w:r>
      <w:r w:rsidR="00E3171D" w:rsidRPr="00AA216C">
        <w:rPr>
          <w:rFonts w:ascii="Trebuchet MS" w:hAnsi="Trebuchet MS"/>
          <w:sz w:val="20"/>
          <w:szCs w:val="20"/>
        </w:rPr>
        <w:t xml:space="preserve"> </w:t>
      </w:r>
      <w:r w:rsidRPr="00AA216C">
        <w:rPr>
          <w:rFonts w:ascii="Trebuchet MS" w:hAnsi="Trebuchet MS"/>
          <w:sz w:val="20"/>
          <w:szCs w:val="20"/>
        </w:rPr>
        <w:t>læruplássgóðkenning tekur støði í reglugerð um góðkenning av læruplássum</w:t>
      </w:r>
      <w:r w:rsidR="00E45AAD" w:rsidRPr="00AA216C">
        <w:rPr>
          <w:rFonts w:ascii="Trebuchet MS" w:hAnsi="Trebuchet MS"/>
          <w:sz w:val="20"/>
          <w:szCs w:val="20"/>
        </w:rPr>
        <w:t xml:space="preserve"> </w:t>
      </w:r>
    </w:p>
    <w:p w14:paraId="7E59426D" w14:textId="21859378" w:rsidR="00334D1F" w:rsidRPr="00AA216C" w:rsidRDefault="000F5594" w:rsidP="00E45AAD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>sum Yrkisnevndin samtykti</w:t>
      </w:r>
      <w:r w:rsidR="00C17618" w:rsidRPr="00AA216C">
        <w:rPr>
          <w:rFonts w:ascii="Trebuchet MS" w:hAnsi="Trebuchet MS"/>
          <w:sz w:val="20"/>
          <w:szCs w:val="20"/>
        </w:rPr>
        <w:t xml:space="preserve"> 4</w:t>
      </w:r>
      <w:r w:rsidRPr="00AA216C">
        <w:rPr>
          <w:rFonts w:ascii="Trebuchet MS" w:hAnsi="Trebuchet MS"/>
          <w:sz w:val="20"/>
          <w:szCs w:val="20"/>
        </w:rPr>
        <w:t>.mai 2006</w:t>
      </w:r>
      <w:r w:rsidR="000B5D69">
        <w:rPr>
          <w:rFonts w:ascii="Trebuchet MS" w:hAnsi="Trebuchet MS"/>
          <w:sz w:val="20"/>
          <w:szCs w:val="20"/>
        </w:rPr>
        <w:t>,</w:t>
      </w:r>
      <w:r w:rsidR="004D035D" w:rsidRPr="00AA216C">
        <w:rPr>
          <w:rFonts w:ascii="Trebuchet MS" w:hAnsi="Trebuchet MS"/>
          <w:sz w:val="20"/>
          <w:szCs w:val="20"/>
        </w:rPr>
        <w:t xml:space="preserve"> </w:t>
      </w:r>
      <w:r w:rsidR="000B5D69">
        <w:rPr>
          <w:rFonts w:ascii="Trebuchet MS" w:hAnsi="Trebuchet MS"/>
          <w:sz w:val="20"/>
          <w:szCs w:val="20"/>
        </w:rPr>
        <w:t>og</w:t>
      </w:r>
      <w:r w:rsidR="004D035D" w:rsidRPr="00AA216C">
        <w:rPr>
          <w:rFonts w:ascii="Trebuchet MS" w:hAnsi="Trebuchet MS"/>
          <w:sz w:val="20"/>
          <w:szCs w:val="20"/>
        </w:rPr>
        <w:t xml:space="preserve"> kann </w:t>
      </w:r>
      <w:r w:rsidR="00B7076E" w:rsidRPr="00AA216C">
        <w:rPr>
          <w:rFonts w:ascii="Trebuchet MS" w:hAnsi="Trebuchet MS"/>
          <w:sz w:val="20"/>
          <w:szCs w:val="20"/>
        </w:rPr>
        <w:t xml:space="preserve">lesast </w:t>
      </w:r>
      <w:hyperlink r:id="rId11" w:history="1">
        <w:r w:rsidR="004D035D" w:rsidRPr="00AA216C">
          <w:rPr>
            <w:rStyle w:val="Hyperlink"/>
            <w:rFonts w:ascii="Trebuchet MS" w:hAnsi="Trebuchet MS"/>
            <w:sz w:val="20"/>
            <w:szCs w:val="20"/>
          </w:rPr>
          <w:t>her</w:t>
        </w:r>
      </w:hyperlink>
    </w:p>
    <w:p w14:paraId="36149A0B" w14:textId="77777777" w:rsidR="00AB2872" w:rsidRDefault="00AB2872" w:rsidP="00575889">
      <w:pPr>
        <w:spacing w:after="0" w:line="276" w:lineRule="auto"/>
        <w:rPr>
          <w:rFonts w:ascii="Trebuchet MS" w:hAnsi="Trebuchet MS"/>
          <w:sz w:val="20"/>
          <w:szCs w:val="20"/>
        </w:rPr>
      </w:pPr>
    </w:p>
    <w:p w14:paraId="72B6775C" w14:textId="5D9E4026" w:rsidR="001C16EC" w:rsidRPr="00AA216C" w:rsidRDefault="000F5594" w:rsidP="00575889">
      <w:pPr>
        <w:spacing w:after="0" w:line="276" w:lineRule="auto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>Lógargrundarlag: Løgtingslóg nr 94 um</w:t>
      </w:r>
      <w:r w:rsidR="00C17618" w:rsidRPr="00AA216C">
        <w:rPr>
          <w:rFonts w:ascii="Trebuchet MS" w:hAnsi="Trebuchet MS"/>
          <w:sz w:val="20"/>
          <w:szCs w:val="20"/>
        </w:rPr>
        <w:t xml:space="preserve"> </w:t>
      </w:r>
      <w:r w:rsidRPr="00AA216C">
        <w:rPr>
          <w:rFonts w:ascii="Trebuchet MS" w:hAnsi="Trebuchet MS"/>
          <w:sz w:val="20"/>
          <w:szCs w:val="20"/>
        </w:rPr>
        <w:t>yrkisútbúgvingar frá 1998</w:t>
      </w:r>
      <w:r w:rsidR="00BE645D">
        <w:rPr>
          <w:rFonts w:ascii="Trebuchet MS" w:hAnsi="Trebuchet MS"/>
          <w:sz w:val="20"/>
          <w:szCs w:val="20"/>
        </w:rPr>
        <w:t xml:space="preserve"> </w:t>
      </w:r>
      <w:hyperlink r:id="rId12" w:anchor="chapter-6bbd7bd3-39f9-4fbd-a6c9-6df412ca30f9" w:history="1">
        <w:r w:rsidR="00BE645D" w:rsidRPr="00BE645D">
          <w:rPr>
            <w:rStyle w:val="Hyperlink"/>
            <w:rFonts w:ascii="Trebuchet MS" w:hAnsi="Trebuchet MS"/>
            <w:sz w:val="20"/>
            <w:szCs w:val="20"/>
          </w:rPr>
          <w:t>her</w:t>
        </w:r>
      </w:hyperlink>
    </w:p>
    <w:p w14:paraId="6B687B96" w14:textId="77777777" w:rsidR="00EF132F" w:rsidRDefault="00EF132F" w:rsidP="00575889">
      <w:pPr>
        <w:spacing w:after="0" w:line="276" w:lineRule="auto"/>
        <w:rPr>
          <w:rFonts w:ascii="Trebuchet MS" w:hAnsi="Trebuchet MS"/>
          <w:sz w:val="20"/>
          <w:szCs w:val="20"/>
        </w:rPr>
      </w:pPr>
    </w:p>
    <w:p w14:paraId="7C55B769" w14:textId="1EABCBEC" w:rsidR="005A5DF0" w:rsidRPr="00AA216C" w:rsidRDefault="000F5594" w:rsidP="001C16EC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 xml:space="preserve">Virkið váttar við síni undirskrift, at givnu upplýsingarnar eru rættar og í samsvari við galdandi ásetingar á </w:t>
      </w:r>
    </w:p>
    <w:p w14:paraId="729EAD65" w14:textId="77777777" w:rsidR="00117767" w:rsidRDefault="000F5594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  <w:r w:rsidRPr="00AA216C">
        <w:rPr>
          <w:rFonts w:ascii="Trebuchet MS" w:hAnsi="Trebuchet MS"/>
          <w:sz w:val="20"/>
          <w:szCs w:val="20"/>
        </w:rPr>
        <w:t>yrkisútbúgvingarøkinum og í viðkomandi útbúgvingarkunngerð</w:t>
      </w:r>
      <w:r w:rsidR="00B7076E" w:rsidRPr="00AA216C">
        <w:rPr>
          <w:rFonts w:ascii="Trebuchet MS" w:hAnsi="Trebuchet MS"/>
          <w:sz w:val="20"/>
          <w:szCs w:val="20"/>
        </w:rPr>
        <w:t xml:space="preserve"> </w:t>
      </w:r>
    </w:p>
    <w:p w14:paraId="3FFE9528" w14:textId="77777777" w:rsidR="00DC1B95" w:rsidRDefault="00DC1B95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207C897D" w14:textId="3ACF9AF8" w:rsidR="00F16C55" w:rsidRDefault="00871AAD" w:rsidP="00B81131">
      <w:pPr>
        <w:spacing w:after="0" w:line="276" w:lineRule="auto"/>
        <w:ind w:left="360" w:hanging="360"/>
        <w:rPr>
          <w:rStyle w:val="Hyperlink"/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Útbúgvingark</w:t>
      </w:r>
      <w:r w:rsidR="00DC1B95">
        <w:rPr>
          <w:rFonts w:ascii="Trebuchet MS" w:hAnsi="Trebuchet MS"/>
          <w:sz w:val="20"/>
          <w:szCs w:val="20"/>
        </w:rPr>
        <w:t>unn</w:t>
      </w:r>
      <w:r>
        <w:rPr>
          <w:rFonts w:ascii="Trebuchet MS" w:hAnsi="Trebuchet MS"/>
          <w:sz w:val="20"/>
          <w:szCs w:val="20"/>
        </w:rPr>
        <w:t>gerð um útbúg</w:t>
      </w:r>
      <w:r w:rsidR="00DC1B95">
        <w:rPr>
          <w:rFonts w:ascii="Trebuchet MS" w:hAnsi="Trebuchet MS"/>
          <w:sz w:val="20"/>
          <w:szCs w:val="20"/>
        </w:rPr>
        <w:t>ving til kokkahjálpara og kokk</w:t>
      </w:r>
      <w:r w:rsidR="00083105">
        <w:rPr>
          <w:rFonts w:ascii="Trebuchet MS" w:hAnsi="Trebuchet MS"/>
          <w:sz w:val="20"/>
          <w:szCs w:val="20"/>
        </w:rPr>
        <w:t xml:space="preserve">, kann lesast </w:t>
      </w:r>
      <w:hyperlink r:id="rId13" w:history="1">
        <w:r w:rsidR="00B7076E" w:rsidRPr="00AA216C">
          <w:rPr>
            <w:rStyle w:val="Hyperlink"/>
            <w:rFonts w:ascii="Trebuchet MS" w:hAnsi="Trebuchet MS"/>
            <w:sz w:val="20"/>
            <w:szCs w:val="20"/>
          </w:rPr>
          <w:t>her</w:t>
        </w:r>
      </w:hyperlink>
    </w:p>
    <w:p w14:paraId="4978FA6E" w14:textId="0D2A668D" w:rsidR="00B32DCD" w:rsidRDefault="00B32DCD" w:rsidP="00B81131">
      <w:pPr>
        <w:spacing w:after="0" w:line="276" w:lineRule="auto"/>
        <w:ind w:left="360" w:hanging="360"/>
        <w:rPr>
          <w:rStyle w:val="Hyperlink"/>
          <w:rFonts w:ascii="Trebuchet MS" w:hAnsi="Trebuchet MS"/>
          <w:sz w:val="20"/>
          <w:szCs w:val="20"/>
        </w:rPr>
      </w:pPr>
    </w:p>
    <w:p w14:paraId="3DB4324A" w14:textId="77777777" w:rsidR="00B32DCD" w:rsidRPr="00EF132F" w:rsidRDefault="00B32DCD" w:rsidP="00B32DCD">
      <w:pPr>
        <w:spacing w:after="0" w:line="276" w:lineRule="auto"/>
        <w:ind w:left="360" w:hanging="360"/>
        <w:rPr>
          <w:rFonts w:ascii="Trebuchet MS" w:hAnsi="Trebuchet MS"/>
          <w:i/>
          <w:iCs/>
          <w:sz w:val="20"/>
          <w:szCs w:val="20"/>
        </w:rPr>
      </w:pPr>
      <w:r w:rsidRPr="00F17592">
        <w:rPr>
          <w:rFonts w:ascii="Trebuchet MS" w:hAnsi="Trebuchet MS"/>
          <w:sz w:val="20"/>
          <w:szCs w:val="20"/>
        </w:rPr>
        <w:t xml:space="preserve">Umsóknin skal sendast til: </w:t>
      </w:r>
      <w:hyperlink r:id="rId14" w:history="1">
        <w:r w:rsidRPr="00F17592">
          <w:rPr>
            <w:rStyle w:val="Hyperlink"/>
            <w:rFonts w:ascii="Trebuchet MS" w:hAnsi="Trebuchet MS"/>
            <w:b/>
            <w:bCs/>
            <w:sz w:val="20"/>
            <w:szCs w:val="20"/>
          </w:rPr>
          <w:t>yrkisdepilin@yrkisdepilin.fo</w:t>
        </w:r>
      </w:hyperlink>
    </w:p>
    <w:p w14:paraId="2EACDD61" w14:textId="77777777" w:rsidR="00B32DCD" w:rsidRPr="00AA216C" w:rsidRDefault="00B32DCD" w:rsidP="00B81131">
      <w:pPr>
        <w:spacing w:after="0" w:line="276" w:lineRule="auto"/>
        <w:ind w:left="360" w:hanging="360"/>
        <w:rPr>
          <w:rFonts w:ascii="Trebuchet MS" w:hAnsi="Trebuchet MS"/>
          <w:sz w:val="20"/>
          <w:szCs w:val="20"/>
        </w:rPr>
      </w:pPr>
    </w:p>
    <w:p w14:paraId="7FA61A13" w14:textId="77777777" w:rsidR="00F16C55" w:rsidRPr="00F17592" w:rsidRDefault="00F16C55" w:rsidP="00EA1604">
      <w:pPr>
        <w:spacing w:after="0" w:line="276" w:lineRule="auto"/>
        <w:rPr>
          <w:rFonts w:ascii="Trebuchet MS" w:hAnsi="Trebuchet MS"/>
          <w:sz w:val="20"/>
          <w:szCs w:val="20"/>
        </w:rPr>
      </w:pPr>
    </w:p>
    <w:p w14:paraId="008EE198" w14:textId="3778D59A" w:rsidR="003A5BF6" w:rsidRPr="00C879CA" w:rsidRDefault="00532393" w:rsidP="000B5D69">
      <w:pPr>
        <w:spacing w:after="0" w:line="276" w:lineRule="auto"/>
        <w:ind w:left="360" w:hanging="360"/>
        <w:rPr>
          <w:rFonts w:ascii="Trebuchet MS" w:hAnsi="Trebuchet MS"/>
          <w:b/>
          <w:bCs/>
        </w:rPr>
      </w:pPr>
      <w:r w:rsidRPr="00C879CA">
        <w:rPr>
          <w:rFonts w:ascii="Trebuchet MS" w:hAnsi="Trebuchet MS"/>
          <w:b/>
          <w:bCs/>
        </w:rPr>
        <w:t>Førleikamál við útbúgvingarlok</w:t>
      </w:r>
      <w:r w:rsidR="00A43F79" w:rsidRPr="00C879CA">
        <w:rPr>
          <w:rFonts w:ascii="Trebuchet MS" w:hAnsi="Trebuchet MS"/>
          <w:b/>
          <w:bCs/>
        </w:rPr>
        <w:t xml:space="preserve"> fyri kokkahjálpara, §5</w:t>
      </w:r>
    </w:p>
    <w:p w14:paraId="0F371D6C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1)   Við leiðbeining siga frá um matvørur og tæna viðskiftafólki ella gestum í ymsum tænastuhøpi og søluhøpi.</w:t>
      </w:r>
    </w:p>
    <w:p w14:paraId="50706A36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2)   Hava vitan, í sambandi við einfalda matvøruframleiðslu og matgerð, um heilsuligar og náttúrufakligar eginleikar hjá matvørum, og hvønn týdning teir hava fyri tann einstaka, framleiðaran og samfelagið.</w:t>
      </w:r>
    </w:p>
    <w:p w14:paraId="03A77961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3)   Duga at nýta rættar rávørur, tilfar, amboð, útgerð og arbeiðshættir til at greiða úr hondum einfaldar og væl lýstar arbeiðsuppgávur við røttum arbeiðslagi og handalagi.</w:t>
      </w:r>
    </w:p>
    <w:p w14:paraId="4AE836F5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4)   Duga at málbera seg munnliga og skrivliga á føroyskum í arbeiðshøpi og útbúgvingarhøpi.</w:t>
      </w:r>
    </w:p>
    <w:p w14:paraId="49914219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5)   Við leiðbeining nýta grundleggjandi matgerðarhættir og framleiðsluhættir og harafturat fremja innaneftirlit við støði í tilskilaðum fortreytum.</w:t>
      </w:r>
    </w:p>
    <w:p w14:paraId="64A1A4E7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6)   Við leiðbeining og við støði í føroyskari og altjóða siðvenju og menning framleiða máltíðir og veita kundatænastu og gestatænastu.</w:t>
      </w:r>
    </w:p>
    <w:p w14:paraId="28401A5F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7)   Við leiðbeining taka ímóti, keypa inn og bíleggja vørur. Harumframt gera fíggjarætlan og prísútrokna við støði í grundleggjandi meginreglum fyri vanligari marknaðarføring.</w:t>
      </w:r>
    </w:p>
    <w:p w14:paraId="3E4069EE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8)   Við leiðbeining fyrireika og veita gestum tænastu í sambandi við einfalda borðreiðing á matstovuøkinum.</w:t>
      </w:r>
    </w:p>
    <w:p w14:paraId="482CAAE0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9)   Við leiðbeining gera vanligar portiónir og borðreiða til sjálvtøku umframt gestatænastu á cafeteriaøkinum og kantinuøkinum.</w:t>
      </w:r>
    </w:p>
    <w:p w14:paraId="74A41DED" w14:textId="77777777" w:rsidR="00A43F79" w:rsidRPr="00D50E4D" w:rsidRDefault="00A43F79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10) Við leiðbeining at keypa inn og gera til reiðar rávørur, seta saman og matgera einfaldar rættir, máltíðir og matskráir við atliti at sensorikki og góðsku.</w:t>
      </w:r>
    </w:p>
    <w:p w14:paraId="2CB23706" w14:textId="7E03AC94" w:rsidR="00A43F79" w:rsidRPr="008661B4" w:rsidRDefault="003A5BF6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i/>
          <w:iCs/>
          <w:sz w:val="20"/>
          <w:szCs w:val="20"/>
          <w:lang w:val="da-DK"/>
        </w:rPr>
        <w:t xml:space="preserve">     </w:t>
      </w:r>
      <w:r w:rsidR="00A43F79" w:rsidRPr="00D50E4D">
        <w:rPr>
          <w:rFonts w:ascii="Trebuchet MS" w:hAnsi="Trebuchet MS"/>
          <w:i/>
          <w:iCs/>
          <w:sz w:val="20"/>
          <w:szCs w:val="20"/>
          <w:lang w:val="da-DK"/>
        </w:rPr>
        <w:t>Stk. 2.</w:t>
      </w:r>
      <w:r w:rsidR="00A43F79" w:rsidRPr="00D50E4D">
        <w:rPr>
          <w:rFonts w:ascii="Trebuchet MS" w:hAnsi="Trebuchet MS"/>
          <w:sz w:val="20"/>
          <w:szCs w:val="20"/>
          <w:lang w:val="da-DK"/>
        </w:rPr>
        <w:t xml:space="preserve"> Førleikamálini í einstøku lærugreinunum eru ásett í </w:t>
      </w:r>
      <w:r w:rsidR="00A43F79" w:rsidRPr="008661B4">
        <w:rPr>
          <w:rFonts w:ascii="Trebuchet MS" w:hAnsi="Trebuchet MS"/>
          <w:sz w:val="20"/>
          <w:szCs w:val="20"/>
          <w:lang w:val="da-DK"/>
        </w:rPr>
        <w:t>námsskipanini</w:t>
      </w:r>
      <w:r w:rsidR="00C879CA" w:rsidRPr="008661B4">
        <w:rPr>
          <w:rFonts w:ascii="Trebuchet MS" w:hAnsi="Trebuchet MS"/>
          <w:sz w:val="20"/>
          <w:szCs w:val="20"/>
          <w:lang w:val="da-DK"/>
        </w:rPr>
        <w:t xml:space="preserve"> </w:t>
      </w:r>
      <w:r w:rsidR="008661B4" w:rsidRPr="008661B4">
        <w:rPr>
          <w:rFonts w:ascii="Trebuchet MS" w:hAnsi="Trebuchet MS"/>
          <w:sz w:val="20"/>
          <w:szCs w:val="20"/>
          <w:lang w:val="da-DK"/>
        </w:rPr>
        <w:t xml:space="preserve">les meiri </w:t>
      </w:r>
      <w:hyperlink r:id="rId15" w:history="1">
        <w:r w:rsidR="008661B4" w:rsidRPr="008661B4">
          <w:rPr>
            <w:rStyle w:val="Hyperlink"/>
            <w:rFonts w:ascii="Trebuchet MS" w:hAnsi="Trebuchet MS"/>
            <w:sz w:val="20"/>
            <w:szCs w:val="20"/>
            <w:lang w:val="da-DK"/>
          </w:rPr>
          <w:t>her</w:t>
        </w:r>
      </w:hyperlink>
    </w:p>
    <w:p w14:paraId="28E170DC" w14:textId="699EAAF2" w:rsidR="00A43F79" w:rsidRDefault="00A43F79" w:rsidP="00A43F79">
      <w:pPr>
        <w:spacing w:after="0" w:line="240" w:lineRule="auto"/>
        <w:rPr>
          <w:rFonts w:ascii="Trebuchet MS" w:hAnsi="Trebuchet MS"/>
          <w:i/>
          <w:iCs/>
          <w:sz w:val="20"/>
          <w:szCs w:val="20"/>
          <w:lang w:val="da-DK"/>
        </w:rPr>
      </w:pPr>
    </w:p>
    <w:p w14:paraId="0710E334" w14:textId="3D478CA1" w:rsidR="005F3686" w:rsidRDefault="005F3686" w:rsidP="00A43F79">
      <w:pPr>
        <w:spacing w:after="0" w:line="240" w:lineRule="auto"/>
        <w:rPr>
          <w:rFonts w:ascii="Trebuchet MS" w:hAnsi="Trebuchet MS"/>
          <w:i/>
          <w:iCs/>
          <w:sz w:val="20"/>
          <w:szCs w:val="20"/>
          <w:lang w:val="da-DK"/>
        </w:rPr>
      </w:pPr>
    </w:p>
    <w:p w14:paraId="5DEBBF61" w14:textId="1B426DB6" w:rsidR="005F3686" w:rsidRDefault="005F3686" w:rsidP="00A43F79">
      <w:pPr>
        <w:spacing w:after="0" w:line="240" w:lineRule="auto"/>
        <w:rPr>
          <w:rFonts w:ascii="Trebuchet MS" w:hAnsi="Trebuchet MS"/>
          <w:i/>
          <w:iCs/>
          <w:sz w:val="20"/>
          <w:szCs w:val="20"/>
          <w:lang w:val="da-DK"/>
        </w:rPr>
      </w:pPr>
    </w:p>
    <w:p w14:paraId="5E77AC24" w14:textId="77777777" w:rsidR="000B5D69" w:rsidRPr="00D50E4D" w:rsidRDefault="000B5D69" w:rsidP="00A43F79">
      <w:pPr>
        <w:spacing w:after="0" w:line="240" w:lineRule="auto"/>
        <w:rPr>
          <w:rFonts w:ascii="Trebuchet MS" w:hAnsi="Trebuchet MS"/>
          <w:i/>
          <w:iCs/>
          <w:sz w:val="20"/>
          <w:szCs w:val="20"/>
          <w:lang w:val="da-DK"/>
        </w:rPr>
      </w:pPr>
    </w:p>
    <w:p w14:paraId="06F0F3A7" w14:textId="70F8ADB6" w:rsidR="003A5BF6" w:rsidRPr="000B5D69" w:rsidRDefault="006E5A08" w:rsidP="00A43F79">
      <w:pPr>
        <w:spacing w:after="0" w:line="240" w:lineRule="auto"/>
        <w:rPr>
          <w:rFonts w:ascii="Trebuchet MS" w:hAnsi="Trebuchet MS"/>
          <w:b/>
          <w:bCs/>
        </w:rPr>
      </w:pPr>
      <w:r w:rsidRPr="00D50E4D">
        <w:rPr>
          <w:rFonts w:ascii="Trebuchet MS" w:hAnsi="Trebuchet MS"/>
          <w:b/>
          <w:bCs/>
        </w:rPr>
        <w:lastRenderedPageBreak/>
        <w:t>Førleikamál við útbúgvingarlok fyri kokkahjálpara, §16</w:t>
      </w:r>
    </w:p>
    <w:p w14:paraId="1F3EB5E7" w14:textId="77777777" w:rsidR="00E453F5" w:rsidRPr="00B51A7F" w:rsidRDefault="00E453F5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1)   </w:t>
      </w:r>
      <w:r w:rsidRPr="00B51A7F">
        <w:rPr>
          <w:rFonts w:ascii="Trebuchet MS" w:hAnsi="Trebuchet MS"/>
          <w:sz w:val="20"/>
          <w:szCs w:val="20"/>
        </w:rPr>
        <w:t>At meta um rávørur.</w:t>
      </w:r>
    </w:p>
    <w:p w14:paraId="43D520A1" w14:textId="77777777" w:rsidR="00E453F5" w:rsidRPr="00B51A7F" w:rsidRDefault="00E453F5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2)   At brúka rættar rávørur, tilfar, arbeiðshættir, amboð og útgerð í sambandi við ávísa givna uppgávu.</w:t>
      </w:r>
    </w:p>
    <w:p w14:paraId="6251A5CA" w14:textId="77777777" w:rsidR="00E453F5" w:rsidRPr="00B51A7F" w:rsidRDefault="00E453F5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3)   At útinna arbeiðið við atliti at reinføri, umhvørvi, arbeiðsumhvørvi, trygd á arbeiðsplássinum, tíð, búskapi og góðsku.</w:t>
      </w:r>
    </w:p>
    <w:p w14:paraId="71522666" w14:textId="77777777" w:rsidR="00E453F5" w:rsidRPr="00B51A7F" w:rsidRDefault="00E453F5" w:rsidP="003A5BF6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D50E4D">
        <w:rPr>
          <w:rFonts w:ascii="Trebuchet MS" w:hAnsi="Trebuchet MS"/>
          <w:sz w:val="20"/>
          <w:szCs w:val="20"/>
        </w:rPr>
        <w:t>4)   At matgera skundverðar, heitar, flógvar og kaldar rættir við røttum grundleggjandi tilgerðarhættum og í samsvari við reglur um reinføri og innaneftirlitsskipanina hjá virkinum, í sambandi við borðreiðing á sjálvtøkumatstovum, kantinum, kafeterium, hotellum, matstovum og fyritøkum, ið bera mat út.</w:t>
      </w:r>
    </w:p>
    <w:p w14:paraId="77980618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5)   At leggja til rættis, matgera og borðreiða matskráir við atliti at føðsluvirði í matinum og gera føðsluútrokningar sambært galdandi lóggávu.</w:t>
      </w:r>
    </w:p>
    <w:p w14:paraId="1E2ECE6B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6)   At laga seg til arbeiðið og samstarvið í køkinum innan tey vanligastu sløgini av handilsvirkjum og fylgja menningini av teimum.</w:t>
      </w:r>
    </w:p>
    <w:p w14:paraId="04B1908D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7)   At arbeiða í toymum og virka við í menningini av arbeiðinum.</w:t>
      </w:r>
    </w:p>
    <w:p w14:paraId="2B03351C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8)   At vísa skapandi evni, hug og evni at læra nýtt og taka ábyrgd.</w:t>
      </w:r>
    </w:p>
    <w:p w14:paraId="35193C61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9)   At vera smidligur og luttaka í samstarvi við starvsfelagar, viðskiftafólk og aðrar áhugabólkar.</w:t>
      </w:r>
    </w:p>
    <w:p w14:paraId="242E1A79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10) At málbera seg munnliga, meta um og skilja hugskot og sjónarmið.</w:t>
      </w:r>
    </w:p>
    <w:p w14:paraId="17BA6781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11) At greina og loysa fakligar avbjóðingar sjálvstøðugt, ella sum partur av einum toymi.</w:t>
      </w:r>
    </w:p>
    <w:p w14:paraId="652187A5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12) At ásanna egnu styrkir og veikleikar í sambandi við læring og tileggjan sum grundarlag fyri lívslangari læru.</w:t>
      </w:r>
    </w:p>
    <w:p w14:paraId="525D9F3B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13) At tæna viðskiftafólki hjá fyritøkuni við atliti at tjóðskapi.</w:t>
      </w:r>
    </w:p>
    <w:p w14:paraId="6CB26F8D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14) At taka samábyrgd fyri, at gestirnir kenna seg vælkomnar og fáa eina góða uppliving.</w:t>
      </w:r>
    </w:p>
    <w:p w14:paraId="146E5B41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15) At tæna og greiða gestum frá matskráum og matmentanum og nýta vanligar yrkistekstir á enskum, sum yrkisliga eru viðkomandi.</w:t>
      </w:r>
    </w:p>
    <w:p w14:paraId="68AF76CC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16) At gera sær greitt, hvønn týdning arbeiðið og fyriskipanarliga staðið hjá hvørjum einstøkum starvsfólki hevur fyri dagliga raksturin hjá fyritøkuni, nýskapan og lønsemi, umframt at virka fyri einum góðum arbeiðsumhvørvi.</w:t>
      </w:r>
    </w:p>
    <w:p w14:paraId="2E6D5411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17) At avgera, lýsa, keypa inn, góðskumeta umframt at seta rávørur og hálvvirkaðar vørur á rætta staðið.</w:t>
      </w:r>
    </w:p>
    <w:p w14:paraId="333ECF7E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18) At fyrireika, matgera og borðreiða tað, sum køkurin grundleggjandi hevur á matskránni.</w:t>
      </w:r>
    </w:p>
    <w:p w14:paraId="0BAADAE9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19) At seta saman og matgera veitsluskráir, sjálvstøðugt við byrjandi royndum.</w:t>
      </w:r>
    </w:p>
    <w:p w14:paraId="349CD0B9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20) At rokna vørunýtslu og gera útrokningar.</w:t>
      </w:r>
    </w:p>
    <w:p w14:paraId="7F0005E5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21) At seta saman, gera uppskrift og matgera ymsar rættir av matvørum, sum knýttar eru at árstíðunum, við byrjandi skapandi evnum.</w:t>
      </w:r>
    </w:p>
    <w:p w14:paraId="3EEF2757" w14:textId="77777777" w:rsidR="00E453F5" w:rsidRPr="00D50E4D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22) At arbeiða við bæði à la cartebíleggingum og veitslubíleggingum.</w:t>
      </w:r>
    </w:p>
    <w:p w14:paraId="77C505E6" w14:textId="29ECA532" w:rsidR="00E453F5" w:rsidRDefault="00E453F5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 w:rsidRPr="00D50E4D">
        <w:rPr>
          <w:rFonts w:ascii="Trebuchet MS" w:hAnsi="Trebuchet MS"/>
          <w:sz w:val="20"/>
          <w:szCs w:val="20"/>
          <w:lang w:val="da-DK"/>
        </w:rPr>
        <w:t>23) At greiða frá føroyskum tilfeingi og matmentan.</w:t>
      </w:r>
    </w:p>
    <w:p w14:paraId="768A38AA" w14:textId="77777777" w:rsidR="00A231DA" w:rsidRDefault="00A231DA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</w:p>
    <w:p w14:paraId="5A980940" w14:textId="7F40E702" w:rsidR="00A22420" w:rsidRPr="00D50E4D" w:rsidRDefault="003A5BF6" w:rsidP="003A5BF6">
      <w:pPr>
        <w:spacing w:after="0" w:line="360" w:lineRule="auto"/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i/>
          <w:iCs/>
          <w:sz w:val="20"/>
          <w:szCs w:val="20"/>
          <w:lang w:val="da-DK"/>
        </w:rPr>
        <w:t xml:space="preserve">      </w:t>
      </w:r>
      <w:r w:rsidR="00A22420" w:rsidRPr="00A22420">
        <w:rPr>
          <w:rFonts w:ascii="Trebuchet MS" w:hAnsi="Trebuchet MS"/>
          <w:i/>
          <w:iCs/>
          <w:sz w:val="20"/>
          <w:szCs w:val="20"/>
          <w:lang w:val="da-DK"/>
        </w:rPr>
        <w:t>Stk. 2.</w:t>
      </w:r>
      <w:r w:rsidR="00A22420">
        <w:rPr>
          <w:rFonts w:ascii="Trebuchet MS" w:hAnsi="Trebuchet MS"/>
          <w:sz w:val="20"/>
          <w:szCs w:val="20"/>
          <w:lang w:val="da-DK"/>
        </w:rPr>
        <w:t xml:space="preserve"> Verkliga læran og krøvini til læruplássini verða lýst í nám</w:t>
      </w:r>
      <w:r>
        <w:rPr>
          <w:rFonts w:ascii="Trebuchet MS" w:hAnsi="Trebuchet MS"/>
          <w:sz w:val="20"/>
          <w:szCs w:val="20"/>
          <w:lang w:val="da-DK"/>
        </w:rPr>
        <w:t>s</w:t>
      </w:r>
      <w:r w:rsidR="00A22420">
        <w:rPr>
          <w:rFonts w:ascii="Trebuchet MS" w:hAnsi="Trebuchet MS"/>
          <w:sz w:val="20"/>
          <w:szCs w:val="20"/>
          <w:lang w:val="da-DK"/>
        </w:rPr>
        <w:t>skipanini</w:t>
      </w:r>
      <w:r w:rsidR="00F05D3C" w:rsidRPr="00F05D3C">
        <w:rPr>
          <w:rFonts w:ascii="Trebuchet MS" w:hAnsi="Trebuchet MS"/>
          <w:sz w:val="20"/>
          <w:szCs w:val="20"/>
          <w:lang w:val="da-DK"/>
        </w:rPr>
        <w:t xml:space="preserve"> </w:t>
      </w:r>
      <w:hyperlink r:id="rId16" w:history="1">
        <w:r w:rsidR="00F05D3C" w:rsidRPr="00F05D3C">
          <w:rPr>
            <w:rStyle w:val="Hyperlink"/>
            <w:rFonts w:ascii="Trebuchet MS" w:hAnsi="Trebuchet MS"/>
            <w:sz w:val="20"/>
            <w:szCs w:val="20"/>
            <w:lang w:val="da-DK"/>
          </w:rPr>
          <w:t>her</w:t>
        </w:r>
      </w:hyperlink>
    </w:p>
    <w:p w14:paraId="1010890C" w14:textId="77777777" w:rsidR="003A5BF6" w:rsidRPr="003A5BF6" w:rsidRDefault="003A5BF6" w:rsidP="00D50E4D">
      <w:pPr>
        <w:spacing w:after="0" w:line="276" w:lineRule="auto"/>
        <w:rPr>
          <w:rFonts w:ascii="Trebuchet MS" w:hAnsi="Trebuchet MS"/>
          <w:i/>
          <w:iCs/>
          <w:lang w:val="da-DK"/>
        </w:rPr>
      </w:pPr>
    </w:p>
    <w:sectPr w:rsidR="003A5BF6" w:rsidRPr="003A5BF6" w:rsidSect="00061720">
      <w:headerReference w:type="even" r:id="rId17"/>
      <w:headerReference w:type="default" r:id="rId18"/>
      <w:footerReference w:type="default" r:id="rId19"/>
      <w:headerReference w:type="first" r:id="rId20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4DB4" w14:textId="77777777" w:rsidR="009D2A7C" w:rsidRDefault="009D2A7C" w:rsidP="00E77E02">
      <w:r>
        <w:separator/>
      </w:r>
    </w:p>
  </w:endnote>
  <w:endnote w:type="continuationSeparator" w:id="0">
    <w:p w14:paraId="731A98D2" w14:textId="77777777" w:rsidR="009D2A7C" w:rsidRDefault="009D2A7C" w:rsidP="00E77E02">
      <w:r>
        <w:continuationSeparator/>
      </w:r>
    </w:p>
  </w:endnote>
  <w:endnote w:type="continuationNotice" w:id="1">
    <w:p w14:paraId="7D6A4C84" w14:textId="77777777" w:rsidR="009D2A7C" w:rsidRDefault="009D2A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2618658F" w:rsidR="001F5418" w:rsidRDefault="001D1216" w:rsidP="00E77E02">
    <w:pPr>
      <w:pStyle w:val="Sidefod"/>
    </w:pPr>
    <w:r w:rsidRPr="005978E2">
      <w:rPr>
        <w:rFonts w:ascii="Trebuchet MS" w:hAnsi="Trebuchet MS"/>
        <w:sz w:val="16"/>
        <w:szCs w:val="16"/>
      </w:rPr>
      <w:t>Kokkur og kokkahjálpari 28-04-2023</w:t>
    </w:r>
    <w:r w:rsidR="0094104E">
      <w:tab/>
    </w:r>
    <w:r w:rsidR="001F5418">
      <w:tab/>
    </w:r>
    <w:r w:rsidR="00CA613C" w:rsidRPr="00B51A7F">
      <w:rPr>
        <w:rFonts w:ascii="Trebuchet MS" w:hAnsi="Trebuchet MS"/>
        <w:sz w:val="18"/>
        <w:szCs w:val="20"/>
      </w:rPr>
      <w:t xml:space="preserve"> </w:t>
    </w:r>
    <w:r w:rsidR="001F5418" w:rsidRPr="00B51A7F">
      <w:rPr>
        <w:rFonts w:ascii="Trebuchet MS" w:hAnsi="Trebuchet MS"/>
        <w:sz w:val="18"/>
        <w:szCs w:val="20"/>
      </w:rPr>
      <w:t xml:space="preserve"> </w: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begin"/>
    </w:r>
    <w:r w:rsidR="001F5418" w:rsidRPr="00B51A7F">
      <w:rPr>
        <w:rStyle w:val="Sidetal"/>
        <w:rFonts w:ascii="Trebuchet MS" w:hAnsi="Trebuchet MS"/>
        <w:sz w:val="16"/>
        <w:szCs w:val="20"/>
      </w:rPr>
      <w:instrText xml:space="preserve"> PAGE </w:instrTex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separate"/>
    </w:r>
    <w:r w:rsidR="001F5418" w:rsidRPr="00B51A7F">
      <w:rPr>
        <w:rStyle w:val="Sidetal"/>
        <w:rFonts w:ascii="Trebuchet MS" w:hAnsi="Trebuchet MS"/>
        <w:noProof/>
        <w:sz w:val="16"/>
        <w:szCs w:val="20"/>
      </w:rPr>
      <w:t>1</w: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end"/>
    </w:r>
    <w:r w:rsidR="001F5418" w:rsidRPr="00B51A7F">
      <w:rPr>
        <w:rStyle w:val="Sidetal"/>
        <w:rFonts w:ascii="Trebuchet MS" w:hAnsi="Trebuchet MS"/>
        <w:sz w:val="16"/>
        <w:szCs w:val="20"/>
      </w:rPr>
      <w:t xml:space="preserve"> av </w: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begin"/>
    </w:r>
    <w:r w:rsidR="001F5418" w:rsidRPr="00B51A7F">
      <w:rPr>
        <w:rStyle w:val="Sidetal"/>
        <w:rFonts w:ascii="Trebuchet MS" w:hAnsi="Trebuchet MS"/>
        <w:sz w:val="16"/>
        <w:szCs w:val="20"/>
      </w:rPr>
      <w:instrText xml:space="preserve"> NUMPAGES </w:instrTex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separate"/>
    </w:r>
    <w:r w:rsidR="001F5418" w:rsidRPr="00B51A7F">
      <w:rPr>
        <w:rStyle w:val="Sidetal"/>
        <w:rFonts w:ascii="Trebuchet MS" w:hAnsi="Trebuchet MS"/>
        <w:noProof/>
        <w:sz w:val="16"/>
        <w:szCs w:val="20"/>
      </w:rPr>
      <w:t>5</w:t>
    </w:r>
    <w:r w:rsidR="001F5418" w:rsidRPr="00B51A7F">
      <w:rPr>
        <w:rStyle w:val="Sidetal"/>
        <w:rFonts w:ascii="Trebuchet MS" w:hAnsi="Trebuchet MS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52EC" w14:textId="77777777" w:rsidR="009D2A7C" w:rsidRDefault="009D2A7C" w:rsidP="00E77E02">
      <w:r>
        <w:separator/>
      </w:r>
    </w:p>
  </w:footnote>
  <w:footnote w:type="continuationSeparator" w:id="0">
    <w:p w14:paraId="4806AA10" w14:textId="77777777" w:rsidR="009D2A7C" w:rsidRDefault="009D2A7C" w:rsidP="00E77E02">
      <w:r>
        <w:continuationSeparator/>
      </w:r>
    </w:p>
  </w:footnote>
  <w:footnote w:type="continuationNotice" w:id="1">
    <w:p w14:paraId="02C429F7" w14:textId="77777777" w:rsidR="009D2A7C" w:rsidRDefault="009D2A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87B6" w14:textId="02BC30C7" w:rsidR="003D2DB9" w:rsidRDefault="003D2D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0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0"/>
  <w:p w14:paraId="453559E0" w14:textId="08A7E8BC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BF33" w14:textId="6D19681E" w:rsidR="003D2DB9" w:rsidRDefault="003D2DB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2403"/>
    <w:multiLevelType w:val="hybridMultilevel"/>
    <w:tmpl w:val="A06E0C04"/>
    <w:lvl w:ilvl="0" w:tplc="4CE8B75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09B8"/>
    <w:multiLevelType w:val="hybridMultilevel"/>
    <w:tmpl w:val="F7AE82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17C4E"/>
    <w:multiLevelType w:val="multilevel"/>
    <w:tmpl w:val="0809001D"/>
    <w:numStyleLink w:val="Punktuppstilling"/>
  </w:abstractNum>
  <w:abstractNum w:abstractNumId="19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2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165A4"/>
    <w:multiLevelType w:val="hybridMultilevel"/>
    <w:tmpl w:val="379CE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8513710"/>
    <w:multiLevelType w:val="multilevel"/>
    <w:tmpl w:val="DB528F72"/>
    <w:styleLink w:val="Aktuelliste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911E73"/>
    <w:multiLevelType w:val="hybridMultilevel"/>
    <w:tmpl w:val="11D8E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"/>
  </w:num>
  <w:num w:numId="5">
    <w:abstractNumId w:val="9"/>
  </w:num>
  <w:num w:numId="6">
    <w:abstractNumId w:val="17"/>
  </w:num>
  <w:num w:numId="7">
    <w:abstractNumId w:val="14"/>
  </w:num>
  <w:num w:numId="8">
    <w:abstractNumId w:val="29"/>
  </w:num>
  <w:num w:numId="9">
    <w:abstractNumId w:val="22"/>
  </w:num>
  <w:num w:numId="10">
    <w:abstractNumId w:val="8"/>
  </w:num>
  <w:num w:numId="11">
    <w:abstractNumId w:val="18"/>
  </w:num>
  <w:num w:numId="12">
    <w:abstractNumId w:val="26"/>
  </w:num>
  <w:num w:numId="13">
    <w:abstractNumId w:val="20"/>
  </w:num>
  <w:num w:numId="14">
    <w:abstractNumId w:val="18"/>
  </w:num>
  <w:num w:numId="15">
    <w:abstractNumId w:val="15"/>
  </w:num>
  <w:num w:numId="16">
    <w:abstractNumId w:val="7"/>
  </w:num>
  <w:num w:numId="17">
    <w:abstractNumId w:val="32"/>
  </w:num>
  <w:num w:numId="18">
    <w:abstractNumId w:val="28"/>
  </w:num>
  <w:num w:numId="19">
    <w:abstractNumId w:val="6"/>
  </w:num>
  <w:num w:numId="20">
    <w:abstractNumId w:val="27"/>
  </w:num>
  <w:num w:numId="21">
    <w:abstractNumId w:val="33"/>
  </w:num>
  <w:num w:numId="22">
    <w:abstractNumId w:val="31"/>
  </w:num>
  <w:num w:numId="23">
    <w:abstractNumId w:val="3"/>
  </w:num>
  <w:num w:numId="24">
    <w:abstractNumId w:val="24"/>
  </w:num>
  <w:num w:numId="25">
    <w:abstractNumId w:val="12"/>
  </w:num>
  <w:num w:numId="26">
    <w:abstractNumId w:val="1"/>
  </w:num>
  <w:num w:numId="27">
    <w:abstractNumId w:val="16"/>
  </w:num>
  <w:num w:numId="28">
    <w:abstractNumId w:val="0"/>
  </w:num>
  <w:num w:numId="29">
    <w:abstractNumId w:val="10"/>
  </w:num>
  <w:num w:numId="30">
    <w:abstractNumId w:val="4"/>
  </w:num>
  <w:num w:numId="31">
    <w:abstractNumId w:val="23"/>
  </w:num>
  <w:num w:numId="32">
    <w:abstractNumId w:val="5"/>
  </w:num>
  <w:num w:numId="33">
    <w:abstractNumId w:val="11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159F"/>
    <w:rsid w:val="00003A0D"/>
    <w:rsid w:val="00004598"/>
    <w:rsid w:val="00005374"/>
    <w:rsid w:val="00005852"/>
    <w:rsid w:val="000064B1"/>
    <w:rsid w:val="00007C52"/>
    <w:rsid w:val="000119FC"/>
    <w:rsid w:val="00012E2C"/>
    <w:rsid w:val="0001485E"/>
    <w:rsid w:val="00014E03"/>
    <w:rsid w:val="00015BBA"/>
    <w:rsid w:val="000200EA"/>
    <w:rsid w:val="000214DA"/>
    <w:rsid w:val="000238DC"/>
    <w:rsid w:val="00023A94"/>
    <w:rsid w:val="00023C3A"/>
    <w:rsid w:val="00024B56"/>
    <w:rsid w:val="0002546D"/>
    <w:rsid w:val="00026B35"/>
    <w:rsid w:val="00026DC3"/>
    <w:rsid w:val="00030627"/>
    <w:rsid w:val="00031167"/>
    <w:rsid w:val="00032023"/>
    <w:rsid w:val="00032B73"/>
    <w:rsid w:val="000337B2"/>
    <w:rsid w:val="00034969"/>
    <w:rsid w:val="0003663C"/>
    <w:rsid w:val="00041213"/>
    <w:rsid w:val="000418E9"/>
    <w:rsid w:val="00043CF2"/>
    <w:rsid w:val="000444F2"/>
    <w:rsid w:val="0004458D"/>
    <w:rsid w:val="000450EE"/>
    <w:rsid w:val="00045587"/>
    <w:rsid w:val="000466C7"/>
    <w:rsid w:val="00047156"/>
    <w:rsid w:val="0005091B"/>
    <w:rsid w:val="00050E47"/>
    <w:rsid w:val="000519AF"/>
    <w:rsid w:val="00054E24"/>
    <w:rsid w:val="000602AB"/>
    <w:rsid w:val="00061720"/>
    <w:rsid w:val="00061A3D"/>
    <w:rsid w:val="0006397B"/>
    <w:rsid w:val="00066D21"/>
    <w:rsid w:val="00067DB8"/>
    <w:rsid w:val="00070B6E"/>
    <w:rsid w:val="00072FA3"/>
    <w:rsid w:val="00073F3D"/>
    <w:rsid w:val="00074ABC"/>
    <w:rsid w:val="00075A4C"/>
    <w:rsid w:val="0007658D"/>
    <w:rsid w:val="000771A2"/>
    <w:rsid w:val="0008190C"/>
    <w:rsid w:val="00083105"/>
    <w:rsid w:val="00083E19"/>
    <w:rsid w:val="00085D5B"/>
    <w:rsid w:val="000867A9"/>
    <w:rsid w:val="00086CD1"/>
    <w:rsid w:val="00090B3B"/>
    <w:rsid w:val="00090C9A"/>
    <w:rsid w:val="00090CB4"/>
    <w:rsid w:val="00090D62"/>
    <w:rsid w:val="00090FC0"/>
    <w:rsid w:val="00091AF0"/>
    <w:rsid w:val="00096009"/>
    <w:rsid w:val="00096907"/>
    <w:rsid w:val="000970BD"/>
    <w:rsid w:val="0009738E"/>
    <w:rsid w:val="000A040C"/>
    <w:rsid w:val="000A216B"/>
    <w:rsid w:val="000A23A2"/>
    <w:rsid w:val="000A2C52"/>
    <w:rsid w:val="000A351D"/>
    <w:rsid w:val="000A3A47"/>
    <w:rsid w:val="000A4916"/>
    <w:rsid w:val="000A4A95"/>
    <w:rsid w:val="000A6192"/>
    <w:rsid w:val="000A76CB"/>
    <w:rsid w:val="000B0442"/>
    <w:rsid w:val="000B1DDC"/>
    <w:rsid w:val="000B2109"/>
    <w:rsid w:val="000B26C6"/>
    <w:rsid w:val="000B295D"/>
    <w:rsid w:val="000B32AC"/>
    <w:rsid w:val="000B4C90"/>
    <w:rsid w:val="000B5D69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0EFB"/>
    <w:rsid w:val="000E22CE"/>
    <w:rsid w:val="000E4C2B"/>
    <w:rsid w:val="000E4FCD"/>
    <w:rsid w:val="000E53FC"/>
    <w:rsid w:val="000E5F58"/>
    <w:rsid w:val="000E660B"/>
    <w:rsid w:val="000E7068"/>
    <w:rsid w:val="000E7202"/>
    <w:rsid w:val="000F15F7"/>
    <w:rsid w:val="000F19D0"/>
    <w:rsid w:val="000F474F"/>
    <w:rsid w:val="000F512D"/>
    <w:rsid w:val="000F5206"/>
    <w:rsid w:val="000F5594"/>
    <w:rsid w:val="000F5BB4"/>
    <w:rsid w:val="000F7A82"/>
    <w:rsid w:val="00101FD0"/>
    <w:rsid w:val="001033FD"/>
    <w:rsid w:val="001047B9"/>
    <w:rsid w:val="0010655A"/>
    <w:rsid w:val="00107264"/>
    <w:rsid w:val="001076C9"/>
    <w:rsid w:val="00110024"/>
    <w:rsid w:val="00110850"/>
    <w:rsid w:val="00113B25"/>
    <w:rsid w:val="00114ACA"/>
    <w:rsid w:val="00115AEA"/>
    <w:rsid w:val="001163ED"/>
    <w:rsid w:val="00117767"/>
    <w:rsid w:val="00120223"/>
    <w:rsid w:val="001205A4"/>
    <w:rsid w:val="001225BC"/>
    <w:rsid w:val="00123362"/>
    <w:rsid w:val="001234C6"/>
    <w:rsid w:val="00123B47"/>
    <w:rsid w:val="00126D3C"/>
    <w:rsid w:val="001273AE"/>
    <w:rsid w:val="00132079"/>
    <w:rsid w:val="0013214E"/>
    <w:rsid w:val="00135C71"/>
    <w:rsid w:val="00137096"/>
    <w:rsid w:val="001377E7"/>
    <w:rsid w:val="00140249"/>
    <w:rsid w:val="00140485"/>
    <w:rsid w:val="00143BBF"/>
    <w:rsid w:val="00146416"/>
    <w:rsid w:val="0014673B"/>
    <w:rsid w:val="00146824"/>
    <w:rsid w:val="00146922"/>
    <w:rsid w:val="00147056"/>
    <w:rsid w:val="00150E3B"/>
    <w:rsid w:val="00152069"/>
    <w:rsid w:val="001532B3"/>
    <w:rsid w:val="00153DE8"/>
    <w:rsid w:val="001540D3"/>
    <w:rsid w:val="001550BA"/>
    <w:rsid w:val="001553C9"/>
    <w:rsid w:val="0015719E"/>
    <w:rsid w:val="00157738"/>
    <w:rsid w:val="00157C02"/>
    <w:rsid w:val="00157ED5"/>
    <w:rsid w:val="00157F02"/>
    <w:rsid w:val="001605E2"/>
    <w:rsid w:val="00160D25"/>
    <w:rsid w:val="00160F8A"/>
    <w:rsid w:val="00163001"/>
    <w:rsid w:val="00163901"/>
    <w:rsid w:val="00163C77"/>
    <w:rsid w:val="0016430B"/>
    <w:rsid w:val="001664C5"/>
    <w:rsid w:val="00167542"/>
    <w:rsid w:val="00167F90"/>
    <w:rsid w:val="00172CF4"/>
    <w:rsid w:val="001733E7"/>
    <w:rsid w:val="00174D6F"/>
    <w:rsid w:val="00174D90"/>
    <w:rsid w:val="00174ED9"/>
    <w:rsid w:val="00175E7E"/>
    <w:rsid w:val="00176D1E"/>
    <w:rsid w:val="00176D1F"/>
    <w:rsid w:val="00177091"/>
    <w:rsid w:val="00177689"/>
    <w:rsid w:val="00182D3C"/>
    <w:rsid w:val="00184108"/>
    <w:rsid w:val="00185904"/>
    <w:rsid w:val="00185A21"/>
    <w:rsid w:val="00191325"/>
    <w:rsid w:val="00192D65"/>
    <w:rsid w:val="001A328B"/>
    <w:rsid w:val="001A6F6A"/>
    <w:rsid w:val="001A7CC5"/>
    <w:rsid w:val="001B0FF0"/>
    <w:rsid w:val="001B200E"/>
    <w:rsid w:val="001B3E89"/>
    <w:rsid w:val="001B50B4"/>
    <w:rsid w:val="001B701C"/>
    <w:rsid w:val="001C04C2"/>
    <w:rsid w:val="001C16EC"/>
    <w:rsid w:val="001C1A4A"/>
    <w:rsid w:val="001C48F9"/>
    <w:rsid w:val="001C4D2A"/>
    <w:rsid w:val="001C759E"/>
    <w:rsid w:val="001D0401"/>
    <w:rsid w:val="001D07CE"/>
    <w:rsid w:val="001D09E6"/>
    <w:rsid w:val="001D1216"/>
    <w:rsid w:val="001D164E"/>
    <w:rsid w:val="001D54C3"/>
    <w:rsid w:val="001D6FFC"/>
    <w:rsid w:val="001D775D"/>
    <w:rsid w:val="001E0A3C"/>
    <w:rsid w:val="001E26B2"/>
    <w:rsid w:val="001E2E95"/>
    <w:rsid w:val="001E306F"/>
    <w:rsid w:val="001E5634"/>
    <w:rsid w:val="001E6518"/>
    <w:rsid w:val="001E7F16"/>
    <w:rsid w:val="001F3184"/>
    <w:rsid w:val="001F33FF"/>
    <w:rsid w:val="001F5418"/>
    <w:rsid w:val="001F55DB"/>
    <w:rsid w:val="001F6292"/>
    <w:rsid w:val="001F7C40"/>
    <w:rsid w:val="00201626"/>
    <w:rsid w:val="00201FD0"/>
    <w:rsid w:val="00202071"/>
    <w:rsid w:val="002041A5"/>
    <w:rsid w:val="00204D20"/>
    <w:rsid w:val="00206FB4"/>
    <w:rsid w:val="0020704D"/>
    <w:rsid w:val="00207806"/>
    <w:rsid w:val="00210D2D"/>
    <w:rsid w:val="0021494D"/>
    <w:rsid w:val="00215E01"/>
    <w:rsid w:val="00216CFB"/>
    <w:rsid w:val="00216FE3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6C90"/>
    <w:rsid w:val="00233472"/>
    <w:rsid w:val="00234437"/>
    <w:rsid w:val="00235072"/>
    <w:rsid w:val="0023598D"/>
    <w:rsid w:val="002369EA"/>
    <w:rsid w:val="002378B8"/>
    <w:rsid w:val="002379BA"/>
    <w:rsid w:val="00243CC7"/>
    <w:rsid w:val="00244119"/>
    <w:rsid w:val="002456F1"/>
    <w:rsid w:val="00245AF2"/>
    <w:rsid w:val="00247223"/>
    <w:rsid w:val="00247410"/>
    <w:rsid w:val="00247775"/>
    <w:rsid w:val="0025056A"/>
    <w:rsid w:val="0025161B"/>
    <w:rsid w:val="0025213A"/>
    <w:rsid w:val="00255EAA"/>
    <w:rsid w:val="002635AE"/>
    <w:rsid w:val="00263BF4"/>
    <w:rsid w:val="00264B60"/>
    <w:rsid w:val="00266ECB"/>
    <w:rsid w:val="00266F74"/>
    <w:rsid w:val="0027016E"/>
    <w:rsid w:val="00270236"/>
    <w:rsid w:val="00271FDC"/>
    <w:rsid w:val="00272884"/>
    <w:rsid w:val="00272FF6"/>
    <w:rsid w:val="00273AF0"/>
    <w:rsid w:val="002741D3"/>
    <w:rsid w:val="00274549"/>
    <w:rsid w:val="00276343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85BBF"/>
    <w:rsid w:val="002877B5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A4B4B"/>
    <w:rsid w:val="002B000D"/>
    <w:rsid w:val="002B0BAA"/>
    <w:rsid w:val="002B2C16"/>
    <w:rsid w:val="002B3404"/>
    <w:rsid w:val="002B3509"/>
    <w:rsid w:val="002B4BEB"/>
    <w:rsid w:val="002B5129"/>
    <w:rsid w:val="002B64E5"/>
    <w:rsid w:val="002B7515"/>
    <w:rsid w:val="002B7DF2"/>
    <w:rsid w:val="002C04D5"/>
    <w:rsid w:val="002C06E8"/>
    <w:rsid w:val="002C3A8B"/>
    <w:rsid w:val="002C5C60"/>
    <w:rsid w:val="002C6BC6"/>
    <w:rsid w:val="002C6D75"/>
    <w:rsid w:val="002C708C"/>
    <w:rsid w:val="002C7457"/>
    <w:rsid w:val="002C78D6"/>
    <w:rsid w:val="002D2AE5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6F87"/>
    <w:rsid w:val="002F7626"/>
    <w:rsid w:val="00301077"/>
    <w:rsid w:val="00301487"/>
    <w:rsid w:val="00301ED8"/>
    <w:rsid w:val="0030407D"/>
    <w:rsid w:val="003049BC"/>
    <w:rsid w:val="003062F5"/>
    <w:rsid w:val="00306DBB"/>
    <w:rsid w:val="003107CF"/>
    <w:rsid w:val="003116EF"/>
    <w:rsid w:val="00311CCD"/>
    <w:rsid w:val="00311E13"/>
    <w:rsid w:val="00314DB8"/>
    <w:rsid w:val="00314F59"/>
    <w:rsid w:val="00316E11"/>
    <w:rsid w:val="0031799F"/>
    <w:rsid w:val="00317AB8"/>
    <w:rsid w:val="00317F85"/>
    <w:rsid w:val="00321BB6"/>
    <w:rsid w:val="003222B5"/>
    <w:rsid w:val="00323367"/>
    <w:rsid w:val="003241E7"/>
    <w:rsid w:val="003246FD"/>
    <w:rsid w:val="003256E3"/>
    <w:rsid w:val="0032661D"/>
    <w:rsid w:val="003320F2"/>
    <w:rsid w:val="00332E10"/>
    <w:rsid w:val="00334D1F"/>
    <w:rsid w:val="00335777"/>
    <w:rsid w:val="00336428"/>
    <w:rsid w:val="00340F7B"/>
    <w:rsid w:val="00342615"/>
    <w:rsid w:val="003447A6"/>
    <w:rsid w:val="00345616"/>
    <w:rsid w:val="00346503"/>
    <w:rsid w:val="0034767C"/>
    <w:rsid w:val="00347D2C"/>
    <w:rsid w:val="0035335E"/>
    <w:rsid w:val="00354712"/>
    <w:rsid w:val="00356857"/>
    <w:rsid w:val="003626DD"/>
    <w:rsid w:val="00362974"/>
    <w:rsid w:val="00362ABF"/>
    <w:rsid w:val="00364373"/>
    <w:rsid w:val="003672D7"/>
    <w:rsid w:val="00367B19"/>
    <w:rsid w:val="003731A7"/>
    <w:rsid w:val="003739F4"/>
    <w:rsid w:val="00373B55"/>
    <w:rsid w:val="00377DDC"/>
    <w:rsid w:val="00380F3E"/>
    <w:rsid w:val="0038144F"/>
    <w:rsid w:val="00381CF2"/>
    <w:rsid w:val="00381E23"/>
    <w:rsid w:val="00384362"/>
    <w:rsid w:val="003912D2"/>
    <w:rsid w:val="00391AC3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A5BF6"/>
    <w:rsid w:val="003A7B91"/>
    <w:rsid w:val="003B0A0A"/>
    <w:rsid w:val="003B3547"/>
    <w:rsid w:val="003B59EB"/>
    <w:rsid w:val="003B6D6D"/>
    <w:rsid w:val="003B7F32"/>
    <w:rsid w:val="003C1AE1"/>
    <w:rsid w:val="003C2CB3"/>
    <w:rsid w:val="003C35C8"/>
    <w:rsid w:val="003C4F5D"/>
    <w:rsid w:val="003C6303"/>
    <w:rsid w:val="003C686C"/>
    <w:rsid w:val="003D0218"/>
    <w:rsid w:val="003D1E42"/>
    <w:rsid w:val="003D2DB9"/>
    <w:rsid w:val="003D3BDB"/>
    <w:rsid w:val="003D4D53"/>
    <w:rsid w:val="003D58DB"/>
    <w:rsid w:val="003E32D0"/>
    <w:rsid w:val="003E5701"/>
    <w:rsid w:val="003E5B67"/>
    <w:rsid w:val="003E7C2C"/>
    <w:rsid w:val="003F0641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9D"/>
    <w:rsid w:val="00410ADE"/>
    <w:rsid w:val="0041152B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A4D"/>
    <w:rsid w:val="004251B6"/>
    <w:rsid w:val="004273AE"/>
    <w:rsid w:val="0043119F"/>
    <w:rsid w:val="00433F4E"/>
    <w:rsid w:val="004350E3"/>
    <w:rsid w:val="00435642"/>
    <w:rsid w:val="004360E0"/>
    <w:rsid w:val="00440096"/>
    <w:rsid w:val="0044086E"/>
    <w:rsid w:val="00440BB5"/>
    <w:rsid w:val="00440CC7"/>
    <w:rsid w:val="00442126"/>
    <w:rsid w:val="00445483"/>
    <w:rsid w:val="00445A96"/>
    <w:rsid w:val="00446D09"/>
    <w:rsid w:val="0045085D"/>
    <w:rsid w:val="00451995"/>
    <w:rsid w:val="00451AC7"/>
    <w:rsid w:val="004523A1"/>
    <w:rsid w:val="0045398F"/>
    <w:rsid w:val="00453E73"/>
    <w:rsid w:val="0045448E"/>
    <w:rsid w:val="00455FC4"/>
    <w:rsid w:val="00457F66"/>
    <w:rsid w:val="00460B67"/>
    <w:rsid w:val="0046299E"/>
    <w:rsid w:val="004637F2"/>
    <w:rsid w:val="00463D37"/>
    <w:rsid w:val="004647EC"/>
    <w:rsid w:val="004679DA"/>
    <w:rsid w:val="0047086A"/>
    <w:rsid w:val="00470D50"/>
    <w:rsid w:val="00471E18"/>
    <w:rsid w:val="004734DF"/>
    <w:rsid w:val="0047391B"/>
    <w:rsid w:val="00473AA2"/>
    <w:rsid w:val="00475C0E"/>
    <w:rsid w:val="00476378"/>
    <w:rsid w:val="0048024F"/>
    <w:rsid w:val="0048035E"/>
    <w:rsid w:val="004804E9"/>
    <w:rsid w:val="00481719"/>
    <w:rsid w:val="00482E2E"/>
    <w:rsid w:val="0048322D"/>
    <w:rsid w:val="004870FC"/>
    <w:rsid w:val="0048745F"/>
    <w:rsid w:val="0048784F"/>
    <w:rsid w:val="00490764"/>
    <w:rsid w:val="00492BF0"/>
    <w:rsid w:val="0049326D"/>
    <w:rsid w:val="00493FFF"/>
    <w:rsid w:val="00494B34"/>
    <w:rsid w:val="00494F34"/>
    <w:rsid w:val="004962BC"/>
    <w:rsid w:val="004969CD"/>
    <w:rsid w:val="00497B63"/>
    <w:rsid w:val="004A016C"/>
    <w:rsid w:val="004A1CB9"/>
    <w:rsid w:val="004A1F62"/>
    <w:rsid w:val="004A4297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5916"/>
    <w:rsid w:val="004C7BBB"/>
    <w:rsid w:val="004D035D"/>
    <w:rsid w:val="004D0D33"/>
    <w:rsid w:val="004D1805"/>
    <w:rsid w:val="004D2E00"/>
    <w:rsid w:val="004D6429"/>
    <w:rsid w:val="004E0514"/>
    <w:rsid w:val="004E089D"/>
    <w:rsid w:val="004E2DDB"/>
    <w:rsid w:val="004E4B7C"/>
    <w:rsid w:val="004E64B4"/>
    <w:rsid w:val="004E6C0D"/>
    <w:rsid w:val="004F0D3D"/>
    <w:rsid w:val="004F37BA"/>
    <w:rsid w:val="004F474E"/>
    <w:rsid w:val="004F4771"/>
    <w:rsid w:val="004F69B2"/>
    <w:rsid w:val="004F7FB2"/>
    <w:rsid w:val="00501425"/>
    <w:rsid w:val="00502DEA"/>
    <w:rsid w:val="005041C6"/>
    <w:rsid w:val="005049CB"/>
    <w:rsid w:val="005077CD"/>
    <w:rsid w:val="00511F76"/>
    <w:rsid w:val="005122E4"/>
    <w:rsid w:val="00514AFB"/>
    <w:rsid w:val="00517B4F"/>
    <w:rsid w:val="00525751"/>
    <w:rsid w:val="00530FB8"/>
    <w:rsid w:val="00531455"/>
    <w:rsid w:val="00532393"/>
    <w:rsid w:val="00532D83"/>
    <w:rsid w:val="00533B91"/>
    <w:rsid w:val="00534520"/>
    <w:rsid w:val="00535277"/>
    <w:rsid w:val="00535A94"/>
    <w:rsid w:val="005365E2"/>
    <w:rsid w:val="00537ADF"/>
    <w:rsid w:val="00540059"/>
    <w:rsid w:val="005408CF"/>
    <w:rsid w:val="00543DAE"/>
    <w:rsid w:val="00544EAB"/>
    <w:rsid w:val="00546766"/>
    <w:rsid w:val="00546F85"/>
    <w:rsid w:val="00550DBE"/>
    <w:rsid w:val="00551BF9"/>
    <w:rsid w:val="0055319C"/>
    <w:rsid w:val="005541C8"/>
    <w:rsid w:val="00554850"/>
    <w:rsid w:val="0055523B"/>
    <w:rsid w:val="00555629"/>
    <w:rsid w:val="0056059F"/>
    <w:rsid w:val="00561E2F"/>
    <w:rsid w:val="00563921"/>
    <w:rsid w:val="0056466F"/>
    <w:rsid w:val="0056595F"/>
    <w:rsid w:val="00570337"/>
    <w:rsid w:val="00571435"/>
    <w:rsid w:val="00572438"/>
    <w:rsid w:val="00572595"/>
    <w:rsid w:val="0057297C"/>
    <w:rsid w:val="0057461C"/>
    <w:rsid w:val="00574722"/>
    <w:rsid w:val="00575889"/>
    <w:rsid w:val="00575D60"/>
    <w:rsid w:val="005761EE"/>
    <w:rsid w:val="005764D7"/>
    <w:rsid w:val="005765F5"/>
    <w:rsid w:val="00576641"/>
    <w:rsid w:val="00585FB4"/>
    <w:rsid w:val="00586BDD"/>
    <w:rsid w:val="00590B58"/>
    <w:rsid w:val="0059233C"/>
    <w:rsid w:val="005929D8"/>
    <w:rsid w:val="0059459F"/>
    <w:rsid w:val="00596F25"/>
    <w:rsid w:val="005978E2"/>
    <w:rsid w:val="00597C8A"/>
    <w:rsid w:val="005A36B2"/>
    <w:rsid w:val="005A4D63"/>
    <w:rsid w:val="005A5DF0"/>
    <w:rsid w:val="005B479C"/>
    <w:rsid w:val="005B5512"/>
    <w:rsid w:val="005B5CC4"/>
    <w:rsid w:val="005B6BA6"/>
    <w:rsid w:val="005C03D1"/>
    <w:rsid w:val="005C0688"/>
    <w:rsid w:val="005C3748"/>
    <w:rsid w:val="005C39D3"/>
    <w:rsid w:val="005C3E17"/>
    <w:rsid w:val="005C7DA8"/>
    <w:rsid w:val="005D0A80"/>
    <w:rsid w:val="005D106C"/>
    <w:rsid w:val="005D2144"/>
    <w:rsid w:val="005D2FA9"/>
    <w:rsid w:val="005D50AA"/>
    <w:rsid w:val="005D5F55"/>
    <w:rsid w:val="005E0F0E"/>
    <w:rsid w:val="005E0FF3"/>
    <w:rsid w:val="005E1480"/>
    <w:rsid w:val="005E1FCD"/>
    <w:rsid w:val="005E21FE"/>
    <w:rsid w:val="005E2D99"/>
    <w:rsid w:val="005E2F11"/>
    <w:rsid w:val="005E4AA6"/>
    <w:rsid w:val="005E54C0"/>
    <w:rsid w:val="005E63D0"/>
    <w:rsid w:val="005E66A1"/>
    <w:rsid w:val="005E68B4"/>
    <w:rsid w:val="005E7659"/>
    <w:rsid w:val="005E7889"/>
    <w:rsid w:val="005E7DF3"/>
    <w:rsid w:val="005F11E8"/>
    <w:rsid w:val="005F3686"/>
    <w:rsid w:val="005F36C1"/>
    <w:rsid w:val="005F3B9D"/>
    <w:rsid w:val="005F436C"/>
    <w:rsid w:val="005F7339"/>
    <w:rsid w:val="00600A83"/>
    <w:rsid w:val="00601A87"/>
    <w:rsid w:val="0060258C"/>
    <w:rsid w:val="0060334E"/>
    <w:rsid w:val="006033C3"/>
    <w:rsid w:val="00607A90"/>
    <w:rsid w:val="00610168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3BB0"/>
    <w:rsid w:val="006262C4"/>
    <w:rsid w:val="00627747"/>
    <w:rsid w:val="00630D63"/>
    <w:rsid w:val="00632A46"/>
    <w:rsid w:val="00633532"/>
    <w:rsid w:val="00634C24"/>
    <w:rsid w:val="00636AB4"/>
    <w:rsid w:val="006401E7"/>
    <w:rsid w:val="00640FD4"/>
    <w:rsid w:val="006456B6"/>
    <w:rsid w:val="006465D5"/>
    <w:rsid w:val="006474DA"/>
    <w:rsid w:val="00647D94"/>
    <w:rsid w:val="00647F7B"/>
    <w:rsid w:val="00650768"/>
    <w:rsid w:val="006541AA"/>
    <w:rsid w:val="00655D4C"/>
    <w:rsid w:val="00660364"/>
    <w:rsid w:val="00661A8D"/>
    <w:rsid w:val="006623D6"/>
    <w:rsid w:val="00663B4A"/>
    <w:rsid w:val="00664961"/>
    <w:rsid w:val="00666C5C"/>
    <w:rsid w:val="00666D07"/>
    <w:rsid w:val="00670C01"/>
    <w:rsid w:val="00671D54"/>
    <w:rsid w:val="00673C2C"/>
    <w:rsid w:val="0067639C"/>
    <w:rsid w:val="00677A43"/>
    <w:rsid w:val="006812A5"/>
    <w:rsid w:val="00683D43"/>
    <w:rsid w:val="00684B6C"/>
    <w:rsid w:val="0068759F"/>
    <w:rsid w:val="00687E10"/>
    <w:rsid w:val="006906BE"/>
    <w:rsid w:val="006913F5"/>
    <w:rsid w:val="00691425"/>
    <w:rsid w:val="00691A8E"/>
    <w:rsid w:val="006937AF"/>
    <w:rsid w:val="00695544"/>
    <w:rsid w:val="0069722E"/>
    <w:rsid w:val="006979CE"/>
    <w:rsid w:val="006A00EB"/>
    <w:rsid w:val="006A0A5F"/>
    <w:rsid w:val="006A3531"/>
    <w:rsid w:val="006A4DEF"/>
    <w:rsid w:val="006A5ED6"/>
    <w:rsid w:val="006A6505"/>
    <w:rsid w:val="006A734A"/>
    <w:rsid w:val="006B0F96"/>
    <w:rsid w:val="006B169C"/>
    <w:rsid w:val="006B1F2D"/>
    <w:rsid w:val="006B3680"/>
    <w:rsid w:val="006B3B7A"/>
    <w:rsid w:val="006B4DA2"/>
    <w:rsid w:val="006B52A5"/>
    <w:rsid w:val="006B5B99"/>
    <w:rsid w:val="006C1B1C"/>
    <w:rsid w:val="006C1EEE"/>
    <w:rsid w:val="006C2C29"/>
    <w:rsid w:val="006C6C5C"/>
    <w:rsid w:val="006C6FDA"/>
    <w:rsid w:val="006C7D12"/>
    <w:rsid w:val="006D085A"/>
    <w:rsid w:val="006D4E87"/>
    <w:rsid w:val="006D519B"/>
    <w:rsid w:val="006D54F0"/>
    <w:rsid w:val="006D585D"/>
    <w:rsid w:val="006D5E8A"/>
    <w:rsid w:val="006E1473"/>
    <w:rsid w:val="006E1D64"/>
    <w:rsid w:val="006E420C"/>
    <w:rsid w:val="006E5A08"/>
    <w:rsid w:val="006E5CF4"/>
    <w:rsid w:val="006E704D"/>
    <w:rsid w:val="006F2BAB"/>
    <w:rsid w:val="006F358D"/>
    <w:rsid w:val="006F3A02"/>
    <w:rsid w:val="006F568B"/>
    <w:rsid w:val="006F66BA"/>
    <w:rsid w:val="006F6A22"/>
    <w:rsid w:val="006F6C6E"/>
    <w:rsid w:val="006F6D6B"/>
    <w:rsid w:val="007005B5"/>
    <w:rsid w:val="00701048"/>
    <w:rsid w:val="00701516"/>
    <w:rsid w:val="00701B08"/>
    <w:rsid w:val="00703AAA"/>
    <w:rsid w:val="0070419A"/>
    <w:rsid w:val="0070724C"/>
    <w:rsid w:val="007079F8"/>
    <w:rsid w:val="00710E73"/>
    <w:rsid w:val="00711AB2"/>
    <w:rsid w:val="00711EC8"/>
    <w:rsid w:val="0071237A"/>
    <w:rsid w:val="007140DF"/>
    <w:rsid w:val="0071421E"/>
    <w:rsid w:val="00714569"/>
    <w:rsid w:val="007147C4"/>
    <w:rsid w:val="007147E5"/>
    <w:rsid w:val="00715353"/>
    <w:rsid w:val="007218AB"/>
    <w:rsid w:val="00722A94"/>
    <w:rsid w:val="0072302E"/>
    <w:rsid w:val="007235D0"/>
    <w:rsid w:val="007245BB"/>
    <w:rsid w:val="00727272"/>
    <w:rsid w:val="0073060D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BC1"/>
    <w:rsid w:val="007411DE"/>
    <w:rsid w:val="00741D36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32BA"/>
    <w:rsid w:val="007554FE"/>
    <w:rsid w:val="0075785F"/>
    <w:rsid w:val="00757E67"/>
    <w:rsid w:val="0076032A"/>
    <w:rsid w:val="00762347"/>
    <w:rsid w:val="007642A2"/>
    <w:rsid w:val="00766FC0"/>
    <w:rsid w:val="00771E16"/>
    <w:rsid w:val="007731D5"/>
    <w:rsid w:val="007735C1"/>
    <w:rsid w:val="007738B4"/>
    <w:rsid w:val="007748E5"/>
    <w:rsid w:val="00777413"/>
    <w:rsid w:val="00781B3D"/>
    <w:rsid w:val="007828D6"/>
    <w:rsid w:val="0078328C"/>
    <w:rsid w:val="00785EDA"/>
    <w:rsid w:val="00787247"/>
    <w:rsid w:val="00791141"/>
    <w:rsid w:val="00792C49"/>
    <w:rsid w:val="007930DA"/>
    <w:rsid w:val="00793DCC"/>
    <w:rsid w:val="00795743"/>
    <w:rsid w:val="00797568"/>
    <w:rsid w:val="00797C78"/>
    <w:rsid w:val="007A1322"/>
    <w:rsid w:val="007A4B9F"/>
    <w:rsid w:val="007B17AF"/>
    <w:rsid w:val="007B29B4"/>
    <w:rsid w:val="007B5990"/>
    <w:rsid w:val="007B632F"/>
    <w:rsid w:val="007B6434"/>
    <w:rsid w:val="007B6923"/>
    <w:rsid w:val="007B69F3"/>
    <w:rsid w:val="007B7773"/>
    <w:rsid w:val="007B797A"/>
    <w:rsid w:val="007B79FF"/>
    <w:rsid w:val="007C0A05"/>
    <w:rsid w:val="007C10A4"/>
    <w:rsid w:val="007C1976"/>
    <w:rsid w:val="007C1BEF"/>
    <w:rsid w:val="007C2525"/>
    <w:rsid w:val="007C2C26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EAF"/>
    <w:rsid w:val="007E0D91"/>
    <w:rsid w:val="007E1B31"/>
    <w:rsid w:val="007E1C74"/>
    <w:rsid w:val="007E22BD"/>
    <w:rsid w:val="007E31AA"/>
    <w:rsid w:val="007E3223"/>
    <w:rsid w:val="007E3D3A"/>
    <w:rsid w:val="007E5733"/>
    <w:rsid w:val="007E57E2"/>
    <w:rsid w:val="007E5A26"/>
    <w:rsid w:val="007E798D"/>
    <w:rsid w:val="007E7DAC"/>
    <w:rsid w:val="007F28C4"/>
    <w:rsid w:val="007F32E2"/>
    <w:rsid w:val="007F45F8"/>
    <w:rsid w:val="007F7024"/>
    <w:rsid w:val="00800366"/>
    <w:rsid w:val="008011A5"/>
    <w:rsid w:val="008017F7"/>
    <w:rsid w:val="00801BCB"/>
    <w:rsid w:val="008020AC"/>
    <w:rsid w:val="0080255F"/>
    <w:rsid w:val="008038E2"/>
    <w:rsid w:val="0080665E"/>
    <w:rsid w:val="00807733"/>
    <w:rsid w:val="008122C1"/>
    <w:rsid w:val="00813F47"/>
    <w:rsid w:val="008143E9"/>
    <w:rsid w:val="00814E87"/>
    <w:rsid w:val="008152FD"/>
    <w:rsid w:val="008217BB"/>
    <w:rsid w:val="00824327"/>
    <w:rsid w:val="00826F58"/>
    <w:rsid w:val="00827BEC"/>
    <w:rsid w:val="00831D2D"/>
    <w:rsid w:val="00831D6C"/>
    <w:rsid w:val="00831F1E"/>
    <w:rsid w:val="008331D9"/>
    <w:rsid w:val="00834C93"/>
    <w:rsid w:val="00835AC3"/>
    <w:rsid w:val="00835E1C"/>
    <w:rsid w:val="00836392"/>
    <w:rsid w:val="008400A4"/>
    <w:rsid w:val="0084016D"/>
    <w:rsid w:val="00840916"/>
    <w:rsid w:val="00840C3D"/>
    <w:rsid w:val="00840CED"/>
    <w:rsid w:val="00842375"/>
    <w:rsid w:val="00842768"/>
    <w:rsid w:val="00842B6E"/>
    <w:rsid w:val="00842F6A"/>
    <w:rsid w:val="008430C0"/>
    <w:rsid w:val="00846E2F"/>
    <w:rsid w:val="0085142B"/>
    <w:rsid w:val="00860E35"/>
    <w:rsid w:val="00862173"/>
    <w:rsid w:val="00863599"/>
    <w:rsid w:val="008644AD"/>
    <w:rsid w:val="00864E70"/>
    <w:rsid w:val="008651C4"/>
    <w:rsid w:val="008661B4"/>
    <w:rsid w:val="0086671C"/>
    <w:rsid w:val="008719FD"/>
    <w:rsid w:val="00871AAD"/>
    <w:rsid w:val="008723BC"/>
    <w:rsid w:val="008730F1"/>
    <w:rsid w:val="008775A0"/>
    <w:rsid w:val="0088186F"/>
    <w:rsid w:val="00881D11"/>
    <w:rsid w:val="0088273A"/>
    <w:rsid w:val="00886CF6"/>
    <w:rsid w:val="00887B5E"/>
    <w:rsid w:val="00891CA6"/>
    <w:rsid w:val="00891F23"/>
    <w:rsid w:val="008923FE"/>
    <w:rsid w:val="00893970"/>
    <w:rsid w:val="00896274"/>
    <w:rsid w:val="00897738"/>
    <w:rsid w:val="008978B7"/>
    <w:rsid w:val="008A09C4"/>
    <w:rsid w:val="008A0E7D"/>
    <w:rsid w:val="008A2265"/>
    <w:rsid w:val="008A3052"/>
    <w:rsid w:val="008A64E5"/>
    <w:rsid w:val="008A764B"/>
    <w:rsid w:val="008A7C8F"/>
    <w:rsid w:val="008B047F"/>
    <w:rsid w:val="008B27D8"/>
    <w:rsid w:val="008B3935"/>
    <w:rsid w:val="008B4DC1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009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62B2"/>
    <w:rsid w:val="008D795B"/>
    <w:rsid w:val="008D7CEE"/>
    <w:rsid w:val="008E4A44"/>
    <w:rsid w:val="008E569E"/>
    <w:rsid w:val="008E5F29"/>
    <w:rsid w:val="008E718A"/>
    <w:rsid w:val="008F2024"/>
    <w:rsid w:val="008F2AC4"/>
    <w:rsid w:val="008F2BC7"/>
    <w:rsid w:val="008F472E"/>
    <w:rsid w:val="008F5D07"/>
    <w:rsid w:val="008F6A5A"/>
    <w:rsid w:val="008F755B"/>
    <w:rsid w:val="008F7639"/>
    <w:rsid w:val="008F7E66"/>
    <w:rsid w:val="008F7EF4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335F"/>
    <w:rsid w:val="0091757A"/>
    <w:rsid w:val="00917DC1"/>
    <w:rsid w:val="00921085"/>
    <w:rsid w:val="00922FBB"/>
    <w:rsid w:val="009230A5"/>
    <w:rsid w:val="00924229"/>
    <w:rsid w:val="00924897"/>
    <w:rsid w:val="00926504"/>
    <w:rsid w:val="009265B4"/>
    <w:rsid w:val="00926D10"/>
    <w:rsid w:val="00927289"/>
    <w:rsid w:val="009275EF"/>
    <w:rsid w:val="00927D0F"/>
    <w:rsid w:val="00927D53"/>
    <w:rsid w:val="00930BF9"/>
    <w:rsid w:val="00931938"/>
    <w:rsid w:val="009323EA"/>
    <w:rsid w:val="0093275E"/>
    <w:rsid w:val="0093466B"/>
    <w:rsid w:val="00935E4A"/>
    <w:rsid w:val="0093602C"/>
    <w:rsid w:val="009366AA"/>
    <w:rsid w:val="0094104E"/>
    <w:rsid w:val="009415A8"/>
    <w:rsid w:val="00942A3D"/>
    <w:rsid w:val="00943718"/>
    <w:rsid w:val="00944BFC"/>
    <w:rsid w:val="00944E77"/>
    <w:rsid w:val="00946B84"/>
    <w:rsid w:val="00950169"/>
    <w:rsid w:val="00950922"/>
    <w:rsid w:val="00950F4D"/>
    <w:rsid w:val="00951A7B"/>
    <w:rsid w:val="00952E67"/>
    <w:rsid w:val="00956356"/>
    <w:rsid w:val="0095726E"/>
    <w:rsid w:val="00957B85"/>
    <w:rsid w:val="00960663"/>
    <w:rsid w:val="009608A7"/>
    <w:rsid w:val="00960990"/>
    <w:rsid w:val="00960FB2"/>
    <w:rsid w:val="00961F73"/>
    <w:rsid w:val="009623E6"/>
    <w:rsid w:val="00963866"/>
    <w:rsid w:val="00964864"/>
    <w:rsid w:val="00965EF3"/>
    <w:rsid w:val="00967485"/>
    <w:rsid w:val="009674A4"/>
    <w:rsid w:val="00973765"/>
    <w:rsid w:val="0097749C"/>
    <w:rsid w:val="00977EDC"/>
    <w:rsid w:val="00981760"/>
    <w:rsid w:val="00984937"/>
    <w:rsid w:val="009858AC"/>
    <w:rsid w:val="00986133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3F34"/>
    <w:rsid w:val="009A4D3D"/>
    <w:rsid w:val="009A5056"/>
    <w:rsid w:val="009A756B"/>
    <w:rsid w:val="009B072E"/>
    <w:rsid w:val="009B0861"/>
    <w:rsid w:val="009B11B3"/>
    <w:rsid w:val="009B1F36"/>
    <w:rsid w:val="009B5340"/>
    <w:rsid w:val="009B5B0D"/>
    <w:rsid w:val="009B6BB9"/>
    <w:rsid w:val="009C0198"/>
    <w:rsid w:val="009C2407"/>
    <w:rsid w:val="009C24BF"/>
    <w:rsid w:val="009C28DF"/>
    <w:rsid w:val="009C335B"/>
    <w:rsid w:val="009C36D1"/>
    <w:rsid w:val="009C584D"/>
    <w:rsid w:val="009D0BB0"/>
    <w:rsid w:val="009D18E4"/>
    <w:rsid w:val="009D2A7C"/>
    <w:rsid w:val="009D37CC"/>
    <w:rsid w:val="009D3F97"/>
    <w:rsid w:val="009D5A3B"/>
    <w:rsid w:val="009D5B11"/>
    <w:rsid w:val="009D6199"/>
    <w:rsid w:val="009E1197"/>
    <w:rsid w:val="009E2E8D"/>
    <w:rsid w:val="009E3F19"/>
    <w:rsid w:val="009E4931"/>
    <w:rsid w:val="009E75DC"/>
    <w:rsid w:val="009E78A5"/>
    <w:rsid w:val="009F042B"/>
    <w:rsid w:val="009F182C"/>
    <w:rsid w:val="009F1C04"/>
    <w:rsid w:val="009F2783"/>
    <w:rsid w:val="009F2C33"/>
    <w:rsid w:val="009F5974"/>
    <w:rsid w:val="009F7F8D"/>
    <w:rsid w:val="00A011C8"/>
    <w:rsid w:val="00A04531"/>
    <w:rsid w:val="00A0482C"/>
    <w:rsid w:val="00A05DBC"/>
    <w:rsid w:val="00A079DD"/>
    <w:rsid w:val="00A10625"/>
    <w:rsid w:val="00A10B83"/>
    <w:rsid w:val="00A12673"/>
    <w:rsid w:val="00A129D9"/>
    <w:rsid w:val="00A13413"/>
    <w:rsid w:val="00A155B8"/>
    <w:rsid w:val="00A166C2"/>
    <w:rsid w:val="00A16E14"/>
    <w:rsid w:val="00A17D87"/>
    <w:rsid w:val="00A17F90"/>
    <w:rsid w:val="00A2083D"/>
    <w:rsid w:val="00A20B70"/>
    <w:rsid w:val="00A22420"/>
    <w:rsid w:val="00A231DA"/>
    <w:rsid w:val="00A3052A"/>
    <w:rsid w:val="00A34DFE"/>
    <w:rsid w:val="00A34F94"/>
    <w:rsid w:val="00A3609A"/>
    <w:rsid w:val="00A4034F"/>
    <w:rsid w:val="00A41212"/>
    <w:rsid w:val="00A43F79"/>
    <w:rsid w:val="00A449A1"/>
    <w:rsid w:val="00A44A64"/>
    <w:rsid w:val="00A44F3B"/>
    <w:rsid w:val="00A45287"/>
    <w:rsid w:val="00A50F19"/>
    <w:rsid w:val="00A53214"/>
    <w:rsid w:val="00A55623"/>
    <w:rsid w:val="00A56E55"/>
    <w:rsid w:val="00A571B6"/>
    <w:rsid w:val="00A60946"/>
    <w:rsid w:val="00A611EC"/>
    <w:rsid w:val="00A62F37"/>
    <w:rsid w:val="00A67171"/>
    <w:rsid w:val="00A676C0"/>
    <w:rsid w:val="00A70076"/>
    <w:rsid w:val="00A7293F"/>
    <w:rsid w:val="00A73E42"/>
    <w:rsid w:val="00A75584"/>
    <w:rsid w:val="00A76BC9"/>
    <w:rsid w:val="00A812F9"/>
    <w:rsid w:val="00A8196F"/>
    <w:rsid w:val="00A82208"/>
    <w:rsid w:val="00A824A5"/>
    <w:rsid w:val="00A84F45"/>
    <w:rsid w:val="00A8534F"/>
    <w:rsid w:val="00A86A75"/>
    <w:rsid w:val="00A90C19"/>
    <w:rsid w:val="00A90E2C"/>
    <w:rsid w:val="00A921D4"/>
    <w:rsid w:val="00A92604"/>
    <w:rsid w:val="00A92C05"/>
    <w:rsid w:val="00A92CB6"/>
    <w:rsid w:val="00A938FE"/>
    <w:rsid w:val="00A954E1"/>
    <w:rsid w:val="00A95522"/>
    <w:rsid w:val="00A971DB"/>
    <w:rsid w:val="00AA1162"/>
    <w:rsid w:val="00AA1A7B"/>
    <w:rsid w:val="00AA216C"/>
    <w:rsid w:val="00AA36F8"/>
    <w:rsid w:val="00AA45EC"/>
    <w:rsid w:val="00AA4D21"/>
    <w:rsid w:val="00AA4F80"/>
    <w:rsid w:val="00AA74DA"/>
    <w:rsid w:val="00AA778D"/>
    <w:rsid w:val="00AB1075"/>
    <w:rsid w:val="00AB2872"/>
    <w:rsid w:val="00AB2947"/>
    <w:rsid w:val="00AB5270"/>
    <w:rsid w:val="00AB52EE"/>
    <w:rsid w:val="00AB5486"/>
    <w:rsid w:val="00AB5ADA"/>
    <w:rsid w:val="00AB5C6B"/>
    <w:rsid w:val="00AB6C24"/>
    <w:rsid w:val="00AB7061"/>
    <w:rsid w:val="00AB7698"/>
    <w:rsid w:val="00AC2DEB"/>
    <w:rsid w:val="00AC527E"/>
    <w:rsid w:val="00AC59F2"/>
    <w:rsid w:val="00AC5B04"/>
    <w:rsid w:val="00AC5DBB"/>
    <w:rsid w:val="00AC60EE"/>
    <w:rsid w:val="00AC631C"/>
    <w:rsid w:val="00AC6A9F"/>
    <w:rsid w:val="00AC6FEA"/>
    <w:rsid w:val="00AD0955"/>
    <w:rsid w:val="00AD14B2"/>
    <w:rsid w:val="00AD173F"/>
    <w:rsid w:val="00AD2C2F"/>
    <w:rsid w:val="00AD2DAF"/>
    <w:rsid w:val="00AD345E"/>
    <w:rsid w:val="00AD4AB7"/>
    <w:rsid w:val="00AD5543"/>
    <w:rsid w:val="00AD6392"/>
    <w:rsid w:val="00AD655C"/>
    <w:rsid w:val="00AD6CE9"/>
    <w:rsid w:val="00AD6F6F"/>
    <w:rsid w:val="00AE1970"/>
    <w:rsid w:val="00AE2B54"/>
    <w:rsid w:val="00AE411F"/>
    <w:rsid w:val="00AE540F"/>
    <w:rsid w:val="00AE7CE4"/>
    <w:rsid w:val="00AE7FC7"/>
    <w:rsid w:val="00AF114F"/>
    <w:rsid w:val="00AF156F"/>
    <w:rsid w:val="00AF17C8"/>
    <w:rsid w:val="00AF2343"/>
    <w:rsid w:val="00AF3544"/>
    <w:rsid w:val="00AF3F2A"/>
    <w:rsid w:val="00AF4E5B"/>
    <w:rsid w:val="00AF6508"/>
    <w:rsid w:val="00B0027D"/>
    <w:rsid w:val="00B00DB0"/>
    <w:rsid w:val="00B0166A"/>
    <w:rsid w:val="00B017A5"/>
    <w:rsid w:val="00B04F48"/>
    <w:rsid w:val="00B06B59"/>
    <w:rsid w:val="00B06C7D"/>
    <w:rsid w:val="00B122C7"/>
    <w:rsid w:val="00B164BE"/>
    <w:rsid w:val="00B204A7"/>
    <w:rsid w:val="00B22661"/>
    <w:rsid w:val="00B2268E"/>
    <w:rsid w:val="00B25570"/>
    <w:rsid w:val="00B25DA8"/>
    <w:rsid w:val="00B26F72"/>
    <w:rsid w:val="00B27095"/>
    <w:rsid w:val="00B275CB"/>
    <w:rsid w:val="00B307B8"/>
    <w:rsid w:val="00B31EC1"/>
    <w:rsid w:val="00B32DCD"/>
    <w:rsid w:val="00B32DF6"/>
    <w:rsid w:val="00B33949"/>
    <w:rsid w:val="00B34670"/>
    <w:rsid w:val="00B36098"/>
    <w:rsid w:val="00B401DC"/>
    <w:rsid w:val="00B435F9"/>
    <w:rsid w:val="00B44E4D"/>
    <w:rsid w:val="00B4539F"/>
    <w:rsid w:val="00B46F93"/>
    <w:rsid w:val="00B475BA"/>
    <w:rsid w:val="00B476FB"/>
    <w:rsid w:val="00B4793F"/>
    <w:rsid w:val="00B479F6"/>
    <w:rsid w:val="00B51279"/>
    <w:rsid w:val="00B51A7F"/>
    <w:rsid w:val="00B52AD3"/>
    <w:rsid w:val="00B52C87"/>
    <w:rsid w:val="00B5321F"/>
    <w:rsid w:val="00B534D3"/>
    <w:rsid w:val="00B542A3"/>
    <w:rsid w:val="00B55DC4"/>
    <w:rsid w:val="00B55F42"/>
    <w:rsid w:val="00B571B4"/>
    <w:rsid w:val="00B621D9"/>
    <w:rsid w:val="00B63203"/>
    <w:rsid w:val="00B64933"/>
    <w:rsid w:val="00B656B8"/>
    <w:rsid w:val="00B666DD"/>
    <w:rsid w:val="00B7076E"/>
    <w:rsid w:val="00B70B1B"/>
    <w:rsid w:val="00B713B6"/>
    <w:rsid w:val="00B715BD"/>
    <w:rsid w:val="00B720EA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09D"/>
    <w:rsid w:val="00B83297"/>
    <w:rsid w:val="00B85822"/>
    <w:rsid w:val="00B8614D"/>
    <w:rsid w:val="00B909F2"/>
    <w:rsid w:val="00B91606"/>
    <w:rsid w:val="00B91D77"/>
    <w:rsid w:val="00B92DA5"/>
    <w:rsid w:val="00B92EF8"/>
    <w:rsid w:val="00B93D73"/>
    <w:rsid w:val="00B94755"/>
    <w:rsid w:val="00B949E4"/>
    <w:rsid w:val="00B95B4B"/>
    <w:rsid w:val="00B963AF"/>
    <w:rsid w:val="00B96A47"/>
    <w:rsid w:val="00BA0BD5"/>
    <w:rsid w:val="00BA188F"/>
    <w:rsid w:val="00BA2929"/>
    <w:rsid w:val="00BA4D16"/>
    <w:rsid w:val="00BA5A99"/>
    <w:rsid w:val="00BA5B78"/>
    <w:rsid w:val="00BB3069"/>
    <w:rsid w:val="00BB482B"/>
    <w:rsid w:val="00BB6880"/>
    <w:rsid w:val="00BC03E1"/>
    <w:rsid w:val="00BC0482"/>
    <w:rsid w:val="00BC192C"/>
    <w:rsid w:val="00BC3B7B"/>
    <w:rsid w:val="00BC4776"/>
    <w:rsid w:val="00BC54E9"/>
    <w:rsid w:val="00BC583B"/>
    <w:rsid w:val="00BD097B"/>
    <w:rsid w:val="00BD0AD9"/>
    <w:rsid w:val="00BD1072"/>
    <w:rsid w:val="00BD13ED"/>
    <w:rsid w:val="00BD162E"/>
    <w:rsid w:val="00BD27B8"/>
    <w:rsid w:val="00BD2F6D"/>
    <w:rsid w:val="00BD5C84"/>
    <w:rsid w:val="00BD5C85"/>
    <w:rsid w:val="00BD7D13"/>
    <w:rsid w:val="00BE1CF0"/>
    <w:rsid w:val="00BE645D"/>
    <w:rsid w:val="00BF10E3"/>
    <w:rsid w:val="00BF1579"/>
    <w:rsid w:val="00BF1DE6"/>
    <w:rsid w:val="00BF22CF"/>
    <w:rsid w:val="00BF29E1"/>
    <w:rsid w:val="00BF2CA4"/>
    <w:rsid w:val="00BF56BA"/>
    <w:rsid w:val="00BF593B"/>
    <w:rsid w:val="00BF651B"/>
    <w:rsid w:val="00BF678C"/>
    <w:rsid w:val="00BF7959"/>
    <w:rsid w:val="00BF7AED"/>
    <w:rsid w:val="00C0065A"/>
    <w:rsid w:val="00C024B7"/>
    <w:rsid w:val="00C02B12"/>
    <w:rsid w:val="00C05E66"/>
    <w:rsid w:val="00C10630"/>
    <w:rsid w:val="00C16EA6"/>
    <w:rsid w:val="00C1746C"/>
    <w:rsid w:val="00C17618"/>
    <w:rsid w:val="00C17947"/>
    <w:rsid w:val="00C20F02"/>
    <w:rsid w:val="00C20F6E"/>
    <w:rsid w:val="00C212A0"/>
    <w:rsid w:val="00C21BF4"/>
    <w:rsid w:val="00C225BE"/>
    <w:rsid w:val="00C2390A"/>
    <w:rsid w:val="00C25D1F"/>
    <w:rsid w:val="00C261B8"/>
    <w:rsid w:val="00C276A9"/>
    <w:rsid w:val="00C27C04"/>
    <w:rsid w:val="00C305F7"/>
    <w:rsid w:val="00C3129D"/>
    <w:rsid w:val="00C31809"/>
    <w:rsid w:val="00C33985"/>
    <w:rsid w:val="00C33B0B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B48"/>
    <w:rsid w:val="00C46F69"/>
    <w:rsid w:val="00C50A94"/>
    <w:rsid w:val="00C50B10"/>
    <w:rsid w:val="00C516A2"/>
    <w:rsid w:val="00C52AC8"/>
    <w:rsid w:val="00C532E4"/>
    <w:rsid w:val="00C538FA"/>
    <w:rsid w:val="00C543DF"/>
    <w:rsid w:val="00C54882"/>
    <w:rsid w:val="00C551C2"/>
    <w:rsid w:val="00C57CEF"/>
    <w:rsid w:val="00C6050B"/>
    <w:rsid w:val="00C61293"/>
    <w:rsid w:val="00C65216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2726"/>
    <w:rsid w:val="00C82CEC"/>
    <w:rsid w:val="00C84759"/>
    <w:rsid w:val="00C86286"/>
    <w:rsid w:val="00C863A5"/>
    <w:rsid w:val="00C86AF7"/>
    <w:rsid w:val="00C876FC"/>
    <w:rsid w:val="00C879CA"/>
    <w:rsid w:val="00C91DE9"/>
    <w:rsid w:val="00C91E13"/>
    <w:rsid w:val="00C9262E"/>
    <w:rsid w:val="00C93335"/>
    <w:rsid w:val="00C94992"/>
    <w:rsid w:val="00C96105"/>
    <w:rsid w:val="00CA1D09"/>
    <w:rsid w:val="00CA1E63"/>
    <w:rsid w:val="00CA211A"/>
    <w:rsid w:val="00CA3D2D"/>
    <w:rsid w:val="00CA3EC2"/>
    <w:rsid w:val="00CA48C9"/>
    <w:rsid w:val="00CA5217"/>
    <w:rsid w:val="00CA55F6"/>
    <w:rsid w:val="00CA613C"/>
    <w:rsid w:val="00CB06DB"/>
    <w:rsid w:val="00CB1B41"/>
    <w:rsid w:val="00CB4485"/>
    <w:rsid w:val="00CB4B20"/>
    <w:rsid w:val="00CB53E7"/>
    <w:rsid w:val="00CB55D1"/>
    <w:rsid w:val="00CB5624"/>
    <w:rsid w:val="00CB666F"/>
    <w:rsid w:val="00CC1222"/>
    <w:rsid w:val="00CC1A53"/>
    <w:rsid w:val="00CC2D9B"/>
    <w:rsid w:val="00CC5178"/>
    <w:rsid w:val="00CC6295"/>
    <w:rsid w:val="00CD1220"/>
    <w:rsid w:val="00CD125D"/>
    <w:rsid w:val="00CD267E"/>
    <w:rsid w:val="00CD418B"/>
    <w:rsid w:val="00CD61A8"/>
    <w:rsid w:val="00CD71F3"/>
    <w:rsid w:val="00CD7B75"/>
    <w:rsid w:val="00CE2049"/>
    <w:rsid w:val="00CE238C"/>
    <w:rsid w:val="00CE3C3D"/>
    <w:rsid w:val="00CE67E2"/>
    <w:rsid w:val="00CE73B9"/>
    <w:rsid w:val="00CE792F"/>
    <w:rsid w:val="00CF0BFA"/>
    <w:rsid w:val="00CF1260"/>
    <w:rsid w:val="00CF3317"/>
    <w:rsid w:val="00CF331E"/>
    <w:rsid w:val="00CF4B04"/>
    <w:rsid w:val="00D001A7"/>
    <w:rsid w:val="00D023D9"/>
    <w:rsid w:val="00D036B2"/>
    <w:rsid w:val="00D0412D"/>
    <w:rsid w:val="00D045DB"/>
    <w:rsid w:val="00D05A48"/>
    <w:rsid w:val="00D0720C"/>
    <w:rsid w:val="00D144EA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1E7"/>
    <w:rsid w:val="00D268D3"/>
    <w:rsid w:val="00D27F80"/>
    <w:rsid w:val="00D315F0"/>
    <w:rsid w:val="00D31BD4"/>
    <w:rsid w:val="00D366CB"/>
    <w:rsid w:val="00D41E68"/>
    <w:rsid w:val="00D42C36"/>
    <w:rsid w:val="00D438CC"/>
    <w:rsid w:val="00D43AE4"/>
    <w:rsid w:val="00D4451F"/>
    <w:rsid w:val="00D4469F"/>
    <w:rsid w:val="00D4524E"/>
    <w:rsid w:val="00D45439"/>
    <w:rsid w:val="00D4706D"/>
    <w:rsid w:val="00D50086"/>
    <w:rsid w:val="00D50E4D"/>
    <w:rsid w:val="00D51C78"/>
    <w:rsid w:val="00D51F65"/>
    <w:rsid w:val="00D51FCB"/>
    <w:rsid w:val="00D53B06"/>
    <w:rsid w:val="00D54428"/>
    <w:rsid w:val="00D55AA4"/>
    <w:rsid w:val="00D568EB"/>
    <w:rsid w:val="00D56A9B"/>
    <w:rsid w:val="00D60F52"/>
    <w:rsid w:val="00D6117D"/>
    <w:rsid w:val="00D6186F"/>
    <w:rsid w:val="00D64EAB"/>
    <w:rsid w:val="00D65666"/>
    <w:rsid w:val="00D65DDB"/>
    <w:rsid w:val="00D66650"/>
    <w:rsid w:val="00D66F2E"/>
    <w:rsid w:val="00D67924"/>
    <w:rsid w:val="00D71065"/>
    <w:rsid w:val="00D710E7"/>
    <w:rsid w:val="00D7263E"/>
    <w:rsid w:val="00D73851"/>
    <w:rsid w:val="00D74B6A"/>
    <w:rsid w:val="00D75848"/>
    <w:rsid w:val="00D776B9"/>
    <w:rsid w:val="00D77A94"/>
    <w:rsid w:val="00D8027C"/>
    <w:rsid w:val="00D80AE9"/>
    <w:rsid w:val="00D82617"/>
    <w:rsid w:val="00D84231"/>
    <w:rsid w:val="00D84673"/>
    <w:rsid w:val="00D84E8C"/>
    <w:rsid w:val="00D85B64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5453"/>
    <w:rsid w:val="00D97F06"/>
    <w:rsid w:val="00D97F98"/>
    <w:rsid w:val="00DA0182"/>
    <w:rsid w:val="00DA1C33"/>
    <w:rsid w:val="00DA39C7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2F72"/>
    <w:rsid w:val="00DB3969"/>
    <w:rsid w:val="00DB5CAF"/>
    <w:rsid w:val="00DB666B"/>
    <w:rsid w:val="00DC1B95"/>
    <w:rsid w:val="00DC1EB6"/>
    <w:rsid w:val="00DC20CD"/>
    <w:rsid w:val="00DC20F2"/>
    <w:rsid w:val="00DC313D"/>
    <w:rsid w:val="00DC4BC7"/>
    <w:rsid w:val="00DC5DF7"/>
    <w:rsid w:val="00DC7695"/>
    <w:rsid w:val="00DD0ACB"/>
    <w:rsid w:val="00DD23BD"/>
    <w:rsid w:val="00DD5731"/>
    <w:rsid w:val="00DD57DC"/>
    <w:rsid w:val="00DD5DF5"/>
    <w:rsid w:val="00DD6510"/>
    <w:rsid w:val="00DD74E2"/>
    <w:rsid w:val="00DE00E8"/>
    <w:rsid w:val="00DE0B5B"/>
    <w:rsid w:val="00DE2802"/>
    <w:rsid w:val="00DE3098"/>
    <w:rsid w:val="00DE33E4"/>
    <w:rsid w:val="00DE3539"/>
    <w:rsid w:val="00DE3D31"/>
    <w:rsid w:val="00DE41C6"/>
    <w:rsid w:val="00DE43FF"/>
    <w:rsid w:val="00DE47A3"/>
    <w:rsid w:val="00DE4B8D"/>
    <w:rsid w:val="00DE537A"/>
    <w:rsid w:val="00DE569B"/>
    <w:rsid w:val="00DE58BB"/>
    <w:rsid w:val="00DE63FC"/>
    <w:rsid w:val="00DF054E"/>
    <w:rsid w:val="00DF0689"/>
    <w:rsid w:val="00DF1703"/>
    <w:rsid w:val="00DF42A1"/>
    <w:rsid w:val="00DF4D64"/>
    <w:rsid w:val="00DF4D65"/>
    <w:rsid w:val="00DF76AF"/>
    <w:rsid w:val="00DF7C67"/>
    <w:rsid w:val="00E014C9"/>
    <w:rsid w:val="00E01940"/>
    <w:rsid w:val="00E02192"/>
    <w:rsid w:val="00E0230C"/>
    <w:rsid w:val="00E027E0"/>
    <w:rsid w:val="00E03CB5"/>
    <w:rsid w:val="00E0477A"/>
    <w:rsid w:val="00E04CFE"/>
    <w:rsid w:val="00E051EE"/>
    <w:rsid w:val="00E07387"/>
    <w:rsid w:val="00E11755"/>
    <w:rsid w:val="00E1251B"/>
    <w:rsid w:val="00E13888"/>
    <w:rsid w:val="00E14C15"/>
    <w:rsid w:val="00E174CE"/>
    <w:rsid w:val="00E22374"/>
    <w:rsid w:val="00E22516"/>
    <w:rsid w:val="00E22DC5"/>
    <w:rsid w:val="00E23057"/>
    <w:rsid w:val="00E2390C"/>
    <w:rsid w:val="00E23A62"/>
    <w:rsid w:val="00E24A5C"/>
    <w:rsid w:val="00E27F60"/>
    <w:rsid w:val="00E30BB8"/>
    <w:rsid w:val="00E31177"/>
    <w:rsid w:val="00E31528"/>
    <w:rsid w:val="00E3171D"/>
    <w:rsid w:val="00E3202B"/>
    <w:rsid w:val="00E33877"/>
    <w:rsid w:val="00E33F75"/>
    <w:rsid w:val="00E3652F"/>
    <w:rsid w:val="00E4067B"/>
    <w:rsid w:val="00E40F2C"/>
    <w:rsid w:val="00E42FBD"/>
    <w:rsid w:val="00E4353F"/>
    <w:rsid w:val="00E43992"/>
    <w:rsid w:val="00E43F50"/>
    <w:rsid w:val="00E44647"/>
    <w:rsid w:val="00E45329"/>
    <w:rsid w:val="00E453F5"/>
    <w:rsid w:val="00E45AAD"/>
    <w:rsid w:val="00E4705F"/>
    <w:rsid w:val="00E506F4"/>
    <w:rsid w:val="00E51D7F"/>
    <w:rsid w:val="00E524C9"/>
    <w:rsid w:val="00E5261D"/>
    <w:rsid w:val="00E535A4"/>
    <w:rsid w:val="00E53762"/>
    <w:rsid w:val="00E553A6"/>
    <w:rsid w:val="00E55846"/>
    <w:rsid w:val="00E561D9"/>
    <w:rsid w:val="00E57734"/>
    <w:rsid w:val="00E578A9"/>
    <w:rsid w:val="00E61243"/>
    <w:rsid w:val="00E618D4"/>
    <w:rsid w:val="00E64005"/>
    <w:rsid w:val="00E6489A"/>
    <w:rsid w:val="00E655DF"/>
    <w:rsid w:val="00E656E2"/>
    <w:rsid w:val="00E65FD0"/>
    <w:rsid w:val="00E677DF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316F"/>
    <w:rsid w:val="00E832AC"/>
    <w:rsid w:val="00E83AC2"/>
    <w:rsid w:val="00E84CA6"/>
    <w:rsid w:val="00E85454"/>
    <w:rsid w:val="00E907F8"/>
    <w:rsid w:val="00E90A25"/>
    <w:rsid w:val="00E914D0"/>
    <w:rsid w:val="00E915DC"/>
    <w:rsid w:val="00E91A4A"/>
    <w:rsid w:val="00E928BA"/>
    <w:rsid w:val="00E95564"/>
    <w:rsid w:val="00E969D9"/>
    <w:rsid w:val="00E97046"/>
    <w:rsid w:val="00EA1604"/>
    <w:rsid w:val="00EA2885"/>
    <w:rsid w:val="00EA506D"/>
    <w:rsid w:val="00EA5093"/>
    <w:rsid w:val="00EA565D"/>
    <w:rsid w:val="00EA59A3"/>
    <w:rsid w:val="00EA5E7C"/>
    <w:rsid w:val="00EA6B41"/>
    <w:rsid w:val="00EB0791"/>
    <w:rsid w:val="00EB179A"/>
    <w:rsid w:val="00EB1D78"/>
    <w:rsid w:val="00EB37A0"/>
    <w:rsid w:val="00EB44F8"/>
    <w:rsid w:val="00EB54B2"/>
    <w:rsid w:val="00EB68B2"/>
    <w:rsid w:val="00EB6ABA"/>
    <w:rsid w:val="00EB6D0C"/>
    <w:rsid w:val="00EC011F"/>
    <w:rsid w:val="00EC0465"/>
    <w:rsid w:val="00EC0CA2"/>
    <w:rsid w:val="00EC0E4B"/>
    <w:rsid w:val="00EC1984"/>
    <w:rsid w:val="00EC4E16"/>
    <w:rsid w:val="00EC54CE"/>
    <w:rsid w:val="00EC564E"/>
    <w:rsid w:val="00ED1C0F"/>
    <w:rsid w:val="00ED211B"/>
    <w:rsid w:val="00ED3318"/>
    <w:rsid w:val="00ED35BD"/>
    <w:rsid w:val="00ED5C24"/>
    <w:rsid w:val="00ED5CEC"/>
    <w:rsid w:val="00EE0670"/>
    <w:rsid w:val="00EE0978"/>
    <w:rsid w:val="00EE0A06"/>
    <w:rsid w:val="00EE0C59"/>
    <w:rsid w:val="00EE1AC5"/>
    <w:rsid w:val="00EE216F"/>
    <w:rsid w:val="00EE26D7"/>
    <w:rsid w:val="00EE5209"/>
    <w:rsid w:val="00EE5A5D"/>
    <w:rsid w:val="00EE7F80"/>
    <w:rsid w:val="00EF0F76"/>
    <w:rsid w:val="00EF132F"/>
    <w:rsid w:val="00EF1656"/>
    <w:rsid w:val="00EF1674"/>
    <w:rsid w:val="00EF1F0C"/>
    <w:rsid w:val="00EF2556"/>
    <w:rsid w:val="00EF26B5"/>
    <w:rsid w:val="00EF27FA"/>
    <w:rsid w:val="00EF28D6"/>
    <w:rsid w:val="00EF31D9"/>
    <w:rsid w:val="00EF4AD5"/>
    <w:rsid w:val="00EF605D"/>
    <w:rsid w:val="00EF754F"/>
    <w:rsid w:val="00F02178"/>
    <w:rsid w:val="00F021B8"/>
    <w:rsid w:val="00F02AB1"/>
    <w:rsid w:val="00F0463C"/>
    <w:rsid w:val="00F04919"/>
    <w:rsid w:val="00F0549B"/>
    <w:rsid w:val="00F05D3C"/>
    <w:rsid w:val="00F06FEB"/>
    <w:rsid w:val="00F11317"/>
    <w:rsid w:val="00F136FB"/>
    <w:rsid w:val="00F14368"/>
    <w:rsid w:val="00F14804"/>
    <w:rsid w:val="00F1489C"/>
    <w:rsid w:val="00F148DC"/>
    <w:rsid w:val="00F14D96"/>
    <w:rsid w:val="00F15332"/>
    <w:rsid w:val="00F158AA"/>
    <w:rsid w:val="00F15A29"/>
    <w:rsid w:val="00F163ED"/>
    <w:rsid w:val="00F16C55"/>
    <w:rsid w:val="00F17592"/>
    <w:rsid w:val="00F20C95"/>
    <w:rsid w:val="00F22779"/>
    <w:rsid w:val="00F22EF2"/>
    <w:rsid w:val="00F252C9"/>
    <w:rsid w:val="00F25962"/>
    <w:rsid w:val="00F26AAF"/>
    <w:rsid w:val="00F27B39"/>
    <w:rsid w:val="00F30212"/>
    <w:rsid w:val="00F309A5"/>
    <w:rsid w:val="00F31311"/>
    <w:rsid w:val="00F31B17"/>
    <w:rsid w:val="00F33164"/>
    <w:rsid w:val="00F34ADD"/>
    <w:rsid w:val="00F34F65"/>
    <w:rsid w:val="00F35E97"/>
    <w:rsid w:val="00F405E6"/>
    <w:rsid w:val="00F4078B"/>
    <w:rsid w:val="00F40838"/>
    <w:rsid w:val="00F40D64"/>
    <w:rsid w:val="00F41021"/>
    <w:rsid w:val="00F43799"/>
    <w:rsid w:val="00F45706"/>
    <w:rsid w:val="00F45728"/>
    <w:rsid w:val="00F47939"/>
    <w:rsid w:val="00F47F1E"/>
    <w:rsid w:val="00F503F4"/>
    <w:rsid w:val="00F51D96"/>
    <w:rsid w:val="00F52434"/>
    <w:rsid w:val="00F528C5"/>
    <w:rsid w:val="00F52EB8"/>
    <w:rsid w:val="00F551EC"/>
    <w:rsid w:val="00F5535B"/>
    <w:rsid w:val="00F55C09"/>
    <w:rsid w:val="00F570E6"/>
    <w:rsid w:val="00F60089"/>
    <w:rsid w:val="00F601F3"/>
    <w:rsid w:val="00F606EC"/>
    <w:rsid w:val="00F60C1D"/>
    <w:rsid w:val="00F627DA"/>
    <w:rsid w:val="00F62CDD"/>
    <w:rsid w:val="00F63BFF"/>
    <w:rsid w:val="00F64953"/>
    <w:rsid w:val="00F70B39"/>
    <w:rsid w:val="00F71DE2"/>
    <w:rsid w:val="00F73352"/>
    <w:rsid w:val="00F73BFC"/>
    <w:rsid w:val="00F73E62"/>
    <w:rsid w:val="00F753E6"/>
    <w:rsid w:val="00F75911"/>
    <w:rsid w:val="00F845D8"/>
    <w:rsid w:val="00F85998"/>
    <w:rsid w:val="00F86198"/>
    <w:rsid w:val="00F874A4"/>
    <w:rsid w:val="00F90CBB"/>
    <w:rsid w:val="00F914AA"/>
    <w:rsid w:val="00F914C8"/>
    <w:rsid w:val="00F91A82"/>
    <w:rsid w:val="00F91C08"/>
    <w:rsid w:val="00F91C61"/>
    <w:rsid w:val="00F93A80"/>
    <w:rsid w:val="00F9419D"/>
    <w:rsid w:val="00F97481"/>
    <w:rsid w:val="00F978B1"/>
    <w:rsid w:val="00FA01E8"/>
    <w:rsid w:val="00FA08BF"/>
    <w:rsid w:val="00FA0D83"/>
    <w:rsid w:val="00FA2040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5674"/>
    <w:rsid w:val="00FB6A7E"/>
    <w:rsid w:val="00FC144B"/>
    <w:rsid w:val="00FC18CB"/>
    <w:rsid w:val="00FC2754"/>
    <w:rsid w:val="00FC2B86"/>
    <w:rsid w:val="00FC41D6"/>
    <w:rsid w:val="00FC5301"/>
    <w:rsid w:val="00FC5753"/>
    <w:rsid w:val="00FC76A2"/>
    <w:rsid w:val="00FC7C13"/>
    <w:rsid w:val="00FD0E6F"/>
    <w:rsid w:val="00FD4453"/>
    <w:rsid w:val="00FD4765"/>
    <w:rsid w:val="00FD5158"/>
    <w:rsid w:val="00FD76BF"/>
    <w:rsid w:val="00FE1559"/>
    <w:rsid w:val="00FE3CFB"/>
    <w:rsid w:val="00FE47B7"/>
    <w:rsid w:val="00FE53BD"/>
    <w:rsid w:val="00FE7F80"/>
    <w:rsid w:val="00FF477A"/>
    <w:rsid w:val="00FF4898"/>
    <w:rsid w:val="00FF61BA"/>
    <w:rsid w:val="00FF663A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8F85073E-ABB3-4791-8704-DCC57DC0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  <w:style w:type="paragraph" w:customStyle="1" w:styleId="paragraftekst">
    <w:name w:val="paragraftekst"/>
    <w:basedOn w:val="Normal"/>
    <w:rsid w:val="007C2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nummer">
    <w:name w:val="nummer"/>
    <w:basedOn w:val="Normal"/>
    <w:rsid w:val="007C2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numbering" w:customStyle="1" w:styleId="Aktuelliste1">
    <w:name w:val="Aktuel liste1"/>
    <w:uiPriority w:val="99"/>
    <w:rsid w:val="004350E3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gir.fo/Kunngerd/36-fra-20-03-2023-um-utbugving-til-kokkahjalpara-og-kok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C:\Users\ln11133\Downloads\Uppl%25FDsingarbla%25F0%20-%20Maskinsmi%25F0ur.mhthttps:/www.logir.fo/Logtingslog/94-fra-29-12-1998-um-yrkisutbugvingar-sum-seinast-broytt-vid-logtingslog-nr-15-fra-1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rkisdepilin.fo/Files/Files/Namsskipan/Gastronom%20n%C3%A1msskipan%20klokkut%C3%ADmar%201.%20april%202023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til-laeruplass/gerst-laeruplass/regluger%C3%B0-um-go%C3%B0kenning-av-laeruplassu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rkisdepilin.fo/Files/Files/Namsskipan/Gastronom%20n%C3%A1msskipan%20klokkut%C3%ADmar%201.%20april%202023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rkisdepilin@yrkisdepilin.f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1</TotalTime>
  <Pages>5</Pages>
  <Words>1296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Hjørdis Zachariassen</cp:lastModifiedBy>
  <cp:revision>2</cp:revision>
  <cp:lastPrinted>2023-05-09T10:43:00Z</cp:lastPrinted>
  <dcterms:created xsi:type="dcterms:W3CDTF">2023-05-10T15:00:00Z</dcterms:created>
  <dcterms:modified xsi:type="dcterms:W3CDTF">2023-05-10T15:00:00Z</dcterms:modified>
</cp:coreProperties>
</file>