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70E2FF08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7894"/>
      </w:tblGrid>
      <w:tr w:rsidR="00B91606" w14:paraId="281CF2B4" w14:textId="77777777" w:rsidTr="00984937">
        <w:tc>
          <w:tcPr>
            <w:tcW w:w="1739" w:type="dxa"/>
          </w:tcPr>
          <w:p w14:paraId="3CBEB965" w14:textId="15765EF3" w:rsidR="00B91606" w:rsidRPr="0094104E" w:rsidRDefault="00B91606" w:rsidP="000B4403">
            <w:pPr>
              <w:spacing w:after="0" w:line="276" w:lineRule="auto"/>
              <w:rPr>
                <w:b/>
                <w:bCs/>
              </w:rPr>
            </w:pPr>
            <w:r w:rsidRPr="0094104E">
              <w:rPr>
                <w:b/>
                <w:bCs/>
              </w:rPr>
              <w:t>Yrki og sergrein</w:t>
            </w:r>
          </w:p>
        </w:tc>
        <w:tc>
          <w:tcPr>
            <w:tcW w:w="7894" w:type="dxa"/>
          </w:tcPr>
          <w:p w14:paraId="20B05797" w14:textId="27DD1676" w:rsidR="00B91606" w:rsidRPr="0094104E" w:rsidRDefault="00956356" w:rsidP="00B91606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Húsasmiður </w:t>
            </w:r>
          </w:p>
        </w:tc>
      </w:tr>
    </w:tbl>
    <w:p w14:paraId="2B9CE30A" w14:textId="77777777" w:rsidR="00B91606" w:rsidRPr="00B91606" w:rsidRDefault="00B91606" w:rsidP="00B91606">
      <w:pPr>
        <w:rPr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2687"/>
      </w:tblGrid>
      <w:tr w:rsidR="000200EA" w14:paraId="5C49E6F1" w14:textId="77777777" w:rsidTr="00E5284D">
        <w:tc>
          <w:tcPr>
            <w:tcW w:w="1701" w:type="dxa"/>
          </w:tcPr>
          <w:p w14:paraId="73EC4D02" w14:textId="0B8960E3" w:rsidR="000200EA" w:rsidRPr="00B91606" w:rsidRDefault="000200EA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Navn á virki</w:t>
            </w:r>
          </w:p>
        </w:tc>
        <w:tc>
          <w:tcPr>
            <w:tcW w:w="7932" w:type="dxa"/>
            <w:gridSpan w:val="3"/>
          </w:tcPr>
          <w:p w14:paraId="04521706" w14:textId="77777777" w:rsidR="000200EA" w:rsidRDefault="000200EA" w:rsidP="00B81131">
            <w:pPr>
              <w:spacing w:after="0" w:line="276" w:lineRule="auto"/>
            </w:pPr>
          </w:p>
        </w:tc>
      </w:tr>
      <w:tr w:rsidR="00B91606" w14:paraId="4EFD9AED" w14:textId="77777777" w:rsidTr="00B91606">
        <w:tc>
          <w:tcPr>
            <w:tcW w:w="1701" w:type="dxa"/>
          </w:tcPr>
          <w:p w14:paraId="4C9A6638" w14:textId="68F637C5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Heimstaður</w:t>
            </w:r>
          </w:p>
        </w:tc>
        <w:tc>
          <w:tcPr>
            <w:tcW w:w="3686" w:type="dxa"/>
          </w:tcPr>
          <w:p w14:paraId="55CC75A4" w14:textId="77777777" w:rsidR="00B91606" w:rsidRDefault="00B91606" w:rsidP="00B81131">
            <w:pPr>
              <w:spacing w:after="0" w:line="276" w:lineRule="auto"/>
            </w:pPr>
          </w:p>
        </w:tc>
        <w:tc>
          <w:tcPr>
            <w:tcW w:w="1559" w:type="dxa"/>
          </w:tcPr>
          <w:p w14:paraId="1FC9FE28" w14:textId="02790C1E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Telefon</w:t>
            </w:r>
          </w:p>
        </w:tc>
        <w:tc>
          <w:tcPr>
            <w:tcW w:w="2687" w:type="dxa"/>
          </w:tcPr>
          <w:p w14:paraId="2327F563" w14:textId="77777777" w:rsidR="00B91606" w:rsidRDefault="00B91606" w:rsidP="00B81131">
            <w:pPr>
              <w:spacing w:after="0" w:line="276" w:lineRule="auto"/>
            </w:pPr>
          </w:p>
        </w:tc>
      </w:tr>
      <w:tr w:rsidR="00B91606" w14:paraId="34E8CEBE" w14:textId="77777777" w:rsidTr="00B91606">
        <w:tc>
          <w:tcPr>
            <w:tcW w:w="1701" w:type="dxa"/>
          </w:tcPr>
          <w:p w14:paraId="25AAFB74" w14:textId="145FA3F7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proofErr w:type="spellStart"/>
            <w:r w:rsidRPr="00B91606">
              <w:rPr>
                <w:b/>
                <w:bCs/>
              </w:rPr>
              <w:t>V-tal</w:t>
            </w:r>
            <w:proofErr w:type="spellEnd"/>
          </w:p>
        </w:tc>
        <w:tc>
          <w:tcPr>
            <w:tcW w:w="3686" w:type="dxa"/>
          </w:tcPr>
          <w:p w14:paraId="03DA43BE" w14:textId="068B6B8E" w:rsidR="00B91606" w:rsidRDefault="00B91606" w:rsidP="00B81131">
            <w:pPr>
              <w:spacing w:after="0" w:line="276" w:lineRule="auto"/>
            </w:pPr>
          </w:p>
        </w:tc>
        <w:tc>
          <w:tcPr>
            <w:tcW w:w="1559" w:type="dxa"/>
          </w:tcPr>
          <w:p w14:paraId="676576E9" w14:textId="1397061F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proofErr w:type="spellStart"/>
            <w:r w:rsidRPr="00B91606">
              <w:rPr>
                <w:b/>
                <w:bCs/>
              </w:rPr>
              <w:t>T-postur</w:t>
            </w:r>
            <w:proofErr w:type="spellEnd"/>
          </w:p>
        </w:tc>
        <w:tc>
          <w:tcPr>
            <w:tcW w:w="2687" w:type="dxa"/>
          </w:tcPr>
          <w:p w14:paraId="3A8FACE6" w14:textId="77777777" w:rsidR="00B91606" w:rsidRDefault="00B91606" w:rsidP="00B81131">
            <w:pPr>
              <w:spacing w:after="0" w:line="276" w:lineRule="auto"/>
            </w:pPr>
          </w:p>
        </w:tc>
      </w:tr>
    </w:tbl>
    <w:p w14:paraId="1572C3A6" w14:textId="77777777" w:rsidR="006B3B7A" w:rsidRDefault="006B3B7A" w:rsidP="006B3B7A">
      <w:pPr>
        <w:spacing w:after="0" w:line="276" w:lineRule="auto"/>
        <w:rPr>
          <w:i/>
          <w:iCs/>
        </w:rPr>
      </w:pPr>
    </w:p>
    <w:p w14:paraId="6D1709CF" w14:textId="758DA584" w:rsidR="003B6D6D" w:rsidRPr="007554FE" w:rsidRDefault="003B6D6D" w:rsidP="006B3B7A">
      <w:pPr>
        <w:spacing w:after="0" w:line="276" w:lineRule="auto"/>
        <w:rPr>
          <w:i/>
          <w:iCs/>
        </w:rPr>
      </w:pPr>
      <w:r w:rsidRPr="007554FE">
        <w:rPr>
          <w:i/>
          <w:iCs/>
        </w:rPr>
        <w:t xml:space="preserve">Navn, heimstaður og </w:t>
      </w:r>
      <w:proofErr w:type="spellStart"/>
      <w:r w:rsidRPr="007554FE">
        <w:rPr>
          <w:i/>
          <w:iCs/>
        </w:rPr>
        <w:t>V-tal</w:t>
      </w:r>
      <w:proofErr w:type="spellEnd"/>
      <w:r w:rsidRPr="007554FE">
        <w:rPr>
          <w:i/>
          <w:iCs/>
        </w:rPr>
        <w:t xml:space="preserve"> skulu</w:t>
      </w:r>
      <w:r w:rsidR="00984937">
        <w:rPr>
          <w:i/>
          <w:iCs/>
        </w:rPr>
        <w:t xml:space="preserve"> </w:t>
      </w:r>
      <w:r w:rsidRPr="007554FE">
        <w:rPr>
          <w:i/>
          <w:iCs/>
        </w:rPr>
        <w:t xml:space="preserve">samsvara við </w:t>
      </w:r>
      <w:proofErr w:type="spellStart"/>
      <w:r w:rsidRPr="007554FE">
        <w:rPr>
          <w:i/>
          <w:iCs/>
        </w:rPr>
        <w:t>vinnuskránna</w:t>
      </w:r>
      <w:proofErr w:type="spellEnd"/>
      <w:r w:rsidRPr="007554FE">
        <w:rPr>
          <w:i/>
          <w:iCs/>
        </w:rPr>
        <w:t xml:space="preserve"> hjá TAKS.</w:t>
      </w:r>
    </w:p>
    <w:p w14:paraId="79379E11" w14:textId="4D9086D4" w:rsidR="003B6D6D" w:rsidRPr="007554FE" w:rsidRDefault="003B6D6D" w:rsidP="003B6D6D">
      <w:pPr>
        <w:spacing w:after="0" w:line="276" w:lineRule="auto"/>
        <w:ind w:left="360" w:hanging="360"/>
        <w:rPr>
          <w:i/>
          <w:iCs/>
        </w:rPr>
      </w:pPr>
      <w:proofErr w:type="spellStart"/>
      <w:r w:rsidRPr="007554FE">
        <w:rPr>
          <w:i/>
          <w:iCs/>
        </w:rPr>
        <w:t>Skrásetingarpr</w:t>
      </w:r>
      <w:r w:rsidR="00984937">
        <w:rPr>
          <w:i/>
          <w:iCs/>
        </w:rPr>
        <w:t>ó</w:t>
      </w:r>
      <w:r w:rsidRPr="007554FE">
        <w:rPr>
          <w:i/>
          <w:iCs/>
        </w:rPr>
        <w:t>gv</w:t>
      </w:r>
      <w:proofErr w:type="spellEnd"/>
      <w:r w:rsidRPr="007554FE">
        <w:rPr>
          <w:i/>
          <w:iCs/>
        </w:rPr>
        <w:t xml:space="preserve"> fyri skráseting í </w:t>
      </w:r>
      <w:proofErr w:type="spellStart"/>
      <w:r w:rsidRPr="007554FE">
        <w:rPr>
          <w:i/>
          <w:iCs/>
        </w:rPr>
        <w:t>vinnuskránni</w:t>
      </w:r>
      <w:proofErr w:type="spellEnd"/>
      <w:r w:rsidRPr="007554FE">
        <w:rPr>
          <w:i/>
          <w:iCs/>
        </w:rPr>
        <w:t xml:space="preserve"> skal leggjast við</w:t>
      </w:r>
    </w:p>
    <w:p w14:paraId="14D595F6" w14:textId="4710AE7A" w:rsidR="003B6D6D" w:rsidRDefault="003B6D6D" w:rsidP="003B6D6D">
      <w:pPr>
        <w:spacing w:after="0" w:line="276" w:lineRule="auto"/>
        <w:ind w:left="360" w:hanging="36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0"/>
      </w:tblGrid>
      <w:tr w:rsidR="00C46F69" w14:paraId="61482173" w14:textId="77777777" w:rsidTr="00DF6EAF">
        <w:tc>
          <w:tcPr>
            <w:tcW w:w="3119" w:type="dxa"/>
          </w:tcPr>
          <w:p w14:paraId="3B6B6314" w14:textId="7A1A3B0F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Slag av virki</w:t>
            </w:r>
          </w:p>
        </w:tc>
        <w:tc>
          <w:tcPr>
            <w:tcW w:w="6514" w:type="dxa"/>
            <w:gridSpan w:val="3"/>
          </w:tcPr>
          <w:p w14:paraId="416BD7F1" w14:textId="77777777" w:rsidR="00C46F69" w:rsidRDefault="00C46F69" w:rsidP="000B4403">
            <w:pPr>
              <w:spacing w:after="0" w:line="276" w:lineRule="auto"/>
            </w:pPr>
          </w:p>
        </w:tc>
      </w:tr>
      <w:tr w:rsidR="00C46F69" w14:paraId="1C0CF30F" w14:textId="77777777" w:rsidTr="00561EC5">
        <w:tc>
          <w:tcPr>
            <w:tcW w:w="3119" w:type="dxa"/>
          </w:tcPr>
          <w:p w14:paraId="27381E02" w14:textId="460164FA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Annað virksemi</w:t>
            </w:r>
          </w:p>
        </w:tc>
        <w:tc>
          <w:tcPr>
            <w:tcW w:w="6514" w:type="dxa"/>
            <w:gridSpan w:val="3"/>
          </w:tcPr>
          <w:p w14:paraId="16D8F3C8" w14:textId="77777777" w:rsidR="00C46F69" w:rsidRDefault="00C46F69" w:rsidP="000B4403">
            <w:pPr>
              <w:spacing w:after="0" w:line="276" w:lineRule="auto"/>
            </w:pPr>
          </w:p>
        </w:tc>
      </w:tr>
      <w:tr w:rsidR="00C46F69" w14:paraId="00936A5F" w14:textId="77777777" w:rsidTr="00B3699F">
        <w:tc>
          <w:tcPr>
            <w:tcW w:w="3119" w:type="dxa"/>
          </w:tcPr>
          <w:p w14:paraId="0B68A731" w14:textId="2FE1C0D7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H</w:t>
            </w:r>
            <w:r w:rsidR="00984937">
              <w:rPr>
                <w:b/>
                <w:bCs/>
              </w:rPr>
              <w:t>e</w:t>
            </w:r>
            <w:r w:rsidRPr="00B743B3">
              <w:rPr>
                <w:b/>
                <w:bCs/>
              </w:rPr>
              <w:t xml:space="preserve">vur virkið fleiri </w:t>
            </w:r>
            <w:proofErr w:type="spellStart"/>
            <w:r w:rsidRPr="00B743B3">
              <w:rPr>
                <w:b/>
                <w:bCs/>
              </w:rPr>
              <w:t>arbeiðsstøð</w:t>
            </w:r>
            <w:proofErr w:type="spellEnd"/>
            <w:r w:rsidRPr="00B743B3">
              <w:rPr>
                <w:b/>
                <w:bCs/>
              </w:rPr>
              <w:t>?</w:t>
            </w:r>
          </w:p>
        </w:tc>
        <w:tc>
          <w:tcPr>
            <w:tcW w:w="6514" w:type="dxa"/>
            <w:gridSpan w:val="3"/>
          </w:tcPr>
          <w:p w14:paraId="3C2207D6" w14:textId="77777777" w:rsidR="00C46F69" w:rsidRDefault="00C46F69" w:rsidP="000B4403">
            <w:pPr>
              <w:spacing w:after="0" w:line="276" w:lineRule="auto"/>
            </w:pPr>
          </w:p>
        </w:tc>
      </w:tr>
      <w:tr w:rsidR="00C46F69" w14:paraId="7A61A177" w14:textId="77777777" w:rsidTr="00B91606">
        <w:tc>
          <w:tcPr>
            <w:tcW w:w="3119" w:type="dxa"/>
          </w:tcPr>
          <w:p w14:paraId="00C39EEC" w14:textId="470B087E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Nær er virkið stovnað?</w:t>
            </w:r>
          </w:p>
        </w:tc>
        <w:tc>
          <w:tcPr>
            <w:tcW w:w="2268" w:type="dxa"/>
          </w:tcPr>
          <w:p w14:paraId="054B446C" w14:textId="77777777" w:rsidR="00C46F69" w:rsidRDefault="00C46F69" w:rsidP="000B4403">
            <w:pPr>
              <w:spacing w:after="0" w:line="276" w:lineRule="auto"/>
            </w:pPr>
          </w:p>
        </w:tc>
        <w:tc>
          <w:tcPr>
            <w:tcW w:w="2126" w:type="dxa"/>
          </w:tcPr>
          <w:p w14:paraId="338CA5FF" w14:textId="305A9CF2" w:rsidR="00C46F69" w:rsidRDefault="00C46F69" w:rsidP="000B4403">
            <w:pPr>
              <w:spacing w:after="0" w:line="276" w:lineRule="auto"/>
            </w:pPr>
            <w:r>
              <w:t>Tal av starvsfólkum:</w:t>
            </w:r>
          </w:p>
        </w:tc>
        <w:tc>
          <w:tcPr>
            <w:tcW w:w="2120" w:type="dxa"/>
          </w:tcPr>
          <w:p w14:paraId="35C8FB68" w14:textId="77777777" w:rsidR="00C46F69" w:rsidRDefault="00C46F69" w:rsidP="000B4403">
            <w:pPr>
              <w:spacing w:after="0" w:line="276" w:lineRule="auto"/>
            </w:pPr>
          </w:p>
        </w:tc>
      </w:tr>
    </w:tbl>
    <w:p w14:paraId="0CFC803F" w14:textId="77777777" w:rsidR="003B6D6D" w:rsidRDefault="003B6D6D" w:rsidP="003B6D6D">
      <w:pPr>
        <w:spacing w:after="0" w:line="276" w:lineRule="auto"/>
        <w:ind w:left="360" w:hanging="360"/>
      </w:pPr>
    </w:p>
    <w:p w14:paraId="5E3755F4" w14:textId="660763DE" w:rsidR="003B6D6D" w:rsidRDefault="003B6D6D" w:rsidP="00B81131">
      <w:pPr>
        <w:spacing w:after="0" w:line="276" w:lineRule="auto"/>
        <w:ind w:left="360" w:hanging="36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269"/>
      </w:tblGrid>
      <w:tr w:rsidR="00C46F69" w14:paraId="5E8DD460" w14:textId="77777777" w:rsidTr="006B3B7A">
        <w:tc>
          <w:tcPr>
            <w:tcW w:w="8364" w:type="dxa"/>
          </w:tcPr>
          <w:p w14:paraId="4B8A0425" w14:textId="00FBFFCC" w:rsidR="00C46F69" w:rsidRDefault="00C46F69" w:rsidP="000B4403">
            <w:pPr>
              <w:spacing w:after="0" w:line="276" w:lineRule="auto"/>
            </w:pPr>
            <w:r w:rsidRPr="00C46F69">
              <w:t xml:space="preserve">Hevur virkið yrkislærd í føstum fulltíðarstarvi við sama </w:t>
            </w:r>
            <w:proofErr w:type="spellStart"/>
            <w:r w:rsidRPr="00C46F69">
              <w:t>útbúgvingarheiti</w:t>
            </w:r>
            <w:proofErr w:type="spellEnd"/>
            <w:r w:rsidRPr="00C46F69">
              <w:t xml:space="preserve"> sum omanfyri?</w:t>
            </w:r>
          </w:p>
        </w:tc>
        <w:tc>
          <w:tcPr>
            <w:tcW w:w="1269" w:type="dxa"/>
          </w:tcPr>
          <w:p w14:paraId="08CDE9C5" w14:textId="77777777" w:rsidR="00C46F69" w:rsidRDefault="00C46F69" w:rsidP="000B4403">
            <w:pPr>
              <w:spacing w:after="0" w:line="276" w:lineRule="auto"/>
            </w:pPr>
          </w:p>
        </w:tc>
      </w:tr>
      <w:tr w:rsidR="006B3B7A" w14:paraId="2A0EFDFB" w14:textId="77777777" w:rsidTr="006B3B7A">
        <w:tc>
          <w:tcPr>
            <w:tcW w:w="8364" w:type="dxa"/>
          </w:tcPr>
          <w:p w14:paraId="3BCD0FD5" w14:textId="0D27D628" w:rsidR="006B3B7A" w:rsidRPr="00C46F69" w:rsidRDefault="006B3B7A" w:rsidP="000B4403">
            <w:pPr>
              <w:spacing w:after="0" w:line="276" w:lineRule="auto"/>
            </w:pPr>
            <w:r>
              <w:t>Er svarið ja, tilskila so, hvussu mong í føstum fulltíðarstarvi hava lokið hesa útbúgving?</w:t>
            </w:r>
          </w:p>
        </w:tc>
        <w:tc>
          <w:tcPr>
            <w:tcW w:w="1269" w:type="dxa"/>
          </w:tcPr>
          <w:p w14:paraId="44E54182" w14:textId="77777777" w:rsidR="006B3B7A" w:rsidRDefault="006B3B7A" w:rsidP="000B4403">
            <w:pPr>
              <w:spacing w:after="0" w:line="276" w:lineRule="auto"/>
            </w:pPr>
          </w:p>
        </w:tc>
      </w:tr>
      <w:tr w:rsidR="006B3B7A" w14:paraId="14A3835A" w14:textId="77777777" w:rsidTr="006B3B7A">
        <w:tc>
          <w:tcPr>
            <w:tcW w:w="8364" w:type="dxa"/>
          </w:tcPr>
          <w:p w14:paraId="1C60C8A9" w14:textId="3A1A70AD" w:rsidR="006B3B7A" w:rsidRDefault="006B3B7A" w:rsidP="000B4403">
            <w:pPr>
              <w:spacing w:after="0" w:line="276" w:lineRule="auto"/>
            </w:pPr>
            <w:proofErr w:type="spellStart"/>
            <w:r>
              <w:t>Upplýs</w:t>
            </w:r>
            <w:proofErr w:type="spellEnd"/>
            <w:r>
              <w:t xml:space="preserve"> talið á teimum, sum hava lokið nevndu útbúgving fyri meira enn trimum árum síðan</w:t>
            </w:r>
          </w:p>
        </w:tc>
        <w:tc>
          <w:tcPr>
            <w:tcW w:w="1269" w:type="dxa"/>
          </w:tcPr>
          <w:p w14:paraId="47FECA4B" w14:textId="77777777" w:rsidR="006B3B7A" w:rsidRDefault="006B3B7A" w:rsidP="000B4403">
            <w:pPr>
              <w:spacing w:after="0" w:line="276" w:lineRule="auto"/>
            </w:pPr>
          </w:p>
        </w:tc>
      </w:tr>
    </w:tbl>
    <w:p w14:paraId="448F2346" w14:textId="42491649" w:rsidR="00C46F69" w:rsidRDefault="00C46F69" w:rsidP="00B81131">
      <w:pPr>
        <w:spacing w:after="0" w:line="276" w:lineRule="auto"/>
        <w:ind w:left="360" w:hanging="360"/>
      </w:pPr>
    </w:p>
    <w:p w14:paraId="72E27B17" w14:textId="77777777" w:rsidR="00C46F69" w:rsidRDefault="00C46F69" w:rsidP="00B81131">
      <w:pPr>
        <w:spacing w:after="0" w:line="276" w:lineRule="auto"/>
        <w:ind w:left="360" w:hanging="360"/>
        <w:rPr>
          <w:i/>
          <w:iCs/>
        </w:rPr>
      </w:pPr>
      <w:r w:rsidRPr="007554FE">
        <w:rPr>
          <w:b/>
          <w:bCs/>
          <w:i/>
          <w:iCs/>
        </w:rPr>
        <w:t>Gev gætur:</w:t>
      </w:r>
      <w:r w:rsidRPr="00C46F69">
        <w:rPr>
          <w:i/>
          <w:iCs/>
        </w:rPr>
        <w:t xml:space="preserve"> Læru- ella sveinabræv skal leggjast við. Er eingin í føstum fulltíðarstarvi við hesi útbúgvingini,</w:t>
      </w:r>
    </w:p>
    <w:p w14:paraId="08E8D0E7" w14:textId="4E92DAD8" w:rsidR="00C46F69" w:rsidRPr="00C46F69" w:rsidRDefault="00C46F69" w:rsidP="00B81131">
      <w:pPr>
        <w:spacing w:after="0" w:line="276" w:lineRule="auto"/>
        <w:ind w:left="360" w:hanging="360"/>
        <w:rPr>
          <w:i/>
          <w:iCs/>
        </w:rPr>
      </w:pPr>
      <w:r w:rsidRPr="00C46F69">
        <w:rPr>
          <w:i/>
          <w:iCs/>
        </w:rPr>
        <w:t>skal virkið gera viðmerking um hetta á næstu síðu.</w:t>
      </w:r>
    </w:p>
    <w:p w14:paraId="1484F0A6" w14:textId="50CF4139" w:rsidR="00C46F69" w:rsidRDefault="00C46F69" w:rsidP="00B81131">
      <w:pPr>
        <w:spacing w:after="0" w:line="276" w:lineRule="auto"/>
        <w:ind w:left="360" w:hanging="360"/>
      </w:pPr>
    </w:p>
    <w:p w14:paraId="3A06042B" w14:textId="78438B93" w:rsidR="002917A5" w:rsidRDefault="002917A5" w:rsidP="00B81131">
      <w:pPr>
        <w:spacing w:after="0" w:line="276" w:lineRule="auto"/>
        <w:ind w:left="360" w:hanging="360"/>
      </w:pPr>
    </w:p>
    <w:p w14:paraId="56C5895A" w14:textId="77777777" w:rsidR="002917A5" w:rsidRPr="00BF7AED" w:rsidRDefault="002917A5" w:rsidP="002917A5">
      <w:pPr>
        <w:rPr>
          <w:b/>
          <w:lang w:eastAsia="da-DK"/>
        </w:rPr>
      </w:pPr>
      <w:r w:rsidRPr="00BF7AED">
        <w:rPr>
          <w:b/>
          <w:lang w:eastAsia="da-DK"/>
        </w:rPr>
        <w:t>Uppg</w:t>
      </w:r>
      <w:r>
        <w:rPr>
          <w:b/>
          <w:lang w:eastAsia="da-DK"/>
        </w:rPr>
        <w:t>á</w:t>
      </w:r>
      <w:r w:rsidRPr="00BF7AED">
        <w:rPr>
          <w:b/>
          <w:lang w:eastAsia="da-DK"/>
        </w:rPr>
        <w:t>vur</w:t>
      </w:r>
      <w:r>
        <w:rPr>
          <w:b/>
          <w:lang w:eastAsia="da-DK"/>
        </w:rPr>
        <w:t>,</w:t>
      </w:r>
      <w:r w:rsidRPr="00BF7AED">
        <w:rPr>
          <w:b/>
          <w:lang w:eastAsia="da-DK"/>
        </w:rPr>
        <w:t xml:space="preserve"> lærlingurin kemur at takast við</w:t>
      </w:r>
    </w:p>
    <w:p w14:paraId="6E9CA3C1" w14:textId="72310030" w:rsidR="00956356" w:rsidRDefault="002917A5" w:rsidP="002917A5">
      <w:pPr>
        <w:rPr>
          <w:lang w:eastAsia="da-DK"/>
        </w:rPr>
      </w:pPr>
      <w:r w:rsidRPr="00BF7AED">
        <w:rPr>
          <w:lang w:eastAsia="da-DK"/>
        </w:rPr>
        <w:t>Fyri at virki</w:t>
      </w:r>
      <w:r w:rsidR="009E2E8D">
        <w:rPr>
          <w:lang w:eastAsia="da-DK"/>
        </w:rPr>
        <w:t>ð</w:t>
      </w:r>
      <w:r w:rsidRPr="00BF7AED">
        <w:rPr>
          <w:lang w:eastAsia="da-DK"/>
        </w:rPr>
        <w:t xml:space="preserve"> kann góðkennast sum lærupláss til </w:t>
      </w:r>
      <w:r w:rsidR="0094104E">
        <w:rPr>
          <w:lang w:eastAsia="da-DK"/>
        </w:rPr>
        <w:t xml:space="preserve">lærling, sum fer í læru </w:t>
      </w:r>
      <w:r w:rsidR="009E2E8D">
        <w:rPr>
          <w:lang w:eastAsia="da-DK"/>
        </w:rPr>
        <w:t>til</w:t>
      </w:r>
      <w:r w:rsidR="0094104E">
        <w:rPr>
          <w:lang w:eastAsia="da-DK"/>
        </w:rPr>
        <w:t xml:space="preserve"> </w:t>
      </w:r>
      <w:r w:rsidR="00956356">
        <w:rPr>
          <w:i/>
          <w:iCs/>
          <w:lang w:eastAsia="da-DK"/>
        </w:rPr>
        <w:t>húsasmið</w:t>
      </w:r>
      <w:r w:rsidRPr="00BF7AED">
        <w:rPr>
          <w:lang w:eastAsia="da-DK"/>
        </w:rPr>
        <w:t>, er neyðugt, at lærling</w:t>
      </w:r>
      <w:r w:rsidR="00984937">
        <w:rPr>
          <w:lang w:eastAsia="da-DK"/>
        </w:rPr>
        <w:t>ur</w:t>
      </w:r>
      <w:r w:rsidRPr="00BF7AED">
        <w:rPr>
          <w:lang w:eastAsia="da-DK"/>
        </w:rPr>
        <w:t xml:space="preserve"> arbeið</w:t>
      </w:r>
      <w:r w:rsidR="00984937">
        <w:rPr>
          <w:lang w:eastAsia="da-DK"/>
        </w:rPr>
        <w:t>ir</w:t>
      </w:r>
      <w:r w:rsidRPr="00BF7AED">
        <w:rPr>
          <w:lang w:eastAsia="da-DK"/>
        </w:rPr>
        <w:t xml:space="preserve"> við </w:t>
      </w:r>
      <w:r w:rsidR="00956356">
        <w:rPr>
          <w:lang w:eastAsia="da-DK"/>
        </w:rPr>
        <w:t xml:space="preserve">niðanfyristandandi virksemi </w:t>
      </w:r>
    </w:p>
    <w:p w14:paraId="2D6F30E6" w14:textId="77777777" w:rsidR="00956356" w:rsidRPr="00956356" w:rsidRDefault="00956356" w:rsidP="00956356">
      <w:pPr>
        <w:spacing w:after="0" w:line="240" w:lineRule="auto"/>
        <w:rPr>
          <w:lang w:eastAsia="da-DK"/>
        </w:rPr>
      </w:pPr>
      <w:proofErr w:type="spellStart"/>
      <w:r w:rsidRPr="00956356">
        <w:rPr>
          <w:lang w:eastAsia="da-DK"/>
        </w:rPr>
        <w:t>Upplýs</w:t>
      </w:r>
      <w:proofErr w:type="spellEnd"/>
      <w:r w:rsidRPr="00956356">
        <w:rPr>
          <w:lang w:eastAsia="da-DK"/>
        </w:rPr>
        <w:t xml:space="preserve"> tí hvat virksemi lærlingarnir sleppa at arbeiða við.</w:t>
      </w:r>
    </w:p>
    <w:p w14:paraId="1DB3A779" w14:textId="77777777" w:rsidR="00956356" w:rsidRPr="00956356" w:rsidRDefault="00956356" w:rsidP="00956356">
      <w:pPr>
        <w:spacing w:after="0" w:line="240" w:lineRule="auto"/>
        <w:rPr>
          <w:lang w:eastAsia="da-DK"/>
        </w:rPr>
      </w:pPr>
    </w:p>
    <w:p w14:paraId="102C7E1D" w14:textId="77777777" w:rsidR="00956356" w:rsidRPr="00956356" w:rsidRDefault="00956356" w:rsidP="00956356">
      <w:pPr>
        <w:numPr>
          <w:ilvl w:val="0"/>
          <w:numId w:val="30"/>
        </w:numPr>
        <w:spacing w:after="0" w:line="240" w:lineRule="auto"/>
        <w:rPr>
          <w:lang w:eastAsia="da-DK"/>
        </w:rPr>
      </w:pPr>
      <w:r w:rsidRPr="00956356">
        <w:rPr>
          <w:lang w:eastAsia="da-DK"/>
        </w:rPr>
        <w:t xml:space="preserve">Hugtakið “Javnan” verður brúkt um arbeiðsuppgávur, sum eru </w:t>
      </w:r>
      <w:proofErr w:type="spellStart"/>
      <w:r w:rsidRPr="00956356">
        <w:rPr>
          <w:lang w:eastAsia="da-DK"/>
        </w:rPr>
        <w:t>rutina</w:t>
      </w:r>
      <w:proofErr w:type="spellEnd"/>
      <w:r w:rsidRPr="00956356">
        <w:rPr>
          <w:lang w:eastAsia="da-DK"/>
        </w:rPr>
        <w:t xml:space="preserve"> hjá virkinum</w:t>
      </w:r>
    </w:p>
    <w:p w14:paraId="15EED802" w14:textId="77777777" w:rsidR="00956356" w:rsidRPr="00956356" w:rsidRDefault="00956356" w:rsidP="00956356">
      <w:pPr>
        <w:numPr>
          <w:ilvl w:val="0"/>
          <w:numId w:val="30"/>
        </w:numPr>
        <w:spacing w:after="0" w:line="240" w:lineRule="auto"/>
        <w:rPr>
          <w:lang w:eastAsia="da-DK"/>
        </w:rPr>
      </w:pPr>
      <w:r w:rsidRPr="00956356">
        <w:rPr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956356">
        <w:rPr>
          <w:lang w:eastAsia="da-DK"/>
        </w:rPr>
        <w:t>rutinuuppgávur</w:t>
      </w:r>
      <w:proofErr w:type="spellEnd"/>
    </w:p>
    <w:p w14:paraId="06E1846B" w14:textId="77777777" w:rsidR="00956356" w:rsidRPr="00956356" w:rsidRDefault="00956356" w:rsidP="00956356">
      <w:pPr>
        <w:numPr>
          <w:ilvl w:val="0"/>
          <w:numId w:val="30"/>
        </w:numPr>
        <w:spacing w:after="0" w:line="240" w:lineRule="auto"/>
        <w:rPr>
          <w:lang w:eastAsia="da-DK"/>
        </w:rPr>
      </w:pPr>
      <w:r w:rsidRPr="00956356">
        <w:rPr>
          <w:lang w:eastAsia="da-DK"/>
        </w:rPr>
        <w:t>Hugtakið “Ongantíð” verður brúkt um arbeiðsuppgávur, sum als ikki verða gjørdar av virkinum</w:t>
      </w:r>
    </w:p>
    <w:p w14:paraId="0AEAC5FD" w14:textId="3AF045AB" w:rsidR="002917A5" w:rsidRPr="004C5916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6"/>
      </w:tblGrid>
      <w:tr w:rsidR="00956356" w:rsidRPr="004C5916" w14:paraId="36F84E73" w14:textId="77777777" w:rsidTr="00956356">
        <w:tc>
          <w:tcPr>
            <w:tcW w:w="5949" w:type="dxa"/>
            <w:shd w:val="clear" w:color="auto" w:fill="auto"/>
          </w:tcPr>
          <w:p w14:paraId="6BBA2C6F" w14:textId="598476C9" w:rsidR="00956356" w:rsidRPr="009D18E4" w:rsidRDefault="009D18E4" w:rsidP="000B4403">
            <w:pPr>
              <w:rPr>
                <w:b/>
                <w:bCs/>
                <w:lang w:eastAsia="da-DK"/>
              </w:rPr>
            </w:pPr>
            <w:r w:rsidRPr="009D18E4">
              <w:rPr>
                <w:b/>
                <w:bCs/>
                <w:lang w:eastAsia="da-DK"/>
              </w:rPr>
              <w:t>Virksemi</w:t>
            </w:r>
          </w:p>
        </w:tc>
        <w:tc>
          <w:tcPr>
            <w:tcW w:w="992" w:type="dxa"/>
          </w:tcPr>
          <w:p w14:paraId="246CA754" w14:textId="34A6BDC6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23C4178F" w14:textId="537C0D30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Sjáldan</w:t>
            </w:r>
          </w:p>
        </w:tc>
        <w:tc>
          <w:tcPr>
            <w:tcW w:w="1276" w:type="dxa"/>
            <w:shd w:val="clear" w:color="auto" w:fill="auto"/>
          </w:tcPr>
          <w:p w14:paraId="6047A0FF" w14:textId="6C6E4F45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Ongantíð</w:t>
            </w:r>
          </w:p>
        </w:tc>
      </w:tr>
      <w:tr w:rsidR="00956356" w:rsidRPr="004C5916" w14:paraId="22B0CF2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642" w14:textId="6314B83E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>Nýbygging</w:t>
            </w:r>
          </w:p>
        </w:tc>
        <w:tc>
          <w:tcPr>
            <w:tcW w:w="992" w:type="dxa"/>
          </w:tcPr>
          <w:p w14:paraId="21F1767C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0FB55596" w14:textId="775C107D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58822EE" w14:textId="042F912A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6C8D7238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BC4" w14:textId="1FE9F04A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>Umbygging</w:t>
            </w:r>
          </w:p>
        </w:tc>
        <w:tc>
          <w:tcPr>
            <w:tcW w:w="992" w:type="dxa"/>
          </w:tcPr>
          <w:p w14:paraId="12234EDA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4E554273" w14:textId="475B3C40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FB5626A" w14:textId="3AA1054E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70EE488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B5F9" w14:textId="509E0153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>Umvæling</w:t>
            </w:r>
          </w:p>
        </w:tc>
        <w:tc>
          <w:tcPr>
            <w:tcW w:w="992" w:type="dxa"/>
          </w:tcPr>
          <w:p w14:paraId="35F28705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1BF7DC4A" w14:textId="6F94AE60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48CD06" w14:textId="37E309B3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0D36FA8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BB9" w14:textId="674061B8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lastRenderedPageBreak/>
              <w:t xml:space="preserve">Framleiða og seta upp </w:t>
            </w:r>
            <w:proofErr w:type="spellStart"/>
            <w:r w:rsidRPr="00956356">
              <w:rPr>
                <w:lang w:eastAsia="da-DK"/>
              </w:rPr>
              <w:t>takkonstruktiónir</w:t>
            </w:r>
            <w:proofErr w:type="spellEnd"/>
            <w:r w:rsidRPr="00956356">
              <w:rPr>
                <w:lang w:eastAsia="da-DK"/>
              </w:rPr>
              <w:t xml:space="preserve"> v/meira</w:t>
            </w:r>
          </w:p>
        </w:tc>
        <w:tc>
          <w:tcPr>
            <w:tcW w:w="992" w:type="dxa"/>
          </w:tcPr>
          <w:p w14:paraId="15FA91AC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147D39AC" w14:textId="3432A542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FA2A23E" w14:textId="0ECAC892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1E3B4C16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7C71" w14:textId="720464DD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 xml:space="preserve">Framleiða og seta upp </w:t>
            </w:r>
            <w:proofErr w:type="spellStart"/>
            <w:r w:rsidRPr="00956356">
              <w:rPr>
                <w:lang w:eastAsia="da-DK"/>
              </w:rPr>
              <w:t>veggjakonstruktiónir</w:t>
            </w:r>
            <w:proofErr w:type="spellEnd"/>
            <w:r w:rsidRPr="00956356">
              <w:rPr>
                <w:lang w:eastAsia="da-DK"/>
              </w:rPr>
              <w:t xml:space="preserve"> v/meira</w:t>
            </w:r>
          </w:p>
        </w:tc>
        <w:tc>
          <w:tcPr>
            <w:tcW w:w="992" w:type="dxa"/>
          </w:tcPr>
          <w:p w14:paraId="1CA83482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3DDECCAB" w14:textId="48B32BE8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250BBA3" w14:textId="231A2A8B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1D04BF6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2CF" w14:textId="2FEED5F0" w:rsidR="00956356" w:rsidRPr="004C591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 xml:space="preserve">Seta í </w:t>
            </w:r>
            <w:proofErr w:type="spellStart"/>
            <w:r w:rsidRPr="00956356">
              <w:rPr>
                <w:lang w:eastAsia="da-DK"/>
              </w:rPr>
              <w:t>vindeygir</w:t>
            </w:r>
            <w:proofErr w:type="spellEnd"/>
            <w:r w:rsidRPr="00956356">
              <w:rPr>
                <w:lang w:eastAsia="da-DK"/>
              </w:rPr>
              <w:t xml:space="preserve"> og hurðar</w:t>
            </w:r>
          </w:p>
        </w:tc>
        <w:tc>
          <w:tcPr>
            <w:tcW w:w="992" w:type="dxa"/>
          </w:tcPr>
          <w:p w14:paraId="368BDBCA" w14:textId="77777777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748BDA70" w14:textId="7BF30ECD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88CCF98" w14:textId="275EA27A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1B079FEF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B8D0" w14:textId="1A11F9AD" w:rsidR="00956356" w:rsidRPr="0095635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 xml:space="preserve">Klæða </w:t>
            </w:r>
            <w:proofErr w:type="spellStart"/>
            <w:r w:rsidRPr="00956356">
              <w:rPr>
                <w:lang w:eastAsia="da-DK"/>
              </w:rPr>
              <w:t>loftir</w:t>
            </w:r>
            <w:proofErr w:type="spellEnd"/>
            <w:r w:rsidRPr="00956356">
              <w:rPr>
                <w:lang w:eastAsia="da-DK"/>
              </w:rPr>
              <w:t xml:space="preserve"> og veggir</w:t>
            </w:r>
          </w:p>
        </w:tc>
        <w:tc>
          <w:tcPr>
            <w:tcW w:w="992" w:type="dxa"/>
          </w:tcPr>
          <w:p w14:paraId="576AAE50" w14:textId="77777777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992" w:type="dxa"/>
          </w:tcPr>
          <w:p w14:paraId="48B8AB44" w14:textId="2E7B9E0A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D74F5D4" w14:textId="6B121D72" w:rsidR="00956356" w:rsidRPr="004C5916" w:rsidRDefault="00956356" w:rsidP="003D4D53">
            <w:pPr>
              <w:jc w:val="center"/>
              <w:rPr>
                <w:lang w:eastAsia="da-DK"/>
              </w:rPr>
            </w:pPr>
          </w:p>
        </w:tc>
      </w:tr>
      <w:tr w:rsidR="00956356" w:rsidRPr="004C5916" w14:paraId="5B03C314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61B" w14:textId="3AA7423C" w:rsidR="00956356" w:rsidRPr="0095635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>Bjálva</w:t>
            </w:r>
          </w:p>
        </w:tc>
        <w:tc>
          <w:tcPr>
            <w:tcW w:w="992" w:type="dxa"/>
          </w:tcPr>
          <w:p w14:paraId="5B4B7EEA" w14:textId="77777777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992" w:type="dxa"/>
          </w:tcPr>
          <w:p w14:paraId="63F7171F" w14:textId="32AE143F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98128B7" w14:textId="6F8F3527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</w:tr>
      <w:tr w:rsidR="00956356" w:rsidRPr="004C5916" w14:paraId="0D4F54CA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4DC" w14:textId="76927151" w:rsidR="00956356" w:rsidRPr="00956356" w:rsidRDefault="00956356" w:rsidP="00956356">
            <w:pPr>
              <w:rPr>
                <w:lang w:eastAsia="da-DK"/>
              </w:rPr>
            </w:pPr>
            <w:r w:rsidRPr="00956356">
              <w:rPr>
                <w:lang w:eastAsia="da-DK"/>
              </w:rPr>
              <w:t>Leggja gólv á</w:t>
            </w:r>
          </w:p>
        </w:tc>
        <w:tc>
          <w:tcPr>
            <w:tcW w:w="992" w:type="dxa"/>
          </w:tcPr>
          <w:p w14:paraId="0743A7FD" w14:textId="77777777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992" w:type="dxa"/>
          </w:tcPr>
          <w:p w14:paraId="1D36129E" w14:textId="7A50C287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71009A9" w14:textId="193EE724" w:rsidR="00956356" w:rsidRPr="004C5916" w:rsidRDefault="00956356" w:rsidP="003D4D53">
            <w:pPr>
              <w:jc w:val="center"/>
              <w:rPr>
                <w:b/>
                <w:lang w:eastAsia="da-DK"/>
              </w:rPr>
            </w:pPr>
          </w:p>
        </w:tc>
      </w:tr>
    </w:tbl>
    <w:p w14:paraId="0811D56C" w14:textId="77777777" w:rsidR="002917A5" w:rsidRDefault="002917A5" w:rsidP="002917A5">
      <w:pPr>
        <w:rPr>
          <w:lang w:eastAsia="da-DK"/>
        </w:rPr>
      </w:pPr>
    </w:p>
    <w:p w14:paraId="2F35413D" w14:textId="471E0621" w:rsidR="002917A5" w:rsidRDefault="00956356" w:rsidP="002917A5">
      <w:pPr>
        <w:rPr>
          <w:b/>
          <w:bCs/>
          <w:lang w:val="da-DK" w:eastAsia="da-DK"/>
        </w:rPr>
      </w:pPr>
      <w:proofErr w:type="spellStart"/>
      <w:r>
        <w:rPr>
          <w:b/>
          <w:bCs/>
          <w:lang w:val="da-DK" w:eastAsia="da-DK"/>
        </w:rPr>
        <w:t>Aðrar</w:t>
      </w:r>
      <w:proofErr w:type="spellEnd"/>
      <w:r>
        <w:rPr>
          <w:b/>
          <w:bCs/>
          <w:lang w:val="da-DK" w:eastAsia="da-DK"/>
        </w:rPr>
        <w:t xml:space="preserve"> </w:t>
      </w:r>
      <w:proofErr w:type="spellStart"/>
      <w:r>
        <w:rPr>
          <w:b/>
          <w:bCs/>
          <w:lang w:val="da-DK" w:eastAsia="da-DK"/>
        </w:rPr>
        <w:t>uppgávur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9"/>
      </w:tblGrid>
      <w:tr w:rsidR="009D18E4" w:rsidRPr="004C5916" w14:paraId="7AE0EDA4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98C" w14:textId="0AA28D32" w:rsidR="009D18E4" w:rsidRPr="00956356" w:rsidRDefault="009D18E4" w:rsidP="009D18E4">
            <w:pPr>
              <w:rPr>
                <w:lang w:eastAsia="da-DK"/>
              </w:rPr>
            </w:pPr>
            <w:proofErr w:type="spellStart"/>
            <w:r>
              <w:rPr>
                <w:b/>
                <w:bCs/>
                <w:lang w:val="da-DK" w:eastAsia="da-DK"/>
              </w:rPr>
              <w:t>Upplýs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</w:t>
            </w:r>
            <w:proofErr w:type="spellStart"/>
            <w:r>
              <w:rPr>
                <w:b/>
                <w:bCs/>
                <w:lang w:val="da-DK" w:eastAsia="da-DK"/>
              </w:rPr>
              <w:t>møguligar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</w:t>
            </w:r>
            <w:proofErr w:type="spellStart"/>
            <w:r>
              <w:rPr>
                <w:b/>
                <w:bCs/>
                <w:lang w:val="da-DK" w:eastAsia="da-DK"/>
              </w:rPr>
              <w:t>aðrar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</w:t>
            </w:r>
            <w:proofErr w:type="spellStart"/>
            <w:r>
              <w:rPr>
                <w:b/>
                <w:bCs/>
                <w:lang w:val="da-DK" w:eastAsia="da-DK"/>
              </w:rPr>
              <w:t>uppgávur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, </w:t>
            </w:r>
            <w:proofErr w:type="spellStart"/>
            <w:r>
              <w:rPr>
                <w:b/>
                <w:bCs/>
                <w:lang w:val="da-DK" w:eastAsia="da-DK"/>
              </w:rPr>
              <w:t>ið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</w:t>
            </w:r>
            <w:proofErr w:type="spellStart"/>
            <w:r>
              <w:rPr>
                <w:b/>
                <w:bCs/>
                <w:lang w:val="da-DK" w:eastAsia="da-DK"/>
              </w:rPr>
              <w:t>lærlingur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før </w:t>
            </w:r>
            <w:proofErr w:type="spellStart"/>
            <w:r>
              <w:rPr>
                <w:b/>
                <w:bCs/>
                <w:lang w:val="da-DK" w:eastAsia="da-DK"/>
              </w:rPr>
              <w:t>upplæring</w:t>
            </w:r>
            <w:proofErr w:type="spellEnd"/>
            <w:r>
              <w:rPr>
                <w:b/>
                <w:bCs/>
                <w:lang w:val="da-DK" w:eastAsia="da-DK"/>
              </w:rPr>
              <w:t xml:space="preserve"> í </w:t>
            </w:r>
          </w:p>
        </w:tc>
        <w:tc>
          <w:tcPr>
            <w:tcW w:w="992" w:type="dxa"/>
          </w:tcPr>
          <w:p w14:paraId="74586B76" w14:textId="58BC03B7" w:rsidR="009D18E4" w:rsidRPr="004C5916" w:rsidRDefault="009D18E4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7F1F7244" w14:textId="3FE770F3" w:rsidR="009D18E4" w:rsidRPr="004C5916" w:rsidRDefault="009D18E4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Sjáldan</w:t>
            </w:r>
          </w:p>
        </w:tc>
        <w:tc>
          <w:tcPr>
            <w:tcW w:w="1279" w:type="dxa"/>
            <w:shd w:val="clear" w:color="auto" w:fill="auto"/>
          </w:tcPr>
          <w:p w14:paraId="746FAA30" w14:textId="2CE50294" w:rsidR="009D18E4" w:rsidRPr="004C5916" w:rsidRDefault="009D18E4" w:rsidP="003D4D53">
            <w:pPr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Ongantíð</w:t>
            </w:r>
          </w:p>
        </w:tc>
      </w:tr>
      <w:tr w:rsidR="009D18E4" w:rsidRPr="004C5916" w14:paraId="1DC0C1FD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D98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090886E1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272B243B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3D19B1A4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  <w:tr w:rsidR="009D18E4" w:rsidRPr="004C5916" w14:paraId="72555B02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B66B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2263F34D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6F798EF0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256D6F58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  <w:tr w:rsidR="009D18E4" w:rsidRPr="004C5916" w14:paraId="1990BC30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F4B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606BF37D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2868FB0C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5E73BFC4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  <w:tr w:rsidR="009D18E4" w:rsidRPr="004C5916" w14:paraId="4D6FB5FF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E0D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41383795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24B92752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6E26469C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</w:tbl>
    <w:p w14:paraId="442BC0B6" w14:textId="152CD509" w:rsidR="0094104E" w:rsidRDefault="0094104E" w:rsidP="002917A5">
      <w:pPr>
        <w:rPr>
          <w:b/>
          <w:bCs/>
          <w:lang w:val="da-DK" w:eastAsia="da-DK"/>
        </w:rPr>
      </w:pPr>
    </w:p>
    <w:p w14:paraId="7CBD994B" w14:textId="77777777" w:rsidR="009D18E4" w:rsidRDefault="009D18E4">
      <w:pPr>
        <w:spacing w:after="0" w:line="240" w:lineRule="auto"/>
        <w:rPr>
          <w:b/>
          <w:bCs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104E" w:rsidRPr="004C5916" w14:paraId="02ECB29A" w14:textId="77777777" w:rsidTr="00233697">
        <w:tc>
          <w:tcPr>
            <w:tcW w:w="9212" w:type="dxa"/>
            <w:shd w:val="clear" w:color="auto" w:fill="auto"/>
          </w:tcPr>
          <w:p w14:paraId="40F144E4" w14:textId="71C07025" w:rsidR="0094104E" w:rsidRPr="004C5916" w:rsidRDefault="0094104E" w:rsidP="000B4403">
            <w:pPr>
              <w:rPr>
                <w:lang w:val="da-DK" w:eastAsia="da-DK"/>
              </w:rPr>
            </w:pPr>
            <w:r>
              <w:rPr>
                <w:b/>
                <w:bCs/>
                <w:lang w:val="da-DK" w:eastAsia="da-DK"/>
              </w:rPr>
              <w:br w:type="page"/>
            </w:r>
            <w:r>
              <w:t>Aðrar viðkomandi upplýsingar:</w:t>
            </w:r>
          </w:p>
        </w:tc>
      </w:tr>
      <w:tr w:rsidR="0094104E" w:rsidRPr="004C5916" w14:paraId="633B8C1B" w14:textId="77777777" w:rsidTr="009B0B05">
        <w:tc>
          <w:tcPr>
            <w:tcW w:w="9212" w:type="dxa"/>
            <w:shd w:val="clear" w:color="auto" w:fill="auto"/>
          </w:tcPr>
          <w:p w14:paraId="3EB90DBD" w14:textId="5C50D025" w:rsidR="00984937" w:rsidRDefault="00984937" w:rsidP="000B4403">
            <w:pPr>
              <w:rPr>
                <w:lang w:val="da-DK" w:eastAsia="da-DK"/>
              </w:rPr>
            </w:pPr>
          </w:p>
          <w:p w14:paraId="7AE94CFD" w14:textId="6D7DC7E5" w:rsidR="0094104E" w:rsidRPr="004C5916" w:rsidRDefault="0094104E" w:rsidP="000B4403">
            <w:pPr>
              <w:rPr>
                <w:lang w:val="da-DK" w:eastAsia="da-DK"/>
              </w:rPr>
            </w:pPr>
          </w:p>
        </w:tc>
      </w:tr>
    </w:tbl>
    <w:p w14:paraId="107C6841" w14:textId="77777777" w:rsidR="0094104E" w:rsidRDefault="0094104E" w:rsidP="00B81131">
      <w:pPr>
        <w:spacing w:after="0" w:line="276" w:lineRule="auto"/>
        <w:ind w:left="360" w:hanging="360"/>
      </w:pPr>
    </w:p>
    <w:p w14:paraId="54ED2D9B" w14:textId="519D1C22" w:rsidR="0094104E" w:rsidRDefault="0094104E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1F031F97" w14:textId="77777777" w:rsidR="002917A5" w:rsidRDefault="002917A5" w:rsidP="00B81131">
      <w:pPr>
        <w:spacing w:after="0" w:line="276" w:lineRule="auto"/>
        <w:ind w:left="360" w:hanging="360"/>
      </w:pPr>
    </w:p>
    <w:p w14:paraId="77DDFCB5" w14:textId="448907EA" w:rsidR="0094104E" w:rsidRDefault="0094104E" w:rsidP="00B81131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>Virkið váttar við síni undirskrift, at tað er kunnugt við galdandi lóggávu á økinum og við innihaldið</w:t>
      </w:r>
      <w:r>
        <w:rPr>
          <w:i/>
          <w:iCs/>
        </w:rPr>
        <w:t xml:space="preserve"> í</w:t>
      </w:r>
    </w:p>
    <w:p w14:paraId="2A5CFF04" w14:textId="77777777" w:rsidR="0094104E" w:rsidRDefault="0094104E" w:rsidP="00B81131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 xml:space="preserve">viðkomandi </w:t>
      </w:r>
      <w:proofErr w:type="spellStart"/>
      <w:r w:rsidRPr="0094104E">
        <w:rPr>
          <w:i/>
          <w:iCs/>
        </w:rPr>
        <w:t>útbúgvingarkunngerð</w:t>
      </w:r>
      <w:proofErr w:type="spellEnd"/>
      <w:r w:rsidRPr="0094104E">
        <w:rPr>
          <w:i/>
          <w:iCs/>
        </w:rPr>
        <w:t xml:space="preserve">, og at tað er ført fyri at nøkta ásettu krøvini við atliti at </w:t>
      </w:r>
      <w:proofErr w:type="spellStart"/>
      <w:r w:rsidRPr="0094104E">
        <w:rPr>
          <w:i/>
          <w:iCs/>
        </w:rPr>
        <w:t>upplæringini</w:t>
      </w:r>
      <w:proofErr w:type="spellEnd"/>
    </w:p>
    <w:p w14:paraId="76B016DA" w14:textId="5252B617" w:rsidR="0094104E" w:rsidRDefault="0094104E" w:rsidP="00D315F0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 xml:space="preserve">innan viðkomandi </w:t>
      </w:r>
      <w:proofErr w:type="spellStart"/>
      <w:r w:rsidRPr="0094104E">
        <w:rPr>
          <w:i/>
          <w:iCs/>
        </w:rPr>
        <w:t>yrkisgrein</w:t>
      </w:r>
      <w:proofErr w:type="spellEnd"/>
      <w:r w:rsidRPr="0094104E">
        <w:rPr>
          <w:i/>
          <w:iCs/>
        </w:rPr>
        <w:t xml:space="preserve">. </w:t>
      </w:r>
    </w:p>
    <w:p w14:paraId="05DA5CD7" w14:textId="77777777" w:rsidR="0094104E" w:rsidRDefault="0094104E" w:rsidP="00B81131">
      <w:pPr>
        <w:spacing w:after="0" w:line="276" w:lineRule="auto"/>
        <w:ind w:left="360" w:hanging="360"/>
        <w:rPr>
          <w:i/>
          <w:iCs/>
        </w:rPr>
      </w:pPr>
    </w:p>
    <w:p w14:paraId="5F4EDDFD" w14:textId="6FA721F4" w:rsidR="00471E18" w:rsidRDefault="00471E18" w:rsidP="00B81131">
      <w:pPr>
        <w:spacing w:after="0" w:line="276" w:lineRule="auto"/>
        <w:ind w:left="360" w:hanging="360"/>
        <w:rPr>
          <w:i/>
          <w:iCs/>
        </w:rPr>
      </w:pPr>
    </w:p>
    <w:p w14:paraId="79CE6ED2" w14:textId="71F5F8B6" w:rsidR="00471E18" w:rsidRDefault="00D315F0" w:rsidP="00B81131">
      <w:pPr>
        <w:spacing w:after="0" w:line="276" w:lineRule="auto"/>
        <w:ind w:left="360" w:hanging="360"/>
        <w:rPr>
          <w:i/>
          <w:iCs/>
        </w:rPr>
      </w:pPr>
      <w:r>
        <w:t xml:space="preserve">Umsóknin skal sendast til: </w:t>
      </w:r>
      <w:hyperlink r:id="rId11" w:history="1">
        <w:r w:rsidRPr="007B633D">
          <w:rPr>
            <w:rStyle w:val="Hyperlink"/>
            <w:b/>
            <w:bCs/>
          </w:rPr>
          <w:t>yrkisdepilin@yrkisdepilin.fo</w:t>
        </w:r>
      </w:hyperlink>
    </w:p>
    <w:p w14:paraId="2E0604AE" w14:textId="1055AB9D" w:rsidR="00471E18" w:rsidRDefault="00471E18" w:rsidP="008E5F29">
      <w:pPr>
        <w:spacing w:after="0" w:line="276" w:lineRule="auto"/>
        <w:rPr>
          <w:i/>
          <w:iCs/>
        </w:rPr>
      </w:pPr>
    </w:p>
    <w:p w14:paraId="4D81533E" w14:textId="10AEC078" w:rsidR="00471E18" w:rsidRDefault="008E5F29" w:rsidP="008E5F29">
      <w:pPr>
        <w:spacing w:after="0" w:line="276" w:lineRule="auto"/>
      </w:pPr>
      <w:r w:rsidRPr="008E5F29">
        <w:t xml:space="preserve">Umsóknin verður løgd fyri </w:t>
      </w:r>
      <w:proofErr w:type="spellStart"/>
      <w:r w:rsidRPr="008E5F29">
        <w:t>Yrkisnevndina</w:t>
      </w:r>
      <w:proofErr w:type="spellEnd"/>
      <w:r w:rsidRPr="008E5F29">
        <w:t>, at taka støðu til</w:t>
      </w:r>
    </w:p>
    <w:p w14:paraId="1B1A7691" w14:textId="61434A47" w:rsidR="009D18E4" w:rsidRDefault="009D18E4" w:rsidP="008E5F29">
      <w:pPr>
        <w:spacing w:after="0" w:line="276" w:lineRule="auto"/>
      </w:pPr>
    </w:p>
    <w:p w14:paraId="642726E2" w14:textId="77777777" w:rsidR="009D18E4" w:rsidRDefault="009D18E4" w:rsidP="00984937">
      <w:pPr>
        <w:spacing w:after="0" w:line="240" w:lineRule="auto"/>
      </w:pPr>
    </w:p>
    <w:p w14:paraId="4374AC0C" w14:textId="5D1AB1E3" w:rsidR="002917A5" w:rsidRPr="00984937" w:rsidRDefault="002917A5" w:rsidP="00984937">
      <w:pPr>
        <w:spacing w:after="0" w:line="240" w:lineRule="auto"/>
        <w:rPr>
          <w:b/>
          <w:bCs/>
        </w:rPr>
      </w:pPr>
      <w:r>
        <w:br w:type="page"/>
      </w:r>
      <w:r w:rsidRPr="00984937">
        <w:rPr>
          <w:b/>
          <w:bCs/>
        </w:rPr>
        <w:lastRenderedPageBreak/>
        <w:t xml:space="preserve">Vegleiðing at søkja um </w:t>
      </w:r>
      <w:proofErr w:type="spellStart"/>
      <w:r w:rsidRPr="00984937">
        <w:rPr>
          <w:b/>
          <w:bCs/>
        </w:rPr>
        <w:t>læruplássgóðkenning</w:t>
      </w:r>
      <w:proofErr w:type="spellEnd"/>
    </w:p>
    <w:p w14:paraId="0FEA29A7" w14:textId="77777777" w:rsidR="006B3B7A" w:rsidRDefault="006B3B7A" w:rsidP="00B81131">
      <w:pPr>
        <w:spacing w:after="0" w:line="276" w:lineRule="auto"/>
        <w:ind w:left="360" w:hanging="360"/>
      </w:pPr>
    </w:p>
    <w:p w14:paraId="5F6375A8" w14:textId="78C6A467" w:rsidR="00E91A4A" w:rsidRDefault="00B81131" w:rsidP="00B81131">
      <w:pPr>
        <w:spacing w:after="0" w:line="276" w:lineRule="auto"/>
        <w:ind w:left="360" w:hanging="360"/>
      </w:pPr>
      <w:r>
        <w:t>Ein góð útbúgving byrjar við  planlegg</w:t>
      </w:r>
      <w:r w:rsidR="007C0A05">
        <w:t>ja í góðari tíð.</w:t>
      </w:r>
    </w:p>
    <w:p w14:paraId="54F93B24" w14:textId="4E68ADCF" w:rsidR="00B81131" w:rsidRDefault="00B81131" w:rsidP="00B81131">
      <w:pPr>
        <w:spacing w:after="0" w:line="276" w:lineRule="auto"/>
        <w:ind w:left="360" w:hanging="360"/>
      </w:pPr>
      <w:r>
        <w:t xml:space="preserve">Ein væl skipað </w:t>
      </w:r>
      <w:proofErr w:type="spellStart"/>
      <w:r>
        <w:t>útbúgvingartilgongd</w:t>
      </w:r>
      <w:proofErr w:type="spellEnd"/>
      <w:r>
        <w:t xml:space="preserve"> er eitt </w:t>
      </w:r>
      <w:proofErr w:type="spellStart"/>
      <w:r>
        <w:t>týdningamikið</w:t>
      </w:r>
      <w:proofErr w:type="spellEnd"/>
      <w:r>
        <w:t xml:space="preserve"> grundarlag, sum </w:t>
      </w:r>
      <w:r w:rsidR="00984937">
        <w:t>skal</w:t>
      </w:r>
      <w:r>
        <w:t xml:space="preserve"> tryggja a</w:t>
      </w:r>
      <w:r w:rsidR="00984937">
        <w:t>t</w:t>
      </w:r>
      <w:r>
        <w:t xml:space="preserve"> lærlingur fær ein</w:t>
      </w:r>
      <w:r w:rsidR="009D18E4">
        <w:t>a</w:t>
      </w:r>
    </w:p>
    <w:p w14:paraId="1D63892E" w14:textId="77777777" w:rsidR="007C0A05" w:rsidRDefault="00B81131" w:rsidP="00984937">
      <w:pPr>
        <w:spacing w:after="0" w:line="276" w:lineRule="auto"/>
        <w:ind w:left="360" w:hanging="360"/>
      </w:pPr>
      <w:r>
        <w:t>útbúgving, sum livir upp til ásettu krøv og at fyritøkan ella stovnur</w:t>
      </w:r>
      <w:r w:rsidR="00984937">
        <w:t>in</w:t>
      </w:r>
      <w:r>
        <w:t xml:space="preserve"> fær </w:t>
      </w:r>
      <w:r w:rsidR="00984937">
        <w:t>útbúgvi</w:t>
      </w:r>
      <w:r w:rsidR="007C0A05">
        <w:t>ð</w:t>
      </w:r>
      <w:r w:rsidR="00984937">
        <w:t xml:space="preserve"> skikka fólk, sum eisini</w:t>
      </w:r>
    </w:p>
    <w:p w14:paraId="0964B843" w14:textId="24C3A5DC" w:rsidR="00B81131" w:rsidRDefault="00984937" w:rsidP="007C0A05">
      <w:pPr>
        <w:spacing w:after="0" w:line="276" w:lineRule="auto"/>
        <w:ind w:left="360" w:hanging="360"/>
      </w:pPr>
      <w:r>
        <w:t>kann</w:t>
      </w:r>
      <w:r w:rsidR="007C0A05">
        <w:t xml:space="preserve"> </w:t>
      </w:r>
      <w:r>
        <w:t>koma fyritøkuni til gangs framyvir</w:t>
      </w:r>
    </w:p>
    <w:p w14:paraId="54EAF5CC" w14:textId="77777777" w:rsidR="00B81131" w:rsidRDefault="00B81131" w:rsidP="00B81131">
      <w:pPr>
        <w:spacing w:after="0" w:line="276" w:lineRule="auto"/>
        <w:ind w:left="360" w:hanging="360"/>
      </w:pPr>
    </w:p>
    <w:p w14:paraId="29CA1242" w14:textId="77777777" w:rsidR="00F02178" w:rsidRDefault="00B81131" w:rsidP="00F02178">
      <w:pPr>
        <w:spacing w:after="0" w:line="276" w:lineRule="auto"/>
        <w:ind w:left="360" w:hanging="360"/>
      </w:pPr>
      <w:r>
        <w:t xml:space="preserve">Tí er gott at fyritøkan leggur eina ætlan fyri upplæringina fyri hvønn einstaka lærlingin. </w:t>
      </w:r>
    </w:p>
    <w:p w14:paraId="4416E715" w14:textId="6C26B85C" w:rsidR="00F02178" w:rsidRDefault="00B81131" w:rsidP="00F02178">
      <w:pPr>
        <w:spacing w:after="0" w:line="276" w:lineRule="auto"/>
        <w:ind w:left="360" w:hanging="360"/>
      </w:pPr>
      <w:r>
        <w:t>Ætlanin skal tryggja,</w:t>
      </w:r>
      <w:r w:rsidR="00F02178">
        <w:t xml:space="preserve"> </w:t>
      </w:r>
      <w:r>
        <w:t>at upplæringin er væl skipað</w:t>
      </w:r>
    </w:p>
    <w:p w14:paraId="2D1C10F4" w14:textId="3B339D10" w:rsidR="00B81131" w:rsidRDefault="00B81131" w:rsidP="00B81131">
      <w:pPr>
        <w:spacing w:after="0" w:line="276" w:lineRule="auto"/>
        <w:ind w:left="360" w:hanging="360"/>
      </w:pPr>
      <w:r>
        <w:t xml:space="preserve">Upplæringin eigur at </w:t>
      </w:r>
      <w:proofErr w:type="spellStart"/>
      <w:r>
        <w:t>innhalda</w:t>
      </w:r>
      <w:proofErr w:type="spellEnd"/>
      <w:r>
        <w:t xml:space="preserve"> :</w:t>
      </w:r>
    </w:p>
    <w:p w14:paraId="461D46EE" w14:textId="714A758F" w:rsidR="00B81131" w:rsidRDefault="00B81131" w:rsidP="00B81131">
      <w:pPr>
        <w:spacing w:after="0" w:line="276" w:lineRule="auto"/>
        <w:ind w:left="360" w:hanging="360"/>
      </w:pPr>
      <w:r>
        <w:t xml:space="preserve">Yvirlit yvir </w:t>
      </w:r>
      <w:proofErr w:type="spellStart"/>
      <w:r>
        <w:t>útbúgvingargongdina</w:t>
      </w:r>
      <w:proofErr w:type="spellEnd"/>
      <w:r>
        <w:t xml:space="preserve"> við skúlaskeið og </w:t>
      </w:r>
      <w:proofErr w:type="spellStart"/>
      <w:r>
        <w:t>praktik</w:t>
      </w:r>
      <w:proofErr w:type="spellEnd"/>
    </w:p>
    <w:p w14:paraId="508CE423" w14:textId="5B8B7F8F" w:rsidR="00B81131" w:rsidRDefault="00B81131" w:rsidP="00B81131">
      <w:pPr>
        <w:spacing w:after="0" w:line="276" w:lineRule="auto"/>
        <w:ind w:left="360" w:hanging="360"/>
      </w:pPr>
      <w:r>
        <w:t xml:space="preserve">Hvør hevur yvirskipaðu ábyrgdina fyri </w:t>
      </w:r>
      <w:proofErr w:type="spellStart"/>
      <w:r w:rsidR="00984937">
        <w:t>lærlinginium</w:t>
      </w:r>
      <w:proofErr w:type="spellEnd"/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P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73138AB9" w14:textId="77777777" w:rsidR="00984937" w:rsidRDefault="00984937" w:rsidP="00B81131">
      <w:pPr>
        <w:spacing w:after="0" w:line="276" w:lineRule="auto"/>
        <w:ind w:left="360" w:hanging="360"/>
      </w:pPr>
    </w:p>
    <w:p w14:paraId="047B92FA" w14:textId="77777777" w:rsidR="007C0A05" w:rsidRPr="009D18E4" w:rsidRDefault="007C0A05" w:rsidP="007C0A05">
      <w:pPr>
        <w:spacing w:after="0" w:line="240" w:lineRule="auto"/>
        <w:rPr>
          <w:b/>
          <w:bCs/>
        </w:rPr>
      </w:pPr>
      <w:proofErr w:type="spellStart"/>
      <w:r w:rsidRPr="009D18E4">
        <w:rPr>
          <w:b/>
          <w:bCs/>
        </w:rPr>
        <w:t>Førleikamál</w:t>
      </w:r>
      <w:proofErr w:type="spellEnd"/>
      <w:r w:rsidRPr="009D18E4">
        <w:rPr>
          <w:b/>
          <w:bCs/>
        </w:rPr>
        <w:t xml:space="preserve"> við </w:t>
      </w:r>
      <w:proofErr w:type="spellStart"/>
      <w:r w:rsidRPr="009D18E4">
        <w:rPr>
          <w:b/>
          <w:bCs/>
        </w:rPr>
        <w:t>útbúgvingarlok</w:t>
      </w:r>
      <w:proofErr w:type="spellEnd"/>
    </w:p>
    <w:p w14:paraId="13C22F94" w14:textId="77777777" w:rsidR="007C0A05" w:rsidRPr="009D18E4" w:rsidRDefault="007C0A05" w:rsidP="007C0A05">
      <w:pPr>
        <w:spacing w:after="0" w:line="240" w:lineRule="auto"/>
      </w:pPr>
      <w:r w:rsidRPr="009D18E4">
        <w:rPr>
          <w:b/>
          <w:bCs/>
        </w:rPr>
        <w:t>§ 9.</w:t>
      </w:r>
      <w:r w:rsidRPr="009D18E4">
        <w:t> </w:t>
      </w:r>
      <w:bookmarkStart w:id="0" w:name="_ednref1"/>
      <w:r w:rsidRPr="009D18E4">
        <w:rPr>
          <w:lang w:val="da-DK"/>
        </w:rPr>
        <w:fldChar w:fldCharType="begin"/>
      </w:r>
      <w:r w:rsidRPr="009D18E4">
        <w:instrText xml:space="preserve"> HYPERLINK "https://www.logir.fo/Kunngerd/75-fra-03-06-2013-um-utbugving-innan-timburutbugving" \l "_edn1" </w:instrText>
      </w:r>
      <w:r w:rsidRPr="009D18E4">
        <w:rPr>
          <w:lang w:val="da-DK"/>
        </w:rPr>
        <w:fldChar w:fldCharType="separate"/>
      </w:r>
      <w:r w:rsidRPr="009D18E4">
        <w:rPr>
          <w:rStyle w:val="Hyperlink"/>
          <w:vertAlign w:val="superscript"/>
        </w:rPr>
        <w:t>1)</w:t>
      </w:r>
      <w:r w:rsidRPr="009D18E4">
        <w:fldChar w:fldCharType="end"/>
      </w:r>
      <w:bookmarkEnd w:id="0"/>
      <w:r w:rsidRPr="009D18E4">
        <w:t xml:space="preserve"> Førleikarnir, ið næmingurin skal hava ognað sær við </w:t>
      </w:r>
      <w:proofErr w:type="spellStart"/>
      <w:r w:rsidRPr="009D18E4">
        <w:t>útbúgvingarlok</w:t>
      </w:r>
      <w:proofErr w:type="spellEnd"/>
      <w:r w:rsidRPr="009D18E4">
        <w:t>, eru, at hann dugir:</w:t>
      </w:r>
    </w:p>
    <w:p w14:paraId="1BA8016E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1)   At </w:t>
      </w:r>
      <w:proofErr w:type="spellStart"/>
      <w:r w:rsidRPr="009D18E4">
        <w:rPr>
          <w:lang w:val="da-DK"/>
        </w:rPr>
        <w:t>hallmáta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hæddarmáta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øki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áseta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kotur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vatnrættar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loddrættar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linjur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velja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mátitól</w:t>
      </w:r>
      <w:proofErr w:type="spellEnd"/>
      <w:r w:rsidRPr="009D18E4">
        <w:rPr>
          <w:lang w:val="da-DK"/>
        </w:rPr>
        <w:t>,</w:t>
      </w:r>
    </w:p>
    <w:p w14:paraId="174BA97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2)   at </w:t>
      </w:r>
      <w:proofErr w:type="spellStart"/>
      <w:r w:rsidRPr="009D18E4">
        <w:rPr>
          <w:lang w:val="da-DK"/>
        </w:rPr>
        <w:t>innrætta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eitt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byggipláss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atliti</w:t>
      </w:r>
      <w:proofErr w:type="spellEnd"/>
      <w:r w:rsidRPr="009D18E4">
        <w:rPr>
          <w:lang w:val="da-DK"/>
        </w:rPr>
        <w:t xml:space="preserve"> at </w:t>
      </w:r>
      <w:proofErr w:type="spellStart"/>
      <w:r w:rsidRPr="009D18E4">
        <w:rPr>
          <w:lang w:val="da-DK"/>
        </w:rPr>
        <w:t>arbeiðsumhvørvi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trygd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gonguvegum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ruskskiljing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veðurviðurskiftum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trivnaðarhentleikum</w:t>
      </w:r>
      <w:proofErr w:type="spellEnd"/>
      <w:r w:rsidRPr="009D18E4">
        <w:rPr>
          <w:lang w:val="da-DK"/>
        </w:rPr>
        <w:t>,</w:t>
      </w:r>
    </w:p>
    <w:p w14:paraId="4CAFE44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3)   at </w:t>
      </w:r>
      <w:proofErr w:type="spellStart"/>
      <w:r w:rsidRPr="009D18E4">
        <w:rPr>
          <w:lang w:val="da-DK"/>
        </w:rPr>
        <w:t>luttaka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fyribyrgjandi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trygdararbeiði</w:t>
      </w:r>
      <w:proofErr w:type="spellEnd"/>
      <w:r w:rsidRPr="009D18E4">
        <w:rPr>
          <w:lang w:val="da-DK"/>
        </w:rPr>
        <w:t xml:space="preserve"> og í </w:t>
      </w:r>
      <w:proofErr w:type="spellStart"/>
      <w:r w:rsidRPr="009D18E4">
        <w:rPr>
          <w:lang w:val="da-DK"/>
        </w:rPr>
        <w:t>fyriskipanini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hesum</w:t>
      </w:r>
      <w:proofErr w:type="spellEnd"/>
      <w:r w:rsidRPr="009D18E4">
        <w:rPr>
          <w:lang w:val="da-DK"/>
        </w:rPr>
        <w:t xml:space="preserve"> á </w:t>
      </w:r>
      <w:proofErr w:type="spellStart"/>
      <w:r w:rsidRPr="009D18E4">
        <w:rPr>
          <w:lang w:val="da-DK"/>
        </w:rPr>
        <w:t>arbeiðsplássinum</w:t>
      </w:r>
      <w:proofErr w:type="spellEnd"/>
      <w:r w:rsidRPr="009D18E4">
        <w:rPr>
          <w:lang w:val="da-DK"/>
        </w:rPr>
        <w:t>,</w:t>
      </w:r>
    </w:p>
    <w:p w14:paraId="12D6948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4)   at </w:t>
      </w:r>
      <w:proofErr w:type="spellStart"/>
      <w:r w:rsidRPr="009D18E4">
        <w:rPr>
          <w:lang w:val="da-DK"/>
        </w:rPr>
        <w:t>lesa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vegleiðingar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trygdarvegleiðingar</w:t>
      </w:r>
      <w:proofErr w:type="spellEnd"/>
      <w:r w:rsidRPr="009D18E4">
        <w:rPr>
          <w:lang w:val="da-DK"/>
        </w:rPr>
        <w:t>,</w:t>
      </w:r>
    </w:p>
    <w:p w14:paraId="4D0BB84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5)   at </w:t>
      </w:r>
      <w:proofErr w:type="spellStart"/>
      <w:r w:rsidRPr="009D18E4">
        <w:rPr>
          <w:lang w:val="da-DK"/>
        </w:rPr>
        <w:t>gera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mongdarútrokningar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tilfari</w:t>
      </w:r>
      <w:proofErr w:type="spellEnd"/>
      <w:r w:rsidRPr="009D18E4">
        <w:rPr>
          <w:lang w:val="da-DK"/>
        </w:rPr>
        <w:t>,</w:t>
      </w:r>
    </w:p>
    <w:p w14:paraId="55A899F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6)   at </w:t>
      </w:r>
      <w:proofErr w:type="spellStart"/>
      <w:r w:rsidRPr="009D18E4">
        <w:rPr>
          <w:lang w:val="da-DK"/>
        </w:rPr>
        <w:t>gera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hondtekningar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skitsur</w:t>
      </w:r>
      <w:proofErr w:type="spellEnd"/>
      <w:r w:rsidRPr="009D18E4">
        <w:rPr>
          <w:lang w:val="da-DK"/>
        </w:rPr>
        <w:t>,</w:t>
      </w:r>
    </w:p>
    <w:p w14:paraId="40265D7C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7)   at </w:t>
      </w:r>
      <w:proofErr w:type="spellStart"/>
      <w:r w:rsidRPr="009D18E4">
        <w:rPr>
          <w:lang w:val="da-DK"/>
        </w:rPr>
        <w:t>samskifta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viðskiftafólk</w:t>
      </w:r>
      <w:proofErr w:type="spellEnd"/>
      <w:r w:rsidRPr="009D18E4">
        <w:rPr>
          <w:lang w:val="da-DK"/>
        </w:rPr>
        <w:t>,</w:t>
      </w:r>
    </w:p>
    <w:p w14:paraId="1ADD3AF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8)   at </w:t>
      </w:r>
      <w:proofErr w:type="spellStart"/>
      <w:r w:rsidRPr="009D18E4">
        <w:rPr>
          <w:lang w:val="da-DK"/>
        </w:rPr>
        <w:t>meta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dimensiónir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tilfar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amboð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trygdarútgerð</w:t>
      </w:r>
      <w:proofErr w:type="spellEnd"/>
      <w:r w:rsidRPr="009D18E4">
        <w:rPr>
          <w:lang w:val="da-DK"/>
        </w:rPr>
        <w:t>,</w:t>
      </w:r>
    </w:p>
    <w:p w14:paraId="342BABD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9)  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undirsløg</w:t>
      </w:r>
      <w:proofErr w:type="spellEnd"/>
      <w:r w:rsidRPr="009D18E4">
        <w:rPr>
          <w:lang w:val="da-DK"/>
        </w:rPr>
        <w:t>,</w:t>
      </w:r>
    </w:p>
    <w:p w14:paraId="0A6BFAA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10)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og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útvegg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klædningi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klædning á </w:t>
      </w:r>
      <w:proofErr w:type="spellStart"/>
      <w:r w:rsidRPr="009D18E4">
        <w:rPr>
          <w:lang w:val="da-DK"/>
        </w:rPr>
        <w:t>skjøldur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vindskeiðir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úthang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takskegg</w:t>
      </w:r>
      <w:proofErr w:type="spellEnd"/>
      <w:r w:rsidRPr="009D18E4">
        <w:rPr>
          <w:lang w:val="da-DK"/>
        </w:rPr>
        <w:t>,</w:t>
      </w:r>
    </w:p>
    <w:p w14:paraId="6B7A8358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11) at </w:t>
      </w:r>
      <w:proofErr w:type="spellStart"/>
      <w:r w:rsidRPr="009D18E4">
        <w:rPr>
          <w:lang w:val="da-DK"/>
        </w:rPr>
        <w:t>snøra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avbinda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til,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yvirtrom</w:t>
      </w:r>
      <w:proofErr w:type="spellEnd"/>
      <w:r w:rsidRPr="009D18E4">
        <w:rPr>
          <w:lang w:val="da-DK"/>
        </w:rPr>
        <w:t>,</w:t>
      </w:r>
    </w:p>
    <w:p w14:paraId="560DC22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12)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sløg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tróðri</w:t>
      </w:r>
      <w:proofErr w:type="spellEnd"/>
      <w:r w:rsidRPr="009D18E4">
        <w:rPr>
          <w:lang w:val="da-DK"/>
        </w:rPr>
        <w:t>,</w:t>
      </w:r>
    </w:p>
    <w:p w14:paraId="68DE1D5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13) at </w:t>
      </w:r>
      <w:proofErr w:type="spellStart"/>
      <w:r w:rsidRPr="009D18E4">
        <w:rPr>
          <w:lang w:val="da-DK"/>
        </w:rPr>
        <w:t>veksla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takvindeygu</w:t>
      </w:r>
      <w:proofErr w:type="spellEnd"/>
      <w:r w:rsidRPr="009D18E4">
        <w:rPr>
          <w:lang w:val="da-DK"/>
        </w:rPr>
        <w:t xml:space="preserve"> í og </w:t>
      </w:r>
      <w:proofErr w:type="spellStart"/>
      <w:r w:rsidRPr="009D18E4">
        <w:rPr>
          <w:lang w:val="da-DK"/>
        </w:rPr>
        <w:t>arbeiða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inndekningum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taksnið</w:t>
      </w:r>
      <w:proofErr w:type="spellEnd"/>
      <w:r w:rsidRPr="009D18E4">
        <w:rPr>
          <w:lang w:val="da-DK"/>
        </w:rPr>
        <w:t>,</w:t>
      </w:r>
    </w:p>
    <w:p w14:paraId="2C17B3B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14)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og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skottrennu</w:t>
      </w:r>
      <w:proofErr w:type="spellEnd"/>
      <w:r w:rsidRPr="009D18E4">
        <w:rPr>
          <w:lang w:val="da-DK"/>
        </w:rPr>
        <w:t>,</w:t>
      </w:r>
    </w:p>
    <w:p w14:paraId="245781E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15) at </w:t>
      </w:r>
      <w:proofErr w:type="spellStart"/>
      <w:r w:rsidRPr="009D18E4">
        <w:rPr>
          <w:lang w:val="da-DK"/>
        </w:rPr>
        <w:t>lekta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eina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yvirtrom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ávís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tøk</w:t>
      </w:r>
      <w:proofErr w:type="spellEnd"/>
      <w:r w:rsidRPr="009D18E4">
        <w:rPr>
          <w:lang w:val="da-DK"/>
        </w:rPr>
        <w:t>,</w:t>
      </w:r>
    </w:p>
    <w:p w14:paraId="4C1E3FE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16)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takverk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takskeggi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skálkum</w:t>
      </w:r>
      <w:proofErr w:type="spellEnd"/>
      <w:r w:rsidRPr="009D18E4">
        <w:rPr>
          <w:lang w:val="da-DK"/>
        </w:rPr>
        <w:t>,</w:t>
      </w:r>
    </w:p>
    <w:p w14:paraId="3F86260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17)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innhurðar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úthurðar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vindeygu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tilsetningum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inndekningum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fugum</w:t>
      </w:r>
      <w:proofErr w:type="spellEnd"/>
      <w:r w:rsidRPr="009D18E4">
        <w:rPr>
          <w:lang w:val="da-DK"/>
        </w:rPr>
        <w:t>,</w:t>
      </w:r>
    </w:p>
    <w:p w14:paraId="186CF13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18) at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klæða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innanveggir</w:t>
      </w:r>
      <w:proofErr w:type="spellEnd"/>
      <w:r w:rsidRPr="009D18E4">
        <w:rPr>
          <w:lang w:val="da-DK"/>
        </w:rPr>
        <w:t>,</w:t>
      </w:r>
    </w:p>
    <w:p w14:paraId="266DD62B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19) at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gólv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veggir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einum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vátrúmi</w:t>
      </w:r>
      <w:proofErr w:type="spellEnd"/>
      <w:r w:rsidRPr="009D18E4">
        <w:rPr>
          <w:lang w:val="da-DK"/>
        </w:rPr>
        <w:t>,</w:t>
      </w:r>
    </w:p>
    <w:p w14:paraId="5EBE02A4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20)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trægólv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parket </w:t>
      </w:r>
      <w:proofErr w:type="spellStart"/>
      <w:r w:rsidRPr="009D18E4">
        <w:rPr>
          <w:lang w:val="da-DK"/>
        </w:rPr>
        <w:t>ella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brettum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øðrum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líknandi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tilfari</w:t>
      </w:r>
      <w:proofErr w:type="spellEnd"/>
      <w:r w:rsidRPr="009D18E4">
        <w:rPr>
          <w:lang w:val="da-DK"/>
        </w:rPr>
        <w:t>,</w:t>
      </w:r>
    </w:p>
    <w:p w14:paraId="3A78314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21)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loft og </w:t>
      </w:r>
      <w:proofErr w:type="spellStart"/>
      <w:r w:rsidRPr="009D18E4">
        <w:rPr>
          <w:lang w:val="da-DK"/>
        </w:rPr>
        <w:t>undirlag</w:t>
      </w:r>
      <w:proofErr w:type="spellEnd"/>
      <w:r w:rsidRPr="009D18E4">
        <w:rPr>
          <w:lang w:val="da-DK"/>
        </w:rPr>
        <w:t xml:space="preserve"> til loft,</w:t>
      </w:r>
    </w:p>
    <w:p w14:paraId="30087479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22)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fast </w:t>
      </w:r>
      <w:proofErr w:type="spellStart"/>
      <w:r w:rsidRPr="009D18E4">
        <w:rPr>
          <w:lang w:val="da-DK"/>
        </w:rPr>
        <w:t>innbúgv</w:t>
      </w:r>
      <w:proofErr w:type="spellEnd"/>
      <w:r w:rsidRPr="009D18E4">
        <w:rPr>
          <w:lang w:val="da-DK"/>
        </w:rPr>
        <w:t>,</w:t>
      </w:r>
    </w:p>
    <w:p w14:paraId="4F691874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23) at </w:t>
      </w:r>
      <w:proofErr w:type="spellStart"/>
      <w:r w:rsidRPr="009D18E4">
        <w:rPr>
          <w:lang w:val="da-DK"/>
        </w:rPr>
        <w:t>vísa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ávísan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kunnleika</w:t>
      </w:r>
      <w:proofErr w:type="spellEnd"/>
      <w:r w:rsidRPr="009D18E4">
        <w:rPr>
          <w:lang w:val="da-DK"/>
        </w:rPr>
        <w:t xml:space="preserve"> til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trappur</w:t>
      </w:r>
      <w:proofErr w:type="spellEnd"/>
      <w:r w:rsidRPr="009D18E4">
        <w:rPr>
          <w:lang w:val="da-DK"/>
        </w:rPr>
        <w:t>, og</w:t>
      </w:r>
    </w:p>
    <w:p w14:paraId="0DDBF375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24) at </w:t>
      </w:r>
      <w:proofErr w:type="spellStart"/>
      <w:r w:rsidRPr="009D18E4">
        <w:rPr>
          <w:lang w:val="da-DK"/>
        </w:rPr>
        <w:t>umvæla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rotskaðar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soppaskaðar</w:t>
      </w:r>
      <w:proofErr w:type="spellEnd"/>
      <w:r w:rsidRPr="009D18E4">
        <w:rPr>
          <w:lang w:val="da-DK"/>
        </w:rPr>
        <w:t>.</w:t>
      </w:r>
    </w:p>
    <w:p w14:paraId="4A1796C3" w14:textId="77777777" w:rsidR="007C0A05" w:rsidRDefault="007C0A05" w:rsidP="007C0A05">
      <w:pPr>
        <w:spacing w:after="0" w:line="240" w:lineRule="auto"/>
        <w:rPr>
          <w:lang w:val="da-DK"/>
        </w:rPr>
      </w:pPr>
      <w:r w:rsidRPr="009D18E4">
        <w:rPr>
          <w:i/>
          <w:iCs/>
          <w:lang w:val="da-DK"/>
        </w:rPr>
        <w:t>Stk. 2.</w:t>
      </w:r>
      <w:r w:rsidRPr="009D18E4">
        <w:rPr>
          <w:lang w:val="da-DK"/>
        </w:rPr>
        <w:t> </w:t>
      </w:r>
      <w:proofErr w:type="spellStart"/>
      <w:r w:rsidRPr="009D18E4">
        <w:rPr>
          <w:lang w:val="da-DK"/>
        </w:rPr>
        <w:t>Harafturat</w:t>
      </w:r>
      <w:proofErr w:type="spellEnd"/>
      <w:r w:rsidRPr="009D18E4">
        <w:rPr>
          <w:lang w:val="da-DK"/>
        </w:rPr>
        <w:t xml:space="preserve"> skal </w:t>
      </w:r>
      <w:proofErr w:type="spellStart"/>
      <w:r w:rsidRPr="009D18E4">
        <w:rPr>
          <w:lang w:val="da-DK"/>
        </w:rPr>
        <w:t>næmingurin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hava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kunnleika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siðbundna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føroyska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byggilist</w:t>
      </w:r>
      <w:proofErr w:type="spellEnd"/>
      <w:r w:rsidRPr="009D18E4">
        <w:rPr>
          <w:lang w:val="da-DK"/>
        </w:rPr>
        <w:t xml:space="preserve">, so sum </w:t>
      </w:r>
      <w:proofErr w:type="spellStart"/>
      <w:r w:rsidRPr="009D18E4">
        <w:rPr>
          <w:lang w:val="da-DK"/>
        </w:rPr>
        <w:t>flagtekja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triðingsreising</w:t>
      </w:r>
      <w:proofErr w:type="spellEnd"/>
      <w:r w:rsidRPr="009D18E4">
        <w:rPr>
          <w:lang w:val="da-DK"/>
        </w:rPr>
        <w:t xml:space="preserve">. </w:t>
      </w:r>
      <w:proofErr w:type="spellStart"/>
      <w:r w:rsidRPr="009D18E4">
        <w:rPr>
          <w:lang w:val="da-DK"/>
        </w:rPr>
        <w:t>Eisini</w:t>
      </w:r>
      <w:proofErr w:type="spellEnd"/>
      <w:r w:rsidRPr="009D18E4">
        <w:rPr>
          <w:lang w:val="da-DK"/>
        </w:rPr>
        <w:t xml:space="preserve"> skal </w:t>
      </w:r>
      <w:proofErr w:type="spellStart"/>
      <w:r w:rsidRPr="009D18E4">
        <w:rPr>
          <w:lang w:val="da-DK"/>
        </w:rPr>
        <w:t>næmingurin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kenna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sløg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betongi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hava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innlit</w:t>
      </w:r>
      <w:proofErr w:type="spellEnd"/>
      <w:r w:rsidRPr="009D18E4">
        <w:rPr>
          <w:lang w:val="da-DK"/>
        </w:rPr>
        <w:t xml:space="preserve"> í kloak- og </w:t>
      </w:r>
      <w:proofErr w:type="spellStart"/>
      <w:r w:rsidRPr="009D18E4">
        <w:rPr>
          <w:lang w:val="da-DK"/>
        </w:rPr>
        <w:t>rørviðurskifti</w:t>
      </w:r>
      <w:proofErr w:type="spellEnd"/>
      <w:r w:rsidRPr="009D18E4">
        <w:rPr>
          <w:lang w:val="da-DK"/>
        </w:rPr>
        <w:t>.</w:t>
      </w:r>
    </w:p>
    <w:p w14:paraId="05FF86B8" w14:textId="77777777" w:rsidR="007C0A05" w:rsidRDefault="007C0A05" w:rsidP="007C0A05">
      <w:pPr>
        <w:spacing w:after="0" w:line="240" w:lineRule="auto"/>
        <w:rPr>
          <w:lang w:val="da-DK"/>
        </w:rPr>
      </w:pPr>
    </w:p>
    <w:p w14:paraId="36DFE61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>
        <w:rPr>
          <w:lang w:val="da-DK"/>
        </w:rPr>
        <w:t xml:space="preserve">Les </w:t>
      </w:r>
      <w:proofErr w:type="spellStart"/>
      <w:r>
        <w:rPr>
          <w:lang w:val="da-DK"/>
        </w:rPr>
        <w:t>meira</w:t>
      </w:r>
      <w:proofErr w:type="spellEnd"/>
      <w:r>
        <w:rPr>
          <w:lang w:val="da-DK"/>
        </w:rPr>
        <w:t xml:space="preserve"> í </w:t>
      </w:r>
      <w:proofErr w:type="spellStart"/>
      <w:r>
        <w:rPr>
          <w:lang w:val="da-DK"/>
        </w:rPr>
        <w:t>kunngerðini</w:t>
      </w:r>
      <w:proofErr w:type="spellEnd"/>
      <w:r>
        <w:rPr>
          <w:lang w:val="da-DK"/>
        </w:rPr>
        <w:t xml:space="preserve"> </w:t>
      </w:r>
      <w:hyperlink r:id="rId12" w:history="1">
        <w:r w:rsidRPr="009D18E4">
          <w:rPr>
            <w:rStyle w:val="Hyperlink"/>
            <w:lang w:val="da-DK"/>
          </w:rPr>
          <w:t>her</w:t>
        </w:r>
      </w:hyperlink>
      <w:r>
        <w:rPr>
          <w:lang w:val="da-DK"/>
        </w:rPr>
        <w:t xml:space="preserve"> </w:t>
      </w:r>
    </w:p>
    <w:sectPr w:rsidR="007C0A05" w:rsidRPr="009D18E4" w:rsidSect="00061720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37BD" w14:textId="77777777" w:rsidR="00AB6C24" w:rsidRDefault="00AB6C24" w:rsidP="00E77E02">
      <w:r>
        <w:separator/>
      </w:r>
    </w:p>
  </w:endnote>
  <w:endnote w:type="continuationSeparator" w:id="0">
    <w:p w14:paraId="03046E7B" w14:textId="77777777" w:rsidR="00AB6C24" w:rsidRDefault="00AB6C24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529387B" w:rsidR="001F5418" w:rsidRDefault="009D18E4" w:rsidP="00E77E02">
    <w:pPr>
      <w:pStyle w:val="Sidefod"/>
    </w:pPr>
    <w:r>
      <w:t>Húsasmiður</w:t>
    </w:r>
    <w:r w:rsidR="0094104E">
      <w:t xml:space="preserve">, </w:t>
    </w:r>
    <w:r w:rsidR="003D4D53">
      <w:t>juni</w:t>
    </w:r>
    <w:r w:rsidR="0094104E">
      <w:t xml:space="preserve"> 2022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4206" w14:textId="77777777" w:rsidR="00AB6C24" w:rsidRDefault="00AB6C24" w:rsidP="00E77E02">
      <w:r>
        <w:separator/>
      </w:r>
    </w:p>
  </w:footnote>
  <w:footnote w:type="continuationSeparator" w:id="0">
    <w:p w14:paraId="69C849F4" w14:textId="77777777" w:rsidR="00AB6C24" w:rsidRDefault="00AB6C24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32E4A2E9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084A908D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154C8059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C4E"/>
    <w:multiLevelType w:val="multilevel"/>
    <w:tmpl w:val="0809001D"/>
    <w:numStyleLink w:val="Punktuppstilling"/>
  </w:abstractNum>
  <w:abstractNum w:abstractNumId="17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0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25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18"/>
  </w:num>
  <w:num w:numId="14">
    <w:abstractNumId w:val="16"/>
  </w:num>
  <w:num w:numId="15">
    <w:abstractNumId w:val="13"/>
  </w:num>
  <w:num w:numId="16">
    <w:abstractNumId w:val="6"/>
  </w:num>
  <w:num w:numId="17">
    <w:abstractNumId w:val="27"/>
  </w:num>
  <w:num w:numId="18">
    <w:abstractNumId w:val="24"/>
  </w:num>
  <w:num w:numId="19">
    <w:abstractNumId w:val="5"/>
  </w:num>
  <w:num w:numId="20">
    <w:abstractNumId w:val="23"/>
  </w:num>
  <w:num w:numId="21">
    <w:abstractNumId w:val="28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1"/>
  </w:num>
  <w:num w:numId="27">
    <w:abstractNumId w:val="14"/>
  </w:num>
  <w:num w:numId="28">
    <w:abstractNumId w:val="0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4598"/>
    <w:rsid w:val="00005374"/>
    <w:rsid w:val="00005852"/>
    <w:rsid w:val="000064B1"/>
    <w:rsid w:val="00007C52"/>
    <w:rsid w:val="000119FC"/>
    <w:rsid w:val="00012E2C"/>
    <w:rsid w:val="00014E03"/>
    <w:rsid w:val="00015BBA"/>
    <w:rsid w:val="000200EA"/>
    <w:rsid w:val="000238DC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5091B"/>
    <w:rsid w:val="00050E47"/>
    <w:rsid w:val="000519AF"/>
    <w:rsid w:val="00054E24"/>
    <w:rsid w:val="000602AB"/>
    <w:rsid w:val="00061720"/>
    <w:rsid w:val="00061A3D"/>
    <w:rsid w:val="0006397B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6009"/>
    <w:rsid w:val="00096907"/>
    <w:rsid w:val="000970BD"/>
    <w:rsid w:val="0009738E"/>
    <w:rsid w:val="000A216B"/>
    <w:rsid w:val="000A23A2"/>
    <w:rsid w:val="000A351D"/>
    <w:rsid w:val="000A3A47"/>
    <w:rsid w:val="000A4916"/>
    <w:rsid w:val="000A4A95"/>
    <w:rsid w:val="000A6192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47B9"/>
    <w:rsid w:val="0010655A"/>
    <w:rsid w:val="00107264"/>
    <w:rsid w:val="001076C9"/>
    <w:rsid w:val="00110024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7738"/>
    <w:rsid w:val="00157C02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F6A"/>
    <w:rsid w:val="001A7CC5"/>
    <w:rsid w:val="001B200E"/>
    <w:rsid w:val="001B50B4"/>
    <w:rsid w:val="001B701C"/>
    <w:rsid w:val="001C04C2"/>
    <w:rsid w:val="001C1A4A"/>
    <w:rsid w:val="001C48F9"/>
    <w:rsid w:val="001C4D2A"/>
    <w:rsid w:val="001C759E"/>
    <w:rsid w:val="001D0401"/>
    <w:rsid w:val="001D07CE"/>
    <w:rsid w:val="001D09E6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FD0"/>
    <w:rsid w:val="00202071"/>
    <w:rsid w:val="002041A5"/>
    <w:rsid w:val="00204D20"/>
    <w:rsid w:val="00206FB4"/>
    <w:rsid w:val="0020704D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98D"/>
    <w:rsid w:val="002369EA"/>
    <w:rsid w:val="002378B8"/>
    <w:rsid w:val="002379BA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40F7B"/>
    <w:rsid w:val="00342615"/>
    <w:rsid w:val="003447A6"/>
    <w:rsid w:val="00345616"/>
    <w:rsid w:val="00346503"/>
    <w:rsid w:val="00347D2C"/>
    <w:rsid w:val="00354712"/>
    <w:rsid w:val="00356857"/>
    <w:rsid w:val="003626DD"/>
    <w:rsid w:val="0036437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86C"/>
    <w:rsid w:val="003D0218"/>
    <w:rsid w:val="003D1E42"/>
    <w:rsid w:val="003D4D53"/>
    <w:rsid w:val="003D58DB"/>
    <w:rsid w:val="003E32D0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642"/>
    <w:rsid w:val="004360E0"/>
    <w:rsid w:val="00440096"/>
    <w:rsid w:val="0044086E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91B"/>
    <w:rsid w:val="00473AA2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1805"/>
    <w:rsid w:val="004D2E00"/>
    <w:rsid w:val="004D6429"/>
    <w:rsid w:val="004E0514"/>
    <w:rsid w:val="004E089D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30FB8"/>
    <w:rsid w:val="00531455"/>
    <w:rsid w:val="00532D83"/>
    <w:rsid w:val="00533B91"/>
    <w:rsid w:val="00534520"/>
    <w:rsid w:val="00535277"/>
    <w:rsid w:val="00535A94"/>
    <w:rsid w:val="005365E2"/>
    <w:rsid w:val="00540059"/>
    <w:rsid w:val="005408CF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70337"/>
    <w:rsid w:val="00572438"/>
    <w:rsid w:val="00572595"/>
    <w:rsid w:val="0057297C"/>
    <w:rsid w:val="0057461C"/>
    <w:rsid w:val="00574722"/>
    <w:rsid w:val="00575D60"/>
    <w:rsid w:val="005761EE"/>
    <w:rsid w:val="005764D7"/>
    <w:rsid w:val="00576641"/>
    <w:rsid w:val="00585FB4"/>
    <w:rsid w:val="00590B58"/>
    <w:rsid w:val="0059233C"/>
    <w:rsid w:val="005929D8"/>
    <w:rsid w:val="0059459F"/>
    <w:rsid w:val="00596F25"/>
    <w:rsid w:val="00597C8A"/>
    <w:rsid w:val="005A4D63"/>
    <w:rsid w:val="005B479C"/>
    <w:rsid w:val="005B5512"/>
    <w:rsid w:val="005B5CC4"/>
    <w:rsid w:val="005B6BA6"/>
    <w:rsid w:val="005C03D1"/>
    <w:rsid w:val="005C3748"/>
    <w:rsid w:val="005C3E17"/>
    <w:rsid w:val="005C7DA8"/>
    <w:rsid w:val="005D2144"/>
    <w:rsid w:val="005D2FA9"/>
    <w:rsid w:val="005D50AA"/>
    <w:rsid w:val="005D5F55"/>
    <w:rsid w:val="005E0F0E"/>
    <w:rsid w:val="005E0FF3"/>
    <w:rsid w:val="005E1FCD"/>
    <w:rsid w:val="005E21FE"/>
    <w:rsid w:val="005E2F11"/>
    <w:rsid w:val="005E4AA6"/>
    <w:rsid w:val="005E54C0"/>
    <w:rsid w:val="005E63D0"/>
    <w:rsid w:val="005E66A1"/>
    <w:rsid w:val="005E7889"/>
    <w:rsid w:val="005E7DF3"/>
    <w:rsid w:val="005F11E8"/>
    <w:rsid w:val="005F3B9D"/>
    <w:rsid w:val="005F436C"/>
    <w:rsid w:val="00600A83"/>
    <w:rsid w:val="00601A87"/>
    <w:rsid w:val="0060258C"/>
    <w:rsid w:val="006033C3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41AA"/>
    <w:rsid w:val="00655D4C"/>
    <w:rsid w:val="00660364"/>
    <w:rsid w:val="00661A8D"/>
    <w:rsid w:val="006623D6"/>
    <w:rsid w:val="00664961"/>
    <w:rsid w:val="00666D07"/>
    <w:rsid w:val="00670C01"/>
    <w:rsid w:val="00671D54"/>
    <w:rsid w:val="00673C2C"/>
    <w:rsid w:val="0067639C"/>
    <w:rsid w:val="00677A43"/>
    <w:rsid w:val="006812A5"/>
    <w:rsid w:val="00684B6C"/>
    <w:rsid w:val="0068759F"/>
    <w:rsid w:val="006906BE"/>
    <w:rsid w:val="006913F5"/>
    <w:rsid w:val="00691425"/>
    <w:rsid w:val="00691A8E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22A94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5EDA"/>
    <w:rsid w:val="00787247"/>
    <w:rsid w:val="00791141"/>
    <w:rsid w:val="00792C49"/>
    <w:rsid w:val="00795743"/>
    <w:rsid w:val="0079756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97A"/>
    <w:rsid w:val="007B79FF"/>
    <w:rsid w:val="007C0A05"/>
    <w:rsid w:val="007C10A4"/>
    <w:rsid w:val="007C1976"/>
    <w:rsid w:val="007C1BEF"/>
    <w:rsid w:val="007C2525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122C1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C0"/>
    <w:rsid w:val="00846E2F"/>
    <w:rsid w:val="0085142B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3935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A5A"/>
    <w:rsid w:val="008F755B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1085"/>
    <w:rsid w:val="00922FBB"/>
    <w:rsid w:val="009230A5"/>
    <w:rsid w:val="00924229"/>
    <w:rsid w:val="00926504"/>
    <w:rsid w:val="009265B4"/>
    <w:rsid w:val="00926D10"/>
    <w:rsid w:val="00927289"/>
    <w:rsid w:val="00927D0F"/>
    <w:rsid w:val="00927D53"/>
    <w:rsid w:val="00930BF9"/>
    <w:rsid w:val="00931938"/>
    <w:rsid w:val="009323EA"/>
    <w:rsid w:val="0093275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49A1"/>
    <w:rsid w:val="00A44F3B"/>
    <w:rsid w:val="00A45287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90C19"/>
    <w:rsid w:val="00A92604"/>
    <w:rsid w:val="00A92C05"/>
    <w:rsid w:val="00A95522"/>
    <w:rsid w:val="00A971DB"/>
    <w:rsid w:val="00AA1162"/>
    <w:rsid w:val="00AA1A7B"/>
    <w:rsid w:val="00AA36F8"/>
    <w:rsid w:val="00AA45EC"/>
    <w:rsid w:val="00AA4D21"/>
    <w:rsid w:val="00AA4F80"/>
    <w:rsid w:val="00AA74DA"/>
    <w:rsid w:val="00AA778D"/>
    <w:rsid w:val="00AB1075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E5B"/>
    <w:rsid w:val="00AF6508"/>
    <w:rsid w:val="00B0027D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F72"/>
    <w:rsid w:val="00B27095"/>
    <w:rsid w:val="00B275CB"/>
    <w:rsid w:val="00B307B8"/>
    <w:rsid w:val="00B31EC1"/>
    <w:rsid w:val="00B32DF6"/>
    <w:rsid w:val="00B33949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C03E1"/>
    <w:rsid w:val="00BC192C"/>
    <w:rsid w:val="00BC4776"/>
    <w:rsid w:val="00BD097B"/>
    <w:rsid w:val="00BD0AD9"/>
    <w:rsid w:val="00BD13ED"/>
    <w:rsid w:val="00BD162E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B12"/>
    <w:rsid w:val="00C05E66"/>
    <w:rsid w:val="00C1746C"/>
    <w:rsid w:val="00C17947"/>
    <w:rsid w:val="00C20F02"/>
    <w:rsid w:val="00C20F6E"/>
    <w:rsid w:val="00C21BF4"/>
    <w:rsid w:val="00C225BE"/>
    <w:rsid w:val="00C2390A"/>
    <w:rsid w:val="00C261B8"/>
    <w:rsid w:val="00C276A9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992"/>
    <w:rsid w:val="00C96105"/>
    <w:rsid w:val="00CA1D09"/>
    <w:rsid w:val="00CA1E63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418B"/>
    <w:rsid w:val="00CD61A8"/>
    <w:rsid w:val="00CD71F3"/>
    <w:rsid w:val="00CD7B75"/>
    <w:rsid w:val="00CE238C"/>
    <w:rsid w:val="00CE3C3D"/>
    <w:rsid w:val="00CE73B9"/>
    <w:rsid w:val="00CE792F"/>
    <w:rsid w:val="00CF0BFA"/>
    <w:rsid w:val="00CF1260"/>
    <w:rsid w:val="00CF3317"/>
    <w:rsid w:val="00CF4B04"/>
    <w:rsid w:val="00D001A7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38CC"/>
    <w:rsid w:val="00D43AE4"/>
    <w:rsid w:val="00D4469F"/>
    <w:rsid w:val="00D4524E"/>
    <w:rsid w:val="00D45439"/>
    <w:rsid w:val="00D50086"/>
    <w:rsid w:val="00D51C78"/>
    <w:rsid w:val="00D51FCB"/>
    <w:rsid w:val="00D53B06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F2E"/>
    <w:rsid w:val="00D67924"/>
    <w:rsid w:val="00D71065"/>
    <w:rsid w:val="00D710E7"/>
    <w:rsid w:val="00D7263E"/>
    <w:rsid w:val="00D74B6A"/>
    <w:rsid w:val="00D75848"/>
    <w:rsid w:val="00D80AE9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F054E"/>
    <w:rsid w:val="00DF0689"/>
    <w:rsid w:val="00DF42A1"/>
    <w:rsid w:val="00DF4D64"/>
    <w:rsid w:val="00DF4D65"/>
    <w:rsid w:val="00DF76AF"/>
    <w:rsid w:val="00DF7C67"/>
    <w:rsid w:val="00E014C9"/>
    <w:rsid w:val="00E01940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4C15"/>
    <w:rsid w:val="00E22374"/>
    <w:rsid w:val="00E22516"/>
    <w:rsid w:val="00E22DC5"/>
    <w:rsid w:val="00E23057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332"/>
    <w:rsid w:val="00F158AA"/>
    <w:rsid w:val="00F163ED"/>
    <w:rsid w:val="00F20C95"/>
    <w:rsid w:val="00F22779"/>
    <w:rsid w:val="00F22EF2"/>
    <w:rsid w:val="00F252C9"/>
    <w:rsid w:val="00F25962"/>
    <w:rsid w:val="00F26AAF"/>
    <w:rsid w:val="00F27B39"/>
    <w:rsid w:val="00F309A5"/>
    <w:rsid w:val="00F31311"/>
    <w:rsid w:val="00F31B17"/>
    <w:rsid w:val="00F33164"/>
    <w:rsid w:val="00F34ADD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DE2"/>
    <w:rsid w:val="00F73352"/>
    <w:rsid w:val="00F73E62"/>
    <w:rsid w:val="00F753E6"/>
    <w:rsid w:val="00F75911"/>
    <w:rsid w:val="00F845D8"/>
    <w:rsid w:val="00F85998"/>
    <w:rsid w:val="00F86198"/>
    <w:rsid w:val="00F874A4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6A7E"/>
    <w:rsid w:val="00FC2754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CFB"/>
    <w:rsid w:val="00FF4898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gir.fo/Kunngerd/75-fra-03-06-2013-um-utbugving-innan-timburutbugv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rkisdepilin@yrkisdepilin.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10</TotalTime>
  <Pages>3</Pages>
  <Words>630</Words>
  <Characters>4430</Characters>
  <Application>Microsoft Office Word</Application>
  <DocSecurity>0</DocSecurity>
  <Lines>632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Hjørdis Zachariassen</cp:lastModifiedBy>
  <cp:revision>2</cp:revision>
  <cp:lastPrinted>2021-02-01T11:43:00Z</cp:lastPrinted>
  <dcterms:created xsi:type="dcterms:W3CDTF">2022-06-08T10:55:00Z</dcterms:created>
  <dcterms:modified xsi:type="dcterms:W3CDTF">2022-06-08T10:55:00Z</dcterms:modified>
</cp:coreProperties>
</file>